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PCtable"/>
        <w:tblW w:w="0" w:type="auto"/>
        <w:tblLook w:val="0400" w:firstRow="0" w:lastRow="0" w:firstColumn="0" w:lastColumn="0" w:noHBand="0" w:noVBand="1"/>
        <w:tblDescription w:val="Agenda details"/>
      </w:tblPr>
      <w:tblGrid>
        <w:gridCol w:w="2750"/>
        <w:gridCol w:w="2516"/>
        <w:gridCol w:w="5118"/>
      </w:tblGrid>
      <w:tr w:rsidR="00DF37F4" w:rsidRPr="00610796" w14:paraId="039B729F" w14:textId="77777777" w:rsidTr="004C5328">
        <w:trPr>
          <w:trHeight w:val="20"/>
        </w:trPr>
        <w:tc>
          <w:tcPr>
            <w:tcW w:w="10384" w:type="dxa"/>
            <w:gridSpan w:val="3"/>
            <w:tcBorders>
              <w:top w:val="single" w:sz="8" w:space="0" w:color="4F4F4F" w:themeColor="accent6"/>
            </w:tcBorders>
          </w:tcPr>
          <w:p w14:paraId="1219D20A" w14:textId="316C2CF2" w:rsidR="00DF37F4" w:rsidRPr="00610796" w:rsidRDefault="00DF37F4" w:rsidP="008E26CC">
            <w:pPr>
              <w:pStyle w:val="Tabletext"/>
              <w:rPr>
                <w:rFonts w:cs="Arial"/>
                <w:b/>
                <w:color w:val="4F4F4F" w:themeColor="accent6"/>
                <w:szCs w:val="22"/>
              </w:rPr>
            </w:pPr>
            <w:r w:rsidRPr="00610796">
              <w:rPr>
                <w:rFonts w:cs="Arial"/>
                <w:b/>
                <w:color w:val="4F4F4F" w:themeColor="accent6"/>
                <w:szCs w:val="22"/>
              </w:rPr>
              <w:t xml:space="preserve">Project title: </w:t>
            </w:r>
            <w:r w:rsidR="001D6358" w:rsidRPr="00610796">
              <w:rPr>
                <w:rFonts w:cs="Arial"/>
                <w:bCs/>
                <w:color w:val="4F4F4F" w:themeColor="accent6"/>
                <w:szCs w:val="22"/>
              </w:rPr>
              <w:t xml:space="preserve">Independent Koala Expert Panel </w:t>
            </w:r>
            <w:r w:rsidRPr="00610796">
              <w:rPr>
                <w:rFonts w:cs="Arial"/>
                <w:b/>
                <w:color w:val="4F4F4F" w:themeColor="accent6"/>
                <w:szCs w:val="22"/>
              </w:rPr>
              <w:t xml:space="preserve"> </w:t>
            </w:r>
          </w:p>
        </w:tc>
      </w:tr>
      <w:tr w:rsidR="008E26CC" w:rsidRPr="00610796" w14:paraId="46F1E560" w14:textId="77777777" w:rsidTr="0008672D">
        <w:trPr>
          <w:trHeight w:val="20"/>
        </w:trPr>
        <w:tc>
          <w:tcPr>
            <w:tcW w:w="5266" w:type="dxa"/>
            <w:gridSpan w:val="2"/>
            <w:tcBorders>
              <w:top w:val="single" w:sz="8" w:space="0" w:color="4F4F4F" w:themeColor="accent6"/>
              <w:right w:val="single" w:sz="4" w:space="0" w:color="4F4F4F" w:themeColor="accent6"/>
            </w:tcBorders>
          </w:tcPr>
          <w:p w14:paraId="15F4005C" w14:textId="78D0C82D" w:rsidR="008E26CC" w:rsidRPr="00610796" w:rsidRDefault="0008672D" w:rsidP="008E26CC">
            <w:pPr>
              <w:pStyle w:val="Tabletext"/>
              <w:rPr>
                <w:rFonts w:cs="Arial"/>
                <w:szCs w:val="22"/>
              </w:rPr>
            </w:pPr>
            <w:r w:rsidRPr="00610796">
              <w:rPr>
                <w:rFonts w:cs="Arial"/>
                <w:b/>
                <w:color w:val="4F4F4F" w:themeColor="accent6"/>
                <w:szCs w:val="22"/>
              </w:rPr>
              <w:t>Name</w:t>
            </w:r>
            <w:r w:rsidR="008E26CC" w:rsidRPr="00610796">
              <w:rPr>
                <w:rFonts w:cs="Arial"/>
                <w:b/>
                <w:color w:val="4F4F4F" w:themeColor="accent6"/>
                <w:szCs w:val="22"/>
              </w:rPr>
              <w:t xml:space="preserve">: </w:t>
            </w:r>
          </w:p>
        </w:tc>
        <w:tc>
          <w:tcPr>
            <w:tcW w:w="5118" w:type="dxa"/>
            <w:tcBorders>
              <w:top w:val="single" w:sz="8" w:space="0" w:color="4F4F4F" w:themeColor="accent6"/>
              <w:left w:val="single" w:sz="4" w:space="0" w:color="4F4F4F" w:themeColor="accent6"/>
            </w:tcBorders>
          </w:tcPr>
          <w:p w14:paraId="4CBE989F" w14:textId="47CC1162" w:rsidR="008E26CC" w:rsidRPr="00610796" w:rsidRDefault="008E26CC" w:rsidP="008E26CC">
            <w:pPr>
              <w:pStyle w:val="Tabletext"/>
              <w:rPr>
                <w:rFonts w:cs="Arial"/>
                <w:szCs w:val="22"/>
              </w:rPr>
            </w:pPr>
            <w:r w:rsidRPr="00610796">
              <w:rPr>
                <w:rFonts w:cs="Arial"/>
                <w:b/>
                <w:color w:val="4F4F4F" w:themeColor="accent6"/>
                <w:szCs w:val="22"/>
              </w:rPr>
              <w:t>Date:</w:t>
            </w:r>
          </w:p>
        </w:tc>
      </w:tr>
      <w:tr w:rsidR="008E26CC" w:rsidRPr="00610796" w14:paraId="20501700" w14:textId="77777777" w:rsidTr="0008672D">
        <w:trPr>
          <w:trHeight w:val="20"/>
        </w:trPr>
        <w:tc>
          <w:tcPr>
            <w:tcW w:w="5266" w:type="dxa"/>
            <w:gridSpan w:val="2"/>
            <w:tcBorders>
              <w:bottom w:val="single" w:sz="8" w:space="0" w:color="4F4F4F" w:themeColor="accent6"/>
              <w:right w:val="single" w:sz="4" w:space="0" w:color="4F4F4F" w:themeColor="accent6"/>
            </w:tcBorders>
          </w:tcPr>
          <w:p w14:paraId="48F97701" w14:textId="4E0ADFF2" w:rsidR="008E26CC" w:rsidRPr="00610796" w:rsidRDefault="0008672D" w:rsidP="008E26CC">
            <w:pPr>
              <w:pStyle w:val="Tabletext"/>
              <w:rPr>
                <w:rFonts w:cs="Arial"/>
                <w:szCs w:val="22"/>
              </w:rPr>
            </w:pPr>
            <w:r w:rsidRPr="00610796">
              <w:rPr>
                <w:rFonts w:cs="Arial"/>
                <w:b/>
                <w:color w:val="4F4F4F" w:themeColor="accent6"/>
                <w:szCs w:val="22"/>
              </w:rPr>
              <w:t>Current position</w:t>
            </w:r>
            <w:r w:rsidR="008E26CC" w:rsidRPr="00610796">
              <w:rPr>
                <w:rFonts w:cs="Arial"/>
                <w:b/>
                <w:color w:val="4F4F4F" w:themeColor="accent6"/>
                <w:szCs w:val="22"/>
              </w:rPr>
              <w:t xml:space="preserve">: </w:t>
            </w:r>
          </w:p>
        </w:tc>
        <w:tc>
          <w:tcPr>
            <w:tcW w:w="5118" w:type="dxa"/>
            <w:tcBorders>
              <w:left w:val="single" w:sz="4" w:space="0" w:color="4F4F4F" w:themeColor="accent6"/>
              <w:bottom w:val="single" w:sz="8" w:space="0" w:color="4F4F4F" w:themeColor="accent6"/>
            </w:tcBorders>
          </w:tcPr>
          <w:p w14:paraId="2557471E" w14:textId="57A1A3DC" w:rsidR="008E26CC" w:rsidRPr="00610796" w:rsidRDefault="0008672D" w:rsidP="008E26CC">
            <w:pPr>
              <w:pStyle w:val="Tabletext"/>
              <w:rPr>
                <w:rFonts w:cs="Arial"/>
                <w:szCs w:val="22"/>
              </w:rPr>
            </w:pPr>
            <w:r w:rsidRPr="00610796">
              <w:rPr>
                <w:rFonts w:cs="Arial"/>
                <w:b/>
                <w:color w:val="4F4F4F" w:themeColor="accent6"/>
                <w:szCs w:val="22"/>
              </w:rPr>
              <w:t>Contact details</w:t>
            </w:r>
            <w:r w:rsidR="008E26CC" w:rsidRPr="00610796">
              <w:rPr>
                <w:rFonts w:cs="Arial"/>
                <w:b/>
                <w:color w:val="4F4F4F" w:themeColor="accent6"/>
                <w:szCs w:val="22"/>
              </w:rPr>
              <w:t xml:space="preserve">: </w:t>
            </w:r>
          </w:p>
        </w:tc>
      </w:tr>
      <w:tr w:rsidR="00447694" w:rsidRPr="00610796" w14:paraId="086459F4" w14:textId="77777777" w:rsidTr="00503293">
        <w:trPr>
          <w:trHeight w:val="20"/>
        </w:trPr>
        <w:tc>
          <w:tcPr>
            <w:tcW w:w="2750" w:type="dxa"/>
            <w:tcBorders>
              <w:top w:val="single" w:sz="8" w:space="0" w:color="4F4F4F" w:themeColor="accent6"/>
              <w:bottom w:val="single" w:sz="8" w:space="0" w:color="4F4F4F" w:themeColor="accent6"/>
            </w:tcBorders>
          </w:tcPr>
          <w:p w14:paraId="2547A356" w14:textId="4A346CA7" w:rsidR="00447694" w:rsidRPr="00610796" w:rsidRDefault="006B14E3" w:rsidP="007E7E9E">
            <w:pPr>
              <w:pStyle w:val="Tabletext"/>
              <w:rPr>
                <w:rFonts w:cs="Arial"/>
                <w:b/>
                <w:color w:val="4F4F4F" w:themeColor="accent6"/>
                <w:szCs w:val="22"/>
              </w:rPr>
            </w:pPr>
            <w:r w:rsidRPr="00610796">
              <w:rPr>
                <w:rFonts w:cs="Arial"/>
                <w:b/>
                <w:color w:val="4F4F4F" w:themeColor="accent6"/>
                <w:szCs w:val="22"/>
              </w:rPr>
              <w:t xml:space="preserve">Background and Scope: </w:t>
            </w:r>
          </w:p>
        </w:tc>
        <w:tc>
          <w:tcPr>
            <w:tcW w:w="7634" w:type="dxa"/>
            <w:gridSpan w:val="2"/>
          </w:tcPr>
          <w:p w14:paraId="4851E253" w14:textId="4AB349BE" w:rsidR="00447694" w:rsidRPr="00610796" w:rsidRDefault="00813854" w:rsidP="007E7E9E">
            <w:pPr>
              <w:pStyle w:val="Tabletext"/>
              <w:rPr>
                <w:rFonts w:cs="Arial"/>
                <w:szCs w:val="22"/>
              </w:rPr>
            </w:pPr>
            <w:r w:rsidRPr="00813854">
              <w:rPr>
                <w:rFonts w:cs="Arial"/>
                <w:szCs w:val="22"/>
              </w:rPr>
              <w:t xml:space="preserve">The Office of the </w:t>
            </w:r>
            <w:r w:rsidR="00751C1B">
              <w:rPr>
                <w:rFonts w:cs="Arial"/>
                <w:szCs w:val="22"/>
              </w:rPr>
              <w:t xml:space="preserve">NSW </w:t>
            </w:r>
            <w:r w:rsidRPr="00813854">
              <w:rPr>
                <w:rFonts w:cs="Arial"/>
                <w:szCs w:val="22"/>
              </w:rPr>
              <w:t xml:space="preserve">Chief Scientist </w:t>
            </w:r>
            <w:r w:rsidR="00751C1B">
              <w:rPr>
                <w:rFonts w:cs="Arial"/>
                <w:szCs w:val="22"/>
              </w:rPr>
              <w:t>&amp;</w:t>
            </w:r>
            <w:r w:rsidRPr="00813854">
              <w:rPr>
                <w:rFonts w:cs="Arial"/>
                <w:szCs w:val="22"/>
              </w:rPr>
              <w:t xml:space="preserve"> Engineer is seeking Expressions of Interest to join its Independent Koala Expert Panel. The NSW Koala Strategy sets out the actions over </w:t>
            </w:r>
            <w:r w:rsidR="00751C1B">
              <w:rPr>
                <w:rFonts w:cs="Arial"/>
                <w:szCs w:val="22"/>
              </w:rPr>
              <w:t xml:space="preserve">five </w:t>
            </w:r>
            <w:r w:rsidRPr="00813854">
              <w:rPr>
                <w:rFonts w:cs="Arial"/>
                <w:szCs w:val="22"/>
              </w:rPr>
              <w:t>years towards achieving the long-term goal of doubling koala numbers in NSW by 2050. The Independent Koala Expert Panel commenced in 2018 to inform the development of the NSW Koala Strategy 2018-2021 and provide ongoing advice and expertise into the strategy’s implementation and delivery. The next phase of the Strategy sees the current ‘standing panel’ model move to a ‘panel of experts’ model. Under this design, the Expert Panel will expand to include more members, representing the diverse areas of expertise required to review and support the delivery of the Strategy</w:t>
            </w:r>
          </w:p>
        </w:tc>
      </w:tr>
      <w:tr w:rsidR="006F6A85" w:rsidRPr="00610796" w14:paraId="579DF53B" w14:textId="77777777" w:rsidTr="00503293">
        <w:trPr>
          <w:trHeight w:val="20"/>
        </w:trPr>
        <w:tc>
          <w:tcPr>
            <w:tcW w:w="2750" w:type="dxa"/>
            <w:tcBorders>
              <w:top w:val="single" w:sz="8" w:space="0" w:color="4F4F4F" w:themeColor="accent6"/>
              <w:bottom w:val="single" w:sz="8" w:space="0" w:color="4F4F4F" w:themeColor="accent6"/>
            </w:tcBorders>
          </w:tcPr>
          <w:p w14:paraId="6A3F6112" w14:textId="3553776B" w:rsidR="006F6A85" w:rsidRPr="00610796" w:rsidRDefault="006F6A85" w:rsidP="007E7E9E">
            <w:pPr>
              <w:pStyle w:val="Tabletext"/>
              <w:rPr>
                <w:rFonts w:cs="Arial"/>
                <w:b/>
                <w:color w:val="4F4F4F" w:themeColor="accent6"/>
                <w:szCs w:val="22"/>
              </w:rPr>
            </w:pPr>
            <w:r w:rsidRPr="00610796">
              <w:rPr>
                <w:rFonts w:cs="Arial"/>
                <w:b/>
                <w:color w:val="4F4F4F" w:themeColor="accent6"/>
                <w:szCs w:val="22"/>
              </w:rPr>
              <w:t>Project timeframe:</w:t>
            </w:r>
          </w:p>
        </w:tc>
        <w:tc>
          <w:tcPr>
            <w:tcW w:w="7634" w:type="dxa"/>
            <w:gridSpan w:val="2"/>
          </w:tcPr>
          <w:p w14:paraId="1C7BE21B" w14:textId="5436666C" w:rsidR="006F6A85" w:rsidRPr="00610796" w:rsidRDefault="00C618C7" w:rsidP="007E7E9E">
            <w:pPr>
              <w:pStyle w:val="Tabletext"/>
              <w:rPr>
                <w:rFonts w:cs="Arial"/>
                <w:szCs w:val="22"/>
              </w:rPr>
            </w:pPr>
            <w:r w:rsidRPr="00610796">
              <w:rPr>
                <w:rFonts w:cs="Arial"/>
                <w:szCs w:val="22"/>
              </w:rPr>
              <w:t>March</w:t>
            </w:r>
            <w:r w:rsidR="00A6764E" w:rsidRPr="00610796">
              <w:rPr>
                <w:rFonts w:cs="Arial"/>
                <w:szCs w:val="22"/>
              </w:rPr>
              <w:t xml:space="preserve"> 2024 to </w:t>
            </w:r>
            <w:r w:rsidR="00571D59" w:rsidRPr="00610796">
              <w:rPr>
                <w:rFonts w:cs="Arial"/>
                <w:szCs w:val="22"/>
              </w:rPr>
              <w:t>June 2026</w:t>
            </w:r>
            <w:r w:rsidR="00A6764E" w:rsidRPr="00610796">
              <w:rPr>
                <w:rFonts w:cs="Arial"/>
                <w:szCs w:val="22"/>
              </w:rPr>
              <w:t xml:space="preserve"> </w:t>
            </w:r>
            <w:r w:rsidR="00470840" w:rsidRPr="00610796">
              <w:rPr>
                <w:rFonts w:cs="Arial"/>
                <w:szCs w:val="22"/>
              </w:rPr>
              <w:t>(</w:t>
            </w:r>
            <w:r w:rsidR="00470840" w:rsidRPr="00610796">
              <w:rPr>
                <w:rFonts w:cs="Arial"/>
                <w:i/>
                <w:iCs/>
                <w:szCs w:val="22"/>
              </w:rPr>
              <w:t xml:space="preserve">note: Completion date is as per </w:t>
            </w:r>
            <w:proofErr w:type="spellStart"/>
            <w:r w:rsidR="00470840" w:rsidRPr="00610796">
              <w:rPr>
                <w:rFonts w:cs="Arial"/>
                <w:i/>
                <w:iCs/>
                <w:szCs w:val="22"/>
              </w:rPr>
              <w:t>T</w:t>
            </w:r>
            <w:r w:rsidR="00751C1B">
              <w:rPr>
                <w:rFonts w:cs="Arial"/>
                <w:i/>
                <w:iCs/>
                <w:szCs w:val="22"/>
              </w:rPr>
              <w:t>o</w:t>
            </w:r>
            <w:r w:rsidR="00470840" w:rsidRPr="00610796">
              <w:rPr>
                <w:rFonts w:cs="Arial"/>
                <w:i/>
                <w:iCs/>
                <w:szCs w:val="22"/>
              </w:rPr>
              <w:t>R</w:t>
            </w:r>
            <w:proofErr w:type="spellEnd"/>
            <w:r w:rsidR="00751C1B">
              <w:rPr>
                <w:rFonts w:cs="Arial"/>
                <w:i/>
                <w:iCs/>
                <w:szCs w:val="22"/>
              </w:rPr>
              <w:t>;</w:t>
            </w:r>
            <w:r w:rsidR="00470840" w:rsidRPr="00610796">
              <w:rPr>
                <w:rFonts w:cs="Arial"/>
                <w:i/>
                <w:iCs/>
                <w:szCs w:val="22"/>
              </w:rPr>
              <w:t xml:space="preserve"> this may be extended </w:t>
            </w:r>
            <w:r w:rsidR="00751C1B">
              <w:rPr>
                <w:rFonts w:cs="Arial"/>
                <w:i/>
                <w:iCs/>
                <w:szCs w:val="22"/>
              </w:rPr>
              <w:t>i</w:t>
            </w:r>
            <w:r w:rsidR="009D3A4C" w:rsidRPr="00610796">
              <w:rPr>
                <w:rFonts w:cs="Arial"/>
                <w:i/>
                <w:iCs/>
                <w:szCs w:val="22"/>
              </w:rPr>
              <w:t>f additional time is required</w:t>
            </w:r>
            <w:r w:rsidR="009D3A4C" w:rsidRPr="00610796">
              <w:rPr>
                <w:rFonts w:cs="Arial"/>
                <w:szCs w:val="22"/>
              </w:rPr>
              <w:t xml:space="preserve">) </w:t>
            </w:r>
            <w:r w:rsidR="00A6764E" w:rsidRPr="00610796">
              <w:rPr>
                <w:rFonts w:cs="Arial"/>
                <w:szCs w:val="22"/>
              </w:rPr>
              <w:t xml:space="preserve"> </w:t>
            </w:r>
          </w:p>
        </w:tc>
      </w:tr>
      <w:tr w:rsidR="00447694" w:rsidRPr="00610796" w14:paraId="5BB8B636" w14:textId="77777777" w:rsidTr="00A12DE8">
        <w:trPr>
          <w:trHeight w:val="20"/>
        </w:trPr>
        <w:tc>
          <w:tcPr>
            <w:tcW w:w="2750" w:type="dxa"/>
            <w:tcBorders>
              <w:top w:val="single" w:sz="8" w:space="0" w:color="4F4F4F" w:themeColor="accent6"/>
              <w:bottom w:val="single" w:sz="4" w:space="0" w:color="auto"/>
            </w:tcBorders>
          </w:tcPr>
          <w:p w14:paraId="2166FDF5" w14:textId="5FFDBB43" w:rsidR="00447694" w:rsidRPr="00610796" w:rsidRDefault="00503293" w:rsidP="007E7E9E">
            <w:pPr>
              <w:pStyle w:val="Tabletext"/>
              <w:rPr>
                <w:rFonts w:cs="Arial"/>
                <w:b/>
                <w:color w:val="4F4F4F" w:themeColor="accent6"/>
                <w:szCs w:val="22"/>
              </w:rPr>
            </w:pPr>
            <w:r w:rsidRPr="00610796">
              <w:rPr>
                <w:rFonts w:cs="Arial"/>
                <w:b/>
                <w:color w:val="4F4F4F" w:themeColor="accent6"/>
                <w:szCs w:val="22"/>
              </w:rPr>
              <w:t xml:space="preserve">Expert Panel role: </w:t>
            </w:r>
          </w:p>
        </w:tc>
        <w:tc>
          <w:tcPr>
            <w:tcW w:w="7634" w:type="dxa"/>
            <w:gridSpan w:val="2"/>
            <w:tcBorders>
              <w:bottom w:val="single" w:sz="4" w:space="0" w:color="auto"/>
            </w:tcBorders>
          </w:tcPr>
          <w:p w14:paraId="3C2D432E" w14:textId="5B20D1F1" w:rsidR="00447694" w:rsidRPr="00610796" w:rsidRDefault="007B4237" w:rsidP="007E7E9E">
            <w:pPr>
              <w:pStyle w:val="Tabletext"/>
              <w:rPr>
                <w:rFonts w:cs="Arial"/>
                <w:szCs w:val="22"/>
              </w:rPr>
            </w:pPr>
            <w:r w:rsidRPr="00610796">
              <w:rPr>
                <w:rFonts w:cs="Arial"/>
                <w:szCs w:val="22"/>
              </w:rPr>
              <w:t xml:space="preserve">At the direction </w:t>
            </w:r>
            <w:r w:rsidR="0012408F" w:rsidRPr="00610796">
              <w:rPr>
                <w:rFonts w:cs="Arial"/>
                <w:szCs w:val="22"/>
              </w:rPr>
              <w:t xml:space="preserve">of the Office of the </w:t>
            </w:r>
            <w:r w:rsidR="00751C1B">
              <w:rPr>
                <w:rFonts w:cs="Arial"/>
                <w:szCs w:val="22"/>
              </w:rPr>
              <w:t xml:space="preserve">NSW </w:t>
            </w:r>
            <w:r w:rsidR="0012408F" w:rsidRPr="00610796">
              <w:rPr>
                <w:rFonts w:cs="Arial"/>
                <w:szCs w:val="22"/>
              </w:rPr>
              <w:t>Chi</w:t>
            </w:r>
            <w:r w:rsidR="00947FA1" w:rsidRPr="00610796">
              <w:rPr>
                <w:rFonts w:cs="Arial"/>
                <w:szCs w:val="22"/>
              </w:rPr>
              <w:t xml:space="preserve">ef Scientist &amp; Engineer, </w:t>
            </w:r>
            <w:r w:rsidR="001D6465" w:rsidRPr="00610796">
              <w:rPr>
                <w:rFonts w:cs="Arial"/>
                <w:szCs w:val="22"/>
              </w:rPr>
              <w:t>provide scientific expert advice and expertise related to koala conservation measure</w:t>
            </w:r>
            <w:r w:rsidR="00751C1B">
              <w:rPr>
                <w:rFonts w:cs="Arial"/>
                <w:szCs w:val="22"/>
              </w:rPr>
              <w:t>s</w:t>
            </w:r>
            <w:r w:rsidR="001D6465" w:rsidRPr="00610796">
              <w:rPr>
                <w:rFonts w:cs="Arial"/>
                <w:szCs w:val="22"/>
              </w:rPr>
              <w:t xml:space="preserve"> in NSW, including </w:t>
            </w:r>
            <w:r w:rsidR="00A1040B" w:rsidRPr="00610796">
              <w:rPr>
                <w:rFonts w:cs="Arial"/>
                <w:szCs w:val="22"/>
              </w:rPr>
              <w:t>to support implementation and review of the NSW Koala Strategy and other matters requested. The Expert Panel will be responsible for:</w:t>
            </w:r>
          </w:p>
          <w:p w14:paraId="33D6DB1A" w14:textId="1522F52D" w:rsidR="00EF54CF" w:rsidRPr="00610796" w:rsidRDefault="00EF54CF" w:rsidP="00EF54CF">
            <w:pPr>
              <w:pStyle w:val="BodyText"/>
              <w:numPr>
                <w:ilvl w:val="0"/>
                <w:numId w:val="11"/>
              </w:numPr>
              <w:spacing w:before="120" w:line="240" w:lineRule="auto"/>
              <w:rPr>
                <w:rFonts w:cs="Arial"/>
              </w:rPr>
            </w:pPr>
            <w:r w:rsidRPr="00610796">
              <w:rPr>
                <w:rFonts w:cs="Arial"/>
              </w:rPr>
              <w:t>reviewing the annual adaptive management report, provided by the Environment and Heritage Group (EHG), containing current monitoring and research data, an update on the progress of the NSW Koala Strategy</w:t>
            </w:r>
            <w:r w:rsidR="00751C1B">
              <w:rPr>
                <w:rFonts w:cs="Arial"/>
              </w:rPr>
              <w:t>,</w:t>
            </w:r>
            <w:r w:rsidRPr="00610796">
              <w:rPr>
                <w:rFonts w:cs="Arial"/>
              </w:rPr>
              <w:t xml:space="preserve"> and new and changing risks to the </w:t>
            </w:r>
            <w:proofErr w:type="gramStart"/>
            <w:r w:rsidRPr="00610796">
              <w:rPr>
                <w:rFonts w:cs="Arial"/>
              </w:rPr>
              <w:t>program</w:t>
            </w:r>
            <w:proofErr w:type="gramEnd"/>
          </w:p>
          <w:p w14:paraId="54A03362" w14:textId="77777777" w:rsidR="00EF54CF" w:rsidRPr="00610796" w:rsidRDefault="00EF54CF" w:rsidP="00EF54CF">
            <w:pPr>
              <w:pStyle w:val="BodyText"/>
              <w:numPr>
                <w:ilvl w:val="0"/>
                <w:numId w:val="11"/>
              </w:numPr>
              <w:spacing w:before="120" w:line="240" w:lineRule="auto"/>
              <w:rPr>
                <w:rFonts w:cs="Arial"/>
              </w:rPr>
            </w:pPr>
            <w:r w:rsidRPr="00610796">
              <w:rPr>
                <w:rFonts w:cs="Arial"/>
              </w:rPr>
              <w:t>providing annual advice to the Minister for Environment and Heritage (the Minister), with recommendations for new priorities and adjustments to the Strategy</w:t>
            </w:r>
          </w:p>
          <w:p w14:paraId="20E0269F" w14:textId="77777777" w:rsidR="00EF54CF" w:rsidRPr="00610796" w:rsidRDefault="00EF54CF" w:rsidP="00EF54CF">
            <w:pPr>
              <w:pStyle w:val="BodyText"/>
              <w:numPr>
                <w:ilvl w:val="0"/>
                <w:numId w:val="11"/>
              </w:numPr>
              <w:spacing w:before="120" w:line="240" w:lineRule="auto"/>
              <w:rPr>
                <w:rFonts w:cs="Arial"/>
              </w:rPr>
            </w:pPr>
            <w:r w:rsidRPr="00610796">
              <w:rPr>
                <w:rFonts w:cs="Arial"/>
              </w:rPr>
              <w:t>engaging with the Department to support the implementation and review of the NSW Koala Strategy Program (the Program)</w:t>
            </w:r>
          </w:p>
          <w:p w14:paraId="52366A71" w14:textId="77777777" w:rsidR="00EF54CF" w:rsidRPr="00610796" w:rsidRDefault="00EF54CF" w:rsidP="00EF54CF">
            <w:pPr>
              <w:pStyle w:val="BodyText"/>
              <w:numPr>
                <w:ilvl w:val="0"/>
                <w:numId w:val="11"/>
              </w:numPr>
              <w:spacing w:before="120" w:line="240" w:lineRule="auto"/>
              <w:rPr>
                <w:rFonts w:cs="Arial"/>
              </w:rPr>
            </w:pPr>
            <w:r w:rsidRPr="00610796">
              <w:rPr>
                <w:rFonts w:cs="Arial"/>
              </w:rPr>
              <w:t xml:space="preserve">providing scientific and other advice related to koala conservation measures in NSW and other matters requested by the </w:t>
            </w:r>
            <w:proofErr w:type="gramStart"/>
            <w:r w:rsidRPr="00610796">
              <w:rPr>
                <w:rFonts w:cs="Arial"/>
              </w:rPr>
              <w:t>Minister</w:t>
            </w:r>
            <w:proofErr w:type="gramEnd"/>
          </w:p>
          <w:p w14:paraId="07296FF5" w14:textId="42AAB3F6" w:rsidR="00A1040B" w:rsidRPr="00610796" w:rsidRDefault="00EF54CF" w:rsidP="00EF54CF">
            <w:pPr>
              <w:pStyle w:val="BodyText"/>
              <w:numPr>
                <w:ilvl w:val="0"/>
                <w:numId w:val="11"/>
              </w:numPr>
              <w:spacing w:before="120" w:line="240" w:lineRule="auto"/>
              <w:rPr>
                <w:rFonts w:cs="Arial"/>
              </w:rPr>
            </w:pPr>
            <w:r w:rsidRPr="00610796">
              <w:rPr>
                <w:rFonts w:cs="Arial"/>
              </w:rPr>
              <w:t xml:space="preserve">evaluating the current Strategy at its completion in 2026 and advising the required action over the following five years. </w:t>
            </w:r>
          </w:p>
        </w:tc>
      </w:tr>
      <w:tr w:rsidR="007E7E9E" w:rsidRPr="00610796" w14:paraId="33C353D3" w14:textId="77777777" w:rsidTr="00A12DE8">
        <w:trPr>
          <w:trHeight w:val="20"/>
        </w:trPr>
        <w:tc>
          <w:tcPr>
            <w:tcW w:w="2750" w:type="dxa"/>
            <w:tcBorders>
              <w:top w:val="single" w:sz="4" w:space="0" w:color="auto"/>
              <w:bottom w:val="single" w:sz="8" w:space="0" w:color="4F4F4F" w:themeColor="accent6"/>
            </w:tcBorders>
          </w:tcPr>
          <w:p w14:paraId="3B8F3151" w14:textId="4D41D88A" w:rsidR="007E7E9E" w:rsidRPr="00610796" w:rsidRDefault="0008672D" w:rsidP="007E7E9E">
            <w:pPr>
              <w:pStyle w:val="Tabletext"/>
              <w:rPr>
                <w:rFonts w:cs="Arial"/>
                <w:b/>
                <w:color w:val="4F4F4F" w:themeColor="accent6"/>
                <w:szCs w:val="22"/>
              </w:rPr>
            </w:pPr>
            <w:r w:rsidRPr="00610796">
              <w:rPr>
                <w:rFonts w:cs="Arial"/>
                <w:b/>
                <w:color w:val="4F4F4F" w:themeColor="accent6"/>
                <w:szCs w:val="22"/>
              </w:rPr>
              <w:t>Attachments</w:t>
            </w:r>
            <w:r w:rsidR="007E7E9E" w:rsidRPr="00610796">
              <w:rPr>
                <w:rFonts w:cs="Arial"/>
                <w:b/>
                <w:color w:val="4F4F4F" w:themeColor="accent6"/>
                <w:szCs w:val="22"/>
              </w:rPr>
              <w:t>:</w:t>
            </w:r>
          </w:p>
        </w:tc>
        <w:tc>
          <w:tcPr>
            <w:tcW w:w="7634" w:type="dxa"/>
            <w:gridSpan w:val="2"/>
            <w:tcBorders>
              <w:top w:val="single" w:sz="4" w:space="0" w:color="auto"/>
            </w:tcBorders>
          </w:tcPr>
          <w:p w14:paraId="3EF89DBF" w14:textId="5CB4128E" w:rsidR="001E04D0" w:rsidRDefault="0008672D" w:rsidP="00CD5266">
            <w:pPr>
              <w:pStyle w:val="Tabletext"/>
              <w:numPr>
                <w:ilvl w:val="0"/>
                <w:numId w:val="16"/>
              </w:numPr>
              <w:spacing w:after="120"/>
              <w:rPr>
                <w:rFonts w:cs="Arial"/>
                <w:szCs w:val="22"/>
              </w:rPr>
            </w:pPr>
            <w:r w:rsidRPr="00610796">
              <w:rPr>
                <w:rFonts w:cs="Arial"/>
                <w:szCs w:val="22"/>
              </w:rPr>
              <w:t xml:space="preserve">Cover page </w:t>
            </w:r>
            <w:r w:rsidR="00675223" w:rsidRPr="00610796">
              <w:rPr>
                <w:rFonts w:cs="Arial"/>
                <w:szCs w:val="22"/>
              </w:rPr>
              <w:t xml:space="preserve">outlining how you meet the below selection criteria </w:t>
            </w:r>
            <w:r w:rsidRPr="00610796">
              <w:rPr>
                <w:rFonts w:cs="Arial"/>
                <w:szCs w:val="22"/>
              </w:rPr>
              <w:t>(</w:t>
            </w:r>
            <w:r w:rsidR="00751C1B">
              <w:rPr>
                <w:rFonts w:cs="Arial"/>
                <w:szCs w:val="22"/>
              </w:rPr>
              <w:t>one</w:t>
            </w:r>
            <w:r w:rsidRPr="00610796">
              <w:rPr>
                <w:rFonts w:cs="Arial"/>
                <w:szCs w:val="22"/>
              </w:rPr>
              <w:t xml:space="preserve"> page limit) </w:t>
            </w:r>
          </w:p>
          <w:p w14:paraId="7F63D3DA" w14:textId="233508D0" w:rsidR="00675223" w:rsidRPr="00402B7A" w:rsidRDefault="0008672D" w:rsidP="00402B7A">
            <w:pPr>
              <w:pStyle w:val="Tabletext"/>
              <w:numPr>
                <w:ilvl w:val="0"/>
                <w:numId w:val="16"/>
              </w:numPr>
              <w:spacing w:after="120"/>
              <w:rPr>
                <w:rFonts w:cs="Arial"/>
                <w:szCs w:val="22"/>
              </w:rPr>
            </w:pPr>
            <w:r w:rsidRPr="001E04D0">
              <w:rPr>
                <w:rFonts w:cs="Arial"/>
                <w:szCs w:val="22"/>
              </w:rPr>
              <w:t>CV (</w:t>
            </w:r>
            <w:r w:rsidR="00751C1B">
              <w:rPr>
                <w:rFonts w:cs="Arial"/>
                <w:szCs w:val="22"/>
              </w:rPr>
              <w:t>two-</w:t>
            </w:r>
            <w:r w:rsidRPr="001E04D0">
              <w:rPr>
                <w:rFonts w:cs="Arial"/>
                <w:szCs w:val="22"/>
              </w:rPr>
              <w:t>page limit)</w:t>
            </w:r>
          </w:p>
        </w:tc>
      </w:tr>
      <w:tr w:rsidR="001857EF" w:rsidRPr="00610796" w14:paraId="444059A0" w14:textId="77777777" w:rsidTr="00A12DE8">
        <w:trPr>
          <w:trHeight w:val="20"/>
        </w:trPr>
        <w:tc>
          <w:tcPr>
            <w:tcW w:w="2750" w:type="dxa"/>
            <w:tcBorders>
              <w:top w:val="single" w:sz="4" w:space="0" w:color="auto"/>
              <w:bottom w:val="single" w:sz="8" w:space="0" w:color="4F4F4F" w:themeColor="accent6"/>
            </w:tcBorders>
          </w:tcPr>
          <w:p w14:paraId="3233C2B5" w14:textId="7F123C8A" w:rsidR="001857EF" w:rsidRPr="00610796" w:rsidRDefault="00CD5266" w:rsidP="007E7E9E">
            <w:pPr>
              <w:pStyle w:val="Tabletext"/>
              <w:rPr>
                <w:rFonts w:cs="Arial"/>
                <w:b/>
                <w:color w:val="4F4F4F" w:themeColor="accent6"/>
                <w:szCs w:val="22"/>
              </w:rPr>
            </w:pPr>
            <w:r w:rsidRPr="00610796">
              <w:rPr>
                <w:rFonts w:cs="Arial"/>
                <w:b/>
                <w:color w:val="4F4F4F" w:themeColor="accent6"/>
                <w:szCs w:val="22"/>
              </w:rPr>
              <w:t xml:space="preserve">Selection criteria </w:t>
            </w:r>
          </w:p>
        </w:tc>
        <w:tc>
          <w:tcPr>
            <w:tcW w:w="7634" w:type="dxa"/>
            <w:gridSpan w:val="2"/>
            <w:tcBorders>
              <w:top w:val="single" w:sz="4" w:space="0" w:color="auto"/>
            </w:tcBorders>
          </w:tcPr>
          <w:p w14:paraId="3B8096F9" w14:textId="77777777" w:rsidR="001857EF" w:rsidRPr="00610796" w:rsidRDefault="001857EF" w:rsidP="00DE4BAF">
            <w:pPr>
              <w:pStyle w:val="Tabletext"/>
              <w:numPr>
                <w:ilvl w:val="0"/>
                <w:numId w:val="14"/>
              </w:numPr>
              <w:spacing w:before="120"/>
              <w:ind w:hanging="357"/>
              <w:rPr>
                <w:rFonts w:cs="Arial"/>
                <w:szCs w:val="22"/>
              </w:rPr>
            </w:pPr>
            <w:r w:rsidRPr="00610796">
              <w:rPr>
                <w:rFonts w:cs="Arial"/>
                <w:szCs w:val="22"/>
              </w:rPr>
              <w:t xml:space="preserve">Demonstrated expert knowledge in any of the below areas: </w:t>
            </w:r>
          </w:p>
          <w:p w14:paraId="14615285" w14:textId="1D38E438" w:rsidR="001857EF" w:rsidRPr="00610796" w:rsidRDefault="001857EF" w:rsidP="00DE4BAF">
            <w:pPr>
              <w:pStyle w:val="Tabletext"/>
              <w:numPr>
                <w:ilvl w:val="0"/>
                <w:numId w:val="15"/>
              </w:numPr>
              <w:spacing w:before="120"/>
              <w:ind w:hanging="357"/>
              <w:rPr>
                <w:rFonts w:cs="Arial"/>
                <w:szCs w:val="22"/>
              </w:rPr>
            </w:pPr>
            <w:r w:rsidRPr="00610796">
              <w:rPr>
                <w:rFonts w:cs="Arial"/>
                <w:szCs w:val="22"/>
              </w:rPr>
              <w:lastRenderedPageBreak/>
              <w:t xml:space="preserve">Koala ecology, </w:t>
            </w:r>
            <w:proofErr w:type="gramStart"/>
            <w:r w:rsidRPr="00610796">
              <w:rPr>
                <w:rFonts w:cs="Arial"/>
                <w:szCs w:val="22"/>
              </w:rPr>
              <w:t>behaviour</w:t>
            </w:r>
            <w:proofErr w:type="gramEnd"/>
            <w:r w:rsidRPr="00610796">
              <w:rPr>
                <w:rFonts w:cs="Arial"/>
                <w:szCs w:val="22"/>
              </w:rPr>
              <w:t xml:space="preserve"> and distribution </w:t>
            </w:r>
          </w:p>
          <w:p w14:paraId="505BEF66" w14:textId="77777777" w:rsidR="001857EF" w:rsidRPr="00610796" w:rsidRDefault="00F2140B" w:rsidP="001857EF">
            <w:pPr>
              <w:pStyle w:val="Tabletext"/>
              <w:numPr>
                <w:ilvl w:val="0"/>
                <w:numId w:val="15"/>
              </w:numPr>
              <w:rPr>
                <w:rFonts w:cs="Arial"/>
                <w:szCs w:val="22"/>
              </w:rPr>
            </w:pPr>
            <w:r w:rsidRPr="00610796">
              <w:rPr>
                <w:rFonts w:cs="Arial"/>
                <w:szCs w:val="22"/>
              </w:rPr>
              <w:t xml:space="preserve">Koala landscape and biodiversity conservation, with experience and/or knowledge in koala habitat restoration </w:t>
            </w:r>
          </w:p>
          <w:p w14:paraId="0D008051" w14:textId="77777777" w:rsidR="00F2140B" w:rsidRPr="00610796" w:rsidRDefault="00F2140B" w:rsidP="001857EF">
            <w:pPr>
              <w:pStyle w:val="Tabletext"/>
              <w:numPr>
                <w:ilvl w:val="0"/>
                <w:numId w:val="15"/>
              </w:numPr>
              <w:rPr>
                <w:rFonts w:cs="Arial"/>
                <w:szCs w:val="22"/>
              </w:rPr>
            </w:pPr>
            <w:r w:rsidRPr="00610796">
              <w:rPr>
                <w:rFonts w:cs="Arial"/>
                <w:szCs w:val="22"/>
              </w:rPr>
              <w:t xml:space="preserve">Land use planning and land management frameworks, and/or private land management for conservation </w:t>
            </w:r>
          </w:p>
          <w:p w14:paraId="0DA1D9E2" w14:textId="4A8DE9F1" w:rsidR="00F2140B" w:rsidRPr="00610796" w:rsidRDefault="00F2140B" w:rsidP="001857EF">
            <w:pPr>
              <w:pStyle w:val="Tabletext"/>
              <w:numPr>
                <w:ilvl w:val="0"/>
                <w:numId w:val="15"/>
              </w:numPr>
              <w:rPr>
                <w:rFonts w:cs="Arial"/>
                <w:szCs w:val="22"/>
              </w:rPr>
            </w:pPr>
            <w:r w:rsidRPr="00610796">
              <w:rPr>
                <w:rFonts w:cs="Arial"/>
                <w:szCs w:val="22"/>
              </w:rPr>
              <w:t>Aboriginal perspectives, including traditional ecological knowledge</w:t>
            </w:r>
            <w:r w:rsidR="00D96C3F">
              <w:rPr>
                <w:rFonts w:cs="Arial"/>
                <w:szCs w:val="22"/>
              </w:rPr>
              <w:t xml:space="preserve">. </w:t>
            </w:r>
            <w:r w:rsidR="00D96C3F" w:rsidRPr="00DD6837">
              <w:rPr>
                <w:b/>
                <w:bCs/>
              </w:rPr>
              <w:t>The Expert Panel will include at least one Aboriginal member with expertise in Aboriginal perspectives, engagement</w:t>
            </w:r>
            <w:r w:rsidR="00D96C3F">
              <w:rPr>
                <w:b/>
                <w:bCs/>
              </w:rPr>
              <w:t xml:space="preserve">, </w:t>
            </w:r>
            <w:r w:rsidR="00D96C3F" w:rsidRPr="00DD6837">
              <w:rPr>
                <w:b/>
                <w:bCs/>
              </w:rPr>
              <w:t>traditional ecological knowledge and</w:t>
            </w:r>
            <w:r w:rsidR="00D96C3F">
              <w:rPr>
                <w:b/>
                <w:bCs/>
              </w:rPr>
              <w:t>/or</w:t>
            </w:r>
            <w:r w:rsidR="00D96C3F" w:rsidRPr="00DD6837">
              <w:rPr>
                <w:b/>
                <w:bCs/>
              </w:rPr>
              <w:t xml:space="preserve"> koala management. Please indicate if this is you</w:t>
            </w:r>
            <w:r w:rsidR="00230899">
              <w:rPr>
                <w:b/>
                <w:bCs/>
              </w:rPr>
              <w:t xml:space="preserve"> in your cover </w:t>
            </w:r>
            <w:proofErr w:type="gramStart"/>
            <w:r w:rsidR="00230899">
              <w:rPr>
                <w:b/>
                <w:bCs/>
              </w:rPr>
              <w:t>letter</w:t>
            </w:r>
            <w:proofErr w:type="gramEnd"/>
            <w:r w:rsidR="00230899">
              <w:rPr>
                <w:b/>
                <w:bCs/>
              </w:rPr>
              <w:t xml:space="preserve"> </w:t>
            </w:r>
          </w:p>
          <w:p w14:paraId="32C459DA" w14:textId="77777777" w:rsidR="00D27B83" w:rsidRPr="00610796" w:rsidRDefault="00D27B83" w:rsidP="001857EF">
            <w:pPr>
              <w:pStyle w:val="Tabletext"/>
              <w:numPr>
                <w:ilvl w:val="0"/>
                <w:numId w:val="15"/>
              </w:numPr>
              <w:rPr>
                <w:rFonts w:cs="Arial"/>
                <w:szCs w:val="22"/>
              </w:rPr>
            </w:pPr>
            <w:r w:rsidRPr="00610796">
              <w:rPr>
                <w:rFonts w:cs="Arial"/>
                <w:szCs w:val="22"/>
              </w:rPr>
              <w:t xml:space="preserve">Community engagement for conservation outcomes </w:t>
            </w:r>
          </w:p>
          <w:p w14:paraId="2366ECC7" w14:textId="77777777" w:rsidR="00D27B83" w:rsidRPr="00610796" w:rsidRDefault="00D27B83" w:rsidP="001857EF">
            <w:pPr>
              <w:pStyle w:val="Tabletext"/>
              <w:numPr>
                <w:ilvl w:val="0"/>
                <w:numId w:val="15"/>
              </w:numPr>
              <w:rPr>
                <w:rFonts w:cs="Arial"/>
                <w:szCs w:val="22"/>
              </w:rPr>
            </w:pPr>
            <w:r w:rsidRPr="00610796">
              <w:rPr>
                <w:rFonts w:cs="Arial"/>
                <w:szCs w:val="22"/>
              </w:rPr>
              <w:t xml:space="preserve">Koala threat and disease mitigation </w:t>
            </w:r>
          </w:p>
          <w:p w14:paraId="1B895053" w14:textId="77777777" w:rsidR="00D27B83" w:rsidRPr="00610796" w:rsidRDefault="00D27B83" w:rsidP="001857EF">
            <w:pPr>
              <w:pStyle w:val="Tabletext"/>
              <w:numPr>
                <w:ilvl w:val="0"/>
                <w:numId w:val="15"/>
              </w:numPr>
              <w:rPr>
                <w:rFonts w:cs="Arial"/>
                <w:szCs w:val="22"/>
              </w:rPr>
            </w:pPr>
            <w:r w:rsidRPr="00610796">
              <w:rPr>
                <w:rFonts w:cs="Arial"/>
                <w:szCs w:val="22"/>
              </w:rPr>
              <w:t xml:space="preserve">Koala rehabilitation and wildlife care, and koala emergency response </w:t>
            </w:r>
          </w:p>
          <w:p w14:paraId="3E279F0F" w14:textId="77777777" w:rsidR="00D27B83" w:rsidRPr="00610796" w:rsidRDefault="00D27B83" w:rsidP="001857EF">
            <w:pPr>
              <w:pStyle w:val="Tabletext"/>
              <w:numPr>
                <w:ilvl w:val="0"/>
                <w:numId w:val="15"/>
              </w:numPr>
              <w:rPr>
                <w:rFonts w:cs="Arial"/>
                <w:szCs w:val="22"/>
              </w:rPr>
            </w:pPr>
            <w:r w:rsidRPr="00610796">
              <w:rPr>
                <w:rFonts w:cs="Arial"/>
                <w:szCs w:val="22"/>
              </w:rPr>
              <w:t xml:space="preserve">Captive breeding translocation </w:t>
            </w:r>
          </w:p>
          <w:p w14:paraId="670E23BC" w14:textId="77777777" w:rsidR="00DE4BAF" w:rsidRPr="00610796" w:rsidRDefault="00DE4BAF" w:rsidP="001857EF">
            <w:pPr>
              <w:pStyle w:val="Tabletext"/>
              <w:numPr>
                <w:ilvl w:val="0"/>
                <w:numId w:val="15"/>
              </w:numPr>
              <w:rPr>
                <w:rFonts w:cs="Arial"/>
                <w:szCs w:val="22"/>
              </w:rPr>
            </w:pPr>
            <w:r w:rsidRPr="00610796">
              <w:rPr>
                <w:rFonts w:cs="Arial"/>
                <w:szCs w:val="22"/>
              </w:rPr>
              <w:t>Monitoring (for example, monitoring koala populations, habitat, disease, genetic diversity, and threats)</w:t>
            </w:r>
          </w:p>
          <w:p w14:paraId="31346D32" w14:textId="32C7273B" w:rsidR="00DE4BAF" w:rsidRPr="00610796" w:rsidRDefault="00DE4BAF" w:rsidP="001857EF">
            <w:pPr>
              <w:pStyle w:val="Tabletext"/>
              <w:numPr>
                <w:ilvl w:val="0"/>
                <w:numId w:val="15"/>
              </w:numPr>
              <w:rPr>
                <w:rFonts w:cs="Arial"/>
                <w:szCs w:val="22"/>
              </w:rPr>
            </w:pPr>
            <w:r w:rsidRPr="00610796">
              <w:rPr>
                <w:rFonts w:cs="Arial"/>
                <w:szCs w:val="22"/>
              </w:rPr>
              <w:t>Genetics and population dynamics</w:t>
            </w:r>
            <w:r w:rsidR="00751C1B">
              <w:rPr>
                <w:rFonts w:cs="Arial"/>
                <w:szCs w:val="22"/>
              </w:rPr>
              <w:t>.</w:t>
            </w:r>
          </w:p>
          <w:p w14:paraId="6A57C654" w14:textId="77777777" w:rsidR="00DE4BAF" w:rsidRPr="00610796" w:rsidRDefault="00DE4BAF" w:rsidP="00DE4BAF">
            <w:pPr>
              <w:pStyle w:val="BodyText"/>
              <w:numPr>
                <w:ilvl w:val="0"/>
                <w:numId w:val="14"/>
              </w:numPr>
              <w:spacing w:before="120" w:line="240" w:lineRule="auto"/>
              <w:rPr>
                <w:rFonts w:cs="Arial"/>
              </w:rPr>
            </w:pPr>
            <w:r w:rsidRPr="00610796">
              <w:rPr>
                <w:rFonts w:cs="Arial"/>
              </w:rPr>
              <w:t xml:space="preserve">Demonstrated experience in supporting a similar </w:t>
            </w:r>
            <w:proofErr w:type="gramStart"/>
            <w:r w:rsidRPr="00610796">
              <w:rPr>
                <w:rFonts w:cs="Arial"/>
              </w:rPr>
              <w:t>program</w:t>
            </w:r>
            <w:proofErr w:type="gramEnd"/>
          </w:p>
          <w:p w14:paraId="44607103" w14:textId="2A980466" w:rsidR="00DE4BAF" w:rsidRPr="00610796" w:rsidRDefault="00DE4BAF" w:rsidP="00DE4BAF">
            <w:pPr>
              <w:pStyle w:val="BodyText"/>
              <w:numPr>
                <w:ilvl w:val="0"/>
                <w:numId w:val="14"/>
              </w:numPr>
              <w:spacing w:before="120" w:line="240" w:lineRule="auto"/>
              <w:rPr>
                <w:rFonts w:cs="Arial"/>
              </w:rPr>
            </w:pPr>
            <w:r w:rsidRPr="00610796">
              <w:rPr>
                <w:rFonts w:cs="Arial"/>
              </w:rPr>
              <w:t xml:space="preserve">Demonstrate an understanding of koala ecology and conservation scientific method, and a capacity and willingness to make objective, evidence-based decisions. </w:t>
            </w:r>
          </w:p>
          <w:p w14:paraId="42DC5A87" w14:textId="77777777" w:rsidR="00DE4BAF" w:rsidRPr="00610796" w:rsidRDefault="00DE4BAF" w:rsidP="00DE4BAF">
            <w:pPr>
              <w:pStyle w:val="BodyText"/>
              <w:numPr>
                <w:ilvl w:val="0"/>
                <w:numId w:val="14"/>
              </w:numPr>
              <w:spacing w:before="120" w:line="240" w:lineRule="auto"/>
              <w:rPr>
                <w:rFonts w:cs="Arial"/>
              </w:rPr>
            </w:pPr>
            <w:r w:rsidRPr="00610796">
              <w:rPr>
                <w:rFonts w:cs="Arial"/>
              </w:rPr>
              <w:t>Demonstrate strong analytical and communication skills and be able to apply these skills objectively.</w:t>
            </w:r>
          </w:p>
          <w:p w14:paraId="1A89D01A" w14:textId="77777777" w:rsidR="00DE4BAF" w:rsidRPr="00610796" w:rsidRDefault="00DE4BAF" w:rsidP="00DE4BAF">
            <w:pPr>
              <w:pStyle w:val="BodyText"/>
              <w:numPr>
                <w:ilvl w:val="0"/>
                <w:numId w:val="14"/>
              </w:numPr>
              <w:spacing w:before="120" w:line="240" w:lineRule="auto"/>
              <w:rPr>
                <w:rFonts w:cs="Arial"/>
              </w:rPr>
            </w:pPr>
            <w:r w:rsidRPr="00610796">
              <w:rPr>
                <w:rFonts w:cs="Arial"/>
              </w:rPr>
              <w:t xml:space="preserve">Demonstrate an ability to express opinions frankly and ask critical questions. </w:t>
            </w:r>
          </w:p>
          <w:p w14:paraId="34012DDE" w14:textId="77777777" w:rsidR="00DE4BAF" w:rsidRPr="00610796" w:rsidRDefault="00DE4BAF" w:rsidP="00DE4BAF">
            <w:pPr>
              <w:pStyle w:val="BodyText"/>
              <w:numPr>
                <w:ilvl w:val="0"/>
                <w:numId w:val="14"/>
              </w:numPr>
              <w:spacing w:before="120" w:line="240" w:lineRule="auto"/>
              <w:rPr>
                <w:rFonts w:cs="Arial"/>
              </w:rPr>
            </w:pPr>
            <w:r w:rsidRPr="00610796">
              <w:rPr>
                <w:rFonts w:cs="Arial"/>
              </w:rPr>
              <w:t>Demonstrate an understanding of the broader contextual challenges in koala conversation in NSW; understand the various stakeholder/community interests at play; and be able to operate objectively within these settings.</w:t>
            </w:r>
          </w:p>
          <w:p w14:paraId="06C164B0" w14:textId="0ABDDF83" w:rsidR="00DE4BAF" w:rsidRPr="00610796" w:rsidRDefault="00DE4BAF" w:rsidP="00DE4BAF">
            <w:pPr>
              <w:pStyle w:val="Tabletext"/>
              <w:rPr>
                <w:rFonts w:cs="Arial"/>
                <w:szCs w:val="22"/>
              </w:rPr>
            </w:pPr>
          </w:p>
        </w:tc>
      </w:tr>
      <w:tr w:rsidR="001857EF" w:rsidRPr="00610796" w14:paraId="71C2BD1C" w14:textId="77777777" w:rsidTr="00A12DE8">
        <w:trPr>
          <w:trHeight w:val="20"/>
        </w:trPr>
        <w:tc>
          <w:tcPr>
            <w:tcW w:w="2750" w:type="dxa"/>
            <w:tcBorders>
              <w:top w:val="single" w:sz="4" w:space="0" w:color="auto"/>
              <w:bottom w:val="single" w:sz="8" w:space="0" w:color="4F4F4F" w:themeColor="accent6"/>
            </w:tcBorders>
          </w:tcPr>
          <w:p w14:paraId="51BE6B70" w14:textId="5677DD77" w:rsidR="001857EF" w:rsidRPr="00610796" w:rsidRDefault="00DE4BAF" w:rsidP="007E7E9E">
            <w:pPr>
              <w:pStyle w:val="Tabletext"/>
              <w:rPr>
                <w:rFonts w:cs="Arial"/>
                <w:b/>
                <w:color w:val="4F4F4F" w:themeColor="accent6"/>
                <w:szCs w:val="22"/>
              </w:rPr>
            </w:pPr>
            <w:r w:rsidRPr="00610796">
              <w:rPr>
                <w:rFonts w:cs="Arial"/>
                <w:b/>
                <w:color w:val="4F4F4F" w:themeColor="accent6"/>
                <w:szCs w:val="22"/>
              </w:rPr>
              <w:lastRenderedPageBreak/>
              <w:t>Please comment on any limitation of the work to be undertaken,</w:t>
            </w:r>
            <w:r w:rsidR="00204D33">
              <w:rPr>
                <w:rFonts w:cs="Arial"/>
                <w:b/>
                <w:color w:val="4F4F4F" w:themeColor="accent6"/>
                <w:szCs w:val="22"/>
              </w:rPr>
              <w:t xml:space="preserve"> including any potential conflicts of interest and time</w:t>
            </w:r>
            <w:r w:rsidRPr="00610796">
              <w:rPr>
                <w:rFonts w:cs="Arial"/>
                <w:b/>
                <w:color w:val="4F4F4F" w:themeColor="accent6"/>
                <w:szCs w:val="22"/>
              </w:rPr>
              <w:t xml:space="preserve"> availability</w:t>
            </w:r>
          </w:p>
        </w:tc>
        <w:tc>
          <w:tcPr>
            <w:tcW w:w="7634" w:type="dxa"/>
            <w:gridSpan w:val="2"/>
            <w:tcBorders>
              <w:top w:val="single" w:sz="4" w:space="0" w:color="auto"/>
            </w:tcBorders>
          </w:tcPr>
          <w:p w14:paraId="112C764A" w14:textId="77777777" w:rsidR="001857EF" w:rsidRPr="00610796" w:rsidRDefault="001857EF" w:rsidP="00DE4BAF">
            <w:pPr>
              <w:pStyle w:val="Tabletext"/>
              <w:rPr>
                <w:rFonts w:cs="Arial"/>
                <w:szCs w:val="22"/>
              </w:rPr>
            </w:pPr>
          </w:p>
        </w:tc>
      </w:tr>
    </w:tbl>
    <w:p w14:paraId="630EB431" w14:textId="4F78063B" w:rsidR="00933183" w:rsidRPr="00933183" w:rsidRDefault="00933183" w:rsidP="00933183">
      <w:pPr>
        <w:rPr>
          <w:rFonts w:eastAsia="Calibri"/>
          <w:lang w:eastAsia="en-US"/>
        </w:rPr>
      </w:pPr>
    </w:p>
    <w:sectPr w:rsidR="00933183" w:rsidRPr="00933183" w:rsidSect="007E7E9E">
      <w:headerReference w:type="even" r:id="rId10"/>
      <w:headerReference w:type="default" r:id="rId11"/>
      <w:footerReference w:type="even" r:id="rId12"/>
      <w:footerReference w:type="default" r:id="rId13"/>
      <w:headerReference w:type="first" r:id="rId14"/>
      <w:footerReference w:type="first" r:id="rId15"/>
      <w:pgSz w:w="11909" w:h="16834" w:code="9"/>
      <w:pgMar w:top="2041" w:right="720" w:bottom="1134" w:left="720"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7CE7" w14:textId="77777777" w:rsidR="0008672D" w:rsidRDefault="0008672D">
      <w:r>
        <w:separator/>
      </w:r>
    </w:p>
  </w:endnote>
  <w:endnote w:type="continuationSeparator" w:id="0">
    <w:p w14:paraId="499873D9" w14:textId="77777777" w:rsidR="0008672D" w:rsidRDefault="0008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342" w14:textId="77777777" w:rsidR="00F35A2D" w:rsidRDefault="00EF7CFE">
    <w:pPr>
      <w:pStyle w:val="Footer"/>
    </w:pPr>
    <w:r>
      <w:rPr>
        <w:noProof/>
      </w:rPr>
      <mc:AlternateContent>
        <mc:Choice Requires="wps">
          <w:drawing>
            <wp:anchor distT="0" distB="0" distL="0" distR="0" simplePos="0" relativeHeight="251662336" behindDoc="0" locked="0" layoutInCell="1" allowOverlap="1" wp14:anchorId="4000AC5B" wp14:editId="74E0FC7E">
              <wp:simplePos x="635" y="635"/>
              <wp:positionH relativeFrom="page">
                <wp:align>center</wp:align>
              </wp:positionH>
              <wp:positionV relativeFrom="page">
                <wp:align>bottom</wp:align>
              </wp:positionV>
              <wp:extent cx="443865" cy="443865"/>
              <wp:effectExtent l="0" t="0" r="1651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BB19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00AC5B" id="_x0000_t202" coordsize="21600,21600" o:spt="202" path="m,l,21600r21600,l21600,xe">
              <v:stroke joinstyle="miter"/>
              <v:path gradientshapeok="t" o:connecttype="rect"/>
            </v:shapetype>
            <v:shape id="Text Box 7" o:spid="_x0000_s1028" type="#_x0000_t202" alt="OFFICIAL"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3EBB19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4F9" w14:textId="77777777" w:rsidR="00F1363A" w:rsidRPr="00F1363A" w:rsidRDefault="00EF7CFE">
    <w:pPr>
      <w:pStyle w:val="Footer"/>
    </w:pPr>
    <w:r>
      <w:rPr>
        <w:noProof/>
      </w:rPr>
      <mc:AlternateContent>
        <mc:Choice Requires="wps">
          <w:drawing>
            <wp:anchor distT="0" distB="0" distL="0" distR="0" simplePos="0" relativeHeight="251663360" behindDoc="0" locked="0" layoutInCell="1" allowOverlap="1" wp14:anchorId="76435B04" wp14:editId="1107A25D">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B1771"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435B04" id="_x0000_t202" coordsize="21600,21600" o:spt="202" path="m,l,21600r21600,l21600,xe">
              <v:stroke joinstyle="miter"/>
              <v:path gradientshapeok="t" o:connecttype="rect"/>
            </v:shapetype>
            <v:shape id="Text Box 8" o:spid="_x0000_s1029"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21B1771"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r w:rsidR="00F1363A" w:rsidRPr="00F1363A">
      <w:t xml:space="preserve">Page </w:t>
    </w:r>
    <w:r w:rsidR="00F1363A" w:rsidRPr="00F1363A">
      <w:fldChar w:fldCharType="begin"/>
    </w:r>
    <w:r w:rsidR="00F1363A" w:rsidRPr="00F1363A">
      <w:instrText xml:space="preserve"> PAGE  \* Arabic  \* MERGEFORMAT </w:instrText>
    </w:r>
    <w:r w:rsidR="00F1363A" w:rsidRPr="00F1363A">
      <w:fldChar w:fldCharType="separate"/>
    </w:r>
    <w:r w:rsidR="00FC5AD7">
      <w:rPr>
        <w:noProof/>
      </w:rPr>
      <w:t>2</w:t>
    </w:r>
    <w:r w:rsidR="00F1363A" w:rsidRPr="00F1363A">
      <w:fldChar w:fldCharType="end"/>
    </w:r>
    <w:r w:rsidR="00F1363A" w:rsidRPr="00F1363A">
      <w:t xml:space="preserve"> of </w:t>
    </w:r>
    <w:fldSimple w:instr=" NUMPAGES  \* Arabic  \* MERGEFORMAT ">
      <w:r w:rsidR="00DB156E">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A710" w14:textId="77777777" w:rsidR="004E119B" w:rsidRPr="007E7E9E" w:rsidRDefault="00EF7CFE" w:rsidP="00333165">
    <w:pPr>
      <w:pStyle w:val="Footer"/>
    </w:pPr>
    <w:r>
      <w:rPr>
        <w:noProof/>
      </w:rPr>
      <mc:AlternateContent>
        <mc:Choice Requires="wps">
          <w:drawing>
            <wp:anchor distT="0" distB="0" distL="0" distR="0" simplePos="0" relativeHeight="251661312" behindDoc="0" locked="0" layoutInCell="1" allowOverlap="1" wp14:anchorId="2D1E2F8C" wp14:editId="7A12D6FC">
              <wp:simplePos x="457200" y="10106025"/>
              <wp:positionH relativeFrom="page">
                <wp:align>center</wp:align>
              </wp:positionH>
              <wp:positionV relativeFrom="page">
                <wp:align>bottom</wp:align>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71B9F3"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E2F8C" id="_x0000_t202" coordsize="21600,21600" o:spt="202" path="m,l,21600r21600,l21600,xe">
              <v:stroke joinstyle="miter"/>
              <v:path gradientshapeok="t" o:connecttype="rect"/>
            </v:shapetype>
            <v:shape id="Text Box 6" o:spid="_x0000_s1031" type="#_x0000_t202" alt="OFFIC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971B9F3"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r w:rsidR="007E7E9E" w:rsidRPr="007E7E9E">
      <w:t xml:space="preserve">Page </w:t>
    </w:r>
    <w:r w:rsidR="007E7E9E" w:rsidRPr="007E7E9E">
      <w:fldChar w:fldCharType="begin"/>
    </w:r>
    <w:r w:rsidR="007E7E9E" w:rsidRPr="007E7E9E">
      <w:instrText xml:space="preserve"> PAGE  \* Arabic  \* MERGEFORMAT </w:instrText>
    </w:r>
    <w:r w:rsidR="007E7E9E" w:rsidRPr="007E7E9E">
      <w:fldChar w:fldCharType="separate"/>
    </w:r>
    <w:r w:rsidR="00DB156E">
      <w:rPr>
        <w:noProof/>
      </w:rPr>
      <w:t>1</w:t>
    </w:r>
    <w:r w:rsidR="007E7E9E" w:rsidRPr="007E7E9E">
      <w:fldChar w:fldCharType="end"/>
    </w:r>
    <w:r w:rsidR="007E7E9E" w:rsidRPr="007E7E9E">
      <w:t xml:space="preserve"> of </w:t>
    </w:r>
    <w:fldSimple w:instr=" NUMPAGES  \* Arabic  \* MERGEFORMAT ">
      <w:r w:rsidR="00DB156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4201" w14:textId="77777777" w:rsidR="0008672D" w:rsidRDefault="0008672D">
      <w:r>
        <w:separator/>
      </w:r>
    </w:p>
  </w:footnote>
  <w:footnote w:type="continuationSeparator" w:id="0">
    <w:p w14:paraId="3A1F02AE" w14:textId="77777777" w:rsidR="0008672D" w:rsidRDefault="0008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87A9" w14:textId="77777777" w:rsidR="00F35A2D" w:rsidRDefault="00EF7CFE">
    <w:pPr>
      <w:pStyle w:val="Header"/>
    </w:pPr>
    <w:r>
      <w:rPr>
        <w:noProof/>
      </w:rPr>
      <mc:AlternateContent>
        <mc:Choice Requires="wps">
          <w:drawing>
            <wp:anchor distT="0" distB="0" distL="0" distR="0" simplePos="0" relativeHeight="251659264" behindDoc="0" locked="0" layoutInCell="1" allowOverlap="1" wp14:anchorId="098A0F33" wp14:editId="1075C9A8">
              <wp:simplePos x="635" y="635"/>
              <wp:positionH relativeFrom="page">
                <wp:align>center</wp:align>
              </wp:positionH>
              <wp:positionV relativeFrom="page">
                <wp:align>top</wp:align>
              </wp:positionV>
              <wp:extent cx="443865" cy="443865"/>
              <wp:effectExtent l="0" t="0" r="16510" b="1651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E8C8A"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8A0F33"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CE8C8A"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genda"/>
    </w:tblPr>
    <w:tblGrid>
      <w:gridCol w:w="5216"/>
      <w:gridCol w:w="5253"/>
    </w:tblGrid>
    <w:tr w:rsidR="007E7E9E" w:rsidRPr="00884CFA" w14:paraId="6BE02635" w14:textId="77777777" w:rsidTr="00031771">
      <w:tc>
        <w:tcPr>
          <w:tcW w:w="5342" w:type="dxa"/>
          <w:vAlign w:val="bottom"/>
        </w:tcPr>
        <w:p w14:paraId="09BD5C5A" w14:textId="77777777" w:rsidR="007E7E9E" w:rsidRPr="00213E01" w:rsidRDefault="00EF7CFE" w:rsidP="007E7E9E">
          <w:pPr>
            <w:pStyle w:val="Header"/>
          </w:pPr>
          <w:r>
            <w:rPr>
              <w:noProof/>
            </w:rPr>
            <mc:AlternateContent>
              <mc:Choice Requires="wps">
                <w:drawing>
                  <wp:anchor distT="0" distB="0" distL="0" distR="0" simplePos="0" relativeHeight="251660288" behindDoc="0" locked="0" layoutInCell="1" allowOverlap="1" wp14:anchorId="11C5F95E" wp14:editId="72FC3BA0">
                    <wp:simplePos x="635" y="635"/>
                    <wp:positionH relativeFrom="page">
                      <wp:align>center</wp:align>
                    </wp:positionH>
                    <wp:positionV relativeFrom="page">
                      <wp:align>top</wp:align>
                    </wp:positionV>
                    <wp:extent cx="443865" cy="443865"/>
                    <wp:effectExtent l="0" t="0" r="16510" b="1651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19CBF"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C5F95E"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AA19CBF"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r w:rsidR="007E7E9E">
            <w:t>Agenda</w:t>
          </w:r>
        </w:p>
      </w:tc>
      <w:tc>
        <w:tcPr>
          <w:tcW w:w="5343" w:type="dxa"/>
          <w:vAlign w:val="bottom"/>
        </w:tcPr>
        <w:p w14:paraId="408C9295" w14:textId="77777777" w:rsidR="007E7E9E" w:rsidRPr="00884CFA" w:rsidRDefault="007E7E9E" w:rsidP="00031771">
          <w:pPr>
            <w:pStyle w:val="Header"/>
            <w:jc w:val="right"/>
          </w:pPr>
          <w:r w:rsidRPr="00884CFA">
            <w:rPr>
              <w:noProof/>
              <w:lang w:val="en-GB" w:eastAsia="en-GB"/>
            </w:rPr>
            <w:drawing>
              <wp:inline distT="0" distB="0" distL="0" distR="0" wp14:anchorId="518856F8" wp14:editId="767D4D05">
                <wp:extent cx="1484379" cy="539497"/>
                <wp:effectExtent l="0" t="0" r="1905" b="0"/>
                <wp:docPr id="3" name="Picture 3" descr="NSW Government Department of Premier &amp;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79" cy="539497"/>
                        </a:xfrm>
                        <a:prstGeom prst="rect">
                          <a:avLst/>
                        </a:prstGeom>
                      </pic:spPr>
                    </pic:pic>
                  </a:graphicData>
                </a:graphic>
              </wp:inline>
            </w:drawing>
          </w:r>
        </w:p>
      </w:tc>
    </w:tr>
  </w:tbl>
  <w:p w14:paraId="1126B56B" w14:textId="77777777" w:rsidR="007E7E9E" w:rsidRPr="007E7E9E" w:rsidRDefault="007E7E9E" w:rsidP="007E7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genda"/>
    </w:tblPr>
    <w:tblGrid>
      <w:gridCol w:w="5206"/>
      <w:gridCol w:w="5263"/>
    </w:tblGrid>
    <w:tr w:rsidR="007E7E9E" w:rsidRPr="00884CFA" w14:paraId="34A8E96D" w14:textId="77777777" w:rsidTr="00031771">
      <w:tc>
        <w:tcPr>
          <w:tcW w:w="5342" w:type="dxa"/>
          <w:vAlign w:val="bottom"/>
        </w:tcPr>
        <w:p w14:paraId="6383389F" w14:textId="20B7D48D" w:rsidR="007E7E9E" w:rsidRPr="00213E01" w:rsidRDefault="0008672D" w:rsidP="00031771">
          <w:pPr>
            <w:pStyle w:val="Title"/>
          </w:pPr>
          <w:r w:rsidRPr="006E0858">
            <w:rPr>
              <w:b w:val="0"/>
              <w:bCs/>
            </w:rPr>
            <w:t>Koala Strategy Expert Panel:</w:t>
          </w:r>
          <w:r>
            <w:t xml:space="preserve"> </w:t>
          </w:r>
          <w:r w:rsidR="006E0858">
            <w:t>A</w:t>
          </w:r>
          <w:r>
            <w:t xml:space="preserve">pplication form </w:t>
          </w:r>
        </w:p>
      </w:tc>
      <w:tc>
        <w:tcPr>
          <w:tcW w:w="5343" w:type="dxa"/>
          <w:vAlign w:val="bottom"/>
        </w:tcPr>
        <w:p w14:paraId="3C200D3E" w14:textId="77777777" w:rsidR="007E7E9E" w:rsidRPr="00884CFA" w:rsidRDefault="00F35A2D" w:rsidP="00F35A2D">
          <w:r>
            <w:rPr>
              <w:noProof/>
            </w:rPr>
            <w:ptab w:relativeTo="margin" w:alignment="right" w:leader="none"/>
          </w:r>
          <w:r w:rsidR="00F3619C">
            <w:rPr>
              <w:noProof/>
            </w:rPr>
            <w:drawing>
              <wp:inline distT="0" distB="0" distL="0" distR="0" wp14:anchorId="62CADFE3" wp14:editId="1BFBFCCE">
                <wp:extent cx="2052977" cy="58990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2977" cy="589907"/>
                        </a:xfrm>
                        <a:prstGeom prst="rect">
                          <a:avLst/>
                        </a:prstGeom>
                      </pic:spPr>
                    </pic:pic>
                  </a:graphicData>
                </a:graphic>
              </wp:inline>
            </w:drawing>
          </w:r>
        </w:p>
      </w:tc>
    </w:tr>
  </w:tbl>
  <w:p w14:paraId="4F0FD5A3" w14:textId="0944540D" w:rsidR="0023007E" w:rsidRPr="007E7E9E" w:rsidRDefault="0008672D" w:rsidP="007E7E9E">
    <w:r>
      <w:rPr>
        <w:noProof/>
      </w:rPr>
      <mc:AlternateContent>
        <mc:Choice Requires="wps">
          <w:drawing>
            <wp:anchor distT="0" distB="0" distL="0" distR="0" simplePos="0" relativeHeight="251658240" behindDoc="0" locked="0" layoutInCell="1" allowOverlap="1" wp14:anchorId="6CEC91A4" wp14:editId="07690E38">
              <wp:simplePos x="0" y="0"/>
              <wp:positionH relativeFrom="page">
                <wp:posOffset>3452559</wp:posOffset>
              </wp:positionH>
              <wp:positionV relativeFrom="page">
                <wp:posOffset>-8955</wp:posOffset>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E2AB2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EC91A4" id="_x0000_t202" coordsize="21600,21600" o:spt="202" path="m,l,21600r21600,l21600,xe">
              <v:stroke joinstyle="miter"/>
              <v:path gradientshapeok="t" o:connecttype="rect"/>
            </v:shapetype>
            <v:shape id="Text Box 2" o:spid="_x0000_s1030" type="#_x0000_t202" alt="OFFICIAL" style="position:absolute;margin-left:271.85pt;margin-top:-.7pt;width:34.95pt;height:34.9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" filled="f" stroked="f">
              <v:textbox style="mso-fit-shape-to-text:t" inset="0,15pt,0,0">
                <w:txbxContent>
                  <w:p w14:paraId="3EE2AB2B" w14:textId="77777777" w:rsidR="00EF7CFE" w:rsidRPr="00EF7CFE" w:rsidRDefault="00EF7CFE" w:rsidP="00EF7CFE">
                    <w:pPr>
                      <w:rPr>
                        <w:rFonts w:ascii="Calibri" w:eastAsia="Calibri" w:hAnsi="Calibri" w:cs="Calibri"/>
                        <w:noProof/>
                        <w:color w:val="FF0000"/>
                        <w:sz w:val="20"/>
                        <w:szCs w:val="20"/>
                      </w:rPr>
                    </w:pPr>
                    <w:r w:rsidRPr="00EF7CFE">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1C832C"/>
    <w:lvl w:ilvl="0">
      <w:start w:val="1"/>
      <w:numFmt w:val="bullet"/>
      <w:lvlText w:val=""/>
      <w:lvlJc w:val="left"/>
      <w:pPr>
        <w:tabs>
          <w:tab w:val="num" w:pos="-2422"/>
        </w:tabs>
        <w:ind w:left="-2422" w:hanging="360"/>
      </w:pPr>
      <w:rPr>
        <w:rFonts w:ascii="Symbol" w:hAnsi="Symbol" w:hint="default"/>
      </w:rPr>
    </w:lvl>
  </w:abstractNum>
  <w:abstractNum w:abstractNumId="1" w15:restartNumberingAfterBreak="0">
    <w:nsid w:val="045A0FBC"/>
    <w:multiLevelType w:val="hybridMultilevel"/>
    <w:tmpl w:val="C946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0ACD"/>
    <w:multiLevelType w:val="multilevel"/>
    <w:tmpl w:val="B0B6D6C0"/>
    <w:lvl w:ilvl="0">
      <w:start w:val="1"/>
      <w:numFmt w:val="decimal"/>
      <w:lvlText w:val="%1"/>
      <w:lvlJc w:val="left"/>
      <w:pPr>
        <w:ind w:left="360" w:hanging="360"/>
      </w:pPr>
      <w:rPr>
        <w:rFonts w:hint="default"/>
      </w:rPr>
    </w:lvl>
    <w:lvl w:ilvl="1">
      <w:start w:val="1"/>
      <w:numFmt w:val="decimal"/>
      <w:lvlText w:val="%1.%2"/>
      <w:lvlJc w:val="left"/>
      <w:pPr>
        <w:tabs>
          <w:tab w:val="num" w:pos="1589"/>
        </w:tabs>
        <w:ind w:left="1589" w:hanging="454"/>
      </w:pPr>
      <w:rPr>
        <w:rFonts w:ascii="Arial" w:hAnsi="Arial" w:hint="default"/>
        <w:b w:val="0"/>
        <w:color w:val="000000" w:themeColor="text2"/>
        <w:sz w:val="22"/>
        <w:szCs w:val="22"/>
      </w:rPr>
    </w:lvl>
    <w:lvl w:ilvl="2">
      <w:start w:val="1"/>
      <w:numFmt w:val="bullet"/>
      <w:lvlText w:val=""/>
      <w:lvlJc w:val="left"/>
      <w:pPr>
        <w:ind w:left="1224" w:hanging="504"/>
      </w:pPr>
      <w:rPr>
        <w:rFonts w:ascii="Symbol" w:hAnsi="Symbol" w:hint="default"/>
        <w:b w:val="0"/>
        <w:i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A432BE"/>
    <w:multiLevelType w:val="hybridMultilevel"/>
    <w:tmpl w:val="9ED0F800"/>
    <w:lvl w:ilvl="0" w:tplc="FE0A911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5698D"/>
    <w:multiLevelType w:val="hybridMultilevel"/>
    <w:tmpl w:val="2592C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CCA230E"/>
    <w:multiLevelType w:val="hybridMultilevel"/>
    <w:tmpl w:val="494A1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B0637A9"/>
    <w:multiLevelType w:val="hybridMultilevel"/>
    <w:tmpl w:val="EBB4F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1730F"/>
    <w:multiLevelType w:val="hybridMultilevel"/>
    <w:tmpl w:val="44664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6078D8"/>
    <w:multiLevelType w:val="hybridMultilevel"/>
    <w:tmpl w:val="D7C4086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7365B"/>
    <w:multiLevelType w:val="hybridMultilevel"/>
    <w:tmpl w:val="3314D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D4D3A"/>
    <w:multiLevelType w:val="hybridMultilevel"/>
    <w:tmpl w:val="64BC11B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9F2E9B"/>
    <w:multiLevelType w:val="hybridMultilevel"/>
    <w:tmpl w:val="23C0DA7A"/>
    <w:lvl w:ilvl="0" w:tplc="29E6E97C">
      <w:start w:val="1"/>
      <w:numFmt w:val="bullet"/>
      <w:pStyle w:val="ListBullet"/>
      <w:lvlText w:val="•"/>
      <w:lvlJc w:val="left"/>
      <w:pPr>
        <w:ind w:left="360" w:hanging="360"/>
      </w:pPr>
      <w:rPr>
        <w:rFonts w:ascii="Arial" w:hAnsi="Arial" w:hint="default"/>
        <w:color w:val="0A7CB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587E66"/>
    <w:multiLevelType w:val="hybridMultilevel"/>
    <w:tmpl w:val="C4F0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84470"/>
    <w:multiLevelType w:val="hybridMultilevel"/>
    <w:tmpl w:val="70502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4A7FA0"/>
    <w:multiLevelType w:val="hybridMultilevel"/>
    <w:tmpl w:val="2A3E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5528DD"/>
    <w:multiLevelType w:val="hybridMultilevel"/>
    <w:tmpl w:val="4DC01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4D3178"/>
    <w:multiLevelType w:val="multilevel"/>
    <w:tmpl w:val="538EFEB8"/>
    <w:lvl w:ilvl="0">
      <w:start w:val="1"/>
      <w:numFmt w:val="bullet"/>
      <w:lvlText w:val=""/>
      <w:lvlJc w:val="left"/>
      <w:pPr>
        <w:ind w:left="1211" w:hanging="360"/>
      </w:pPr>
      <w:rPr>
        <w:rFonts w:ascii="Symbol" w:hAnsi="Symbol" w:hint="default"/>
      </w:rPr>
    </w:lvl>
    <w:lvl w:ilvl="1">
      <w:start w:val="1"/>
      <w:numFmt w:val="decimal"/>
      <w:lvlText w:val="%1.%2"/>
      <w:lvlJc w:val="left"/>
      <w:pPr>
        <w:tabs>
          <w:tab w:val="num" w:pos="2440"/>
        </w:tabs>
        <w:ind w:left="2440" w:hanging="454"/>
      </w:pPr>
      <w:rPr>
        <w:rFonts w:ascii="Arial" w:hAnsi="Arial" w:hint="default"/>
        <w:b w:val="0"/>
        <w:color w:val="000000" w:themeColor="text2"/>
        <w:sz w:val="22"/>
        <w:szCs w:val="22"/>
      </w:rPr>
    </w:lvl>
    <w:lvl w:ilvl="2">
      <w:start w:val="1"/>
      <w:numFmt w:val="bullet"/>
      <w:lvlText w:val=""/>
      <w:lvlJc w:val="left"/>
      <w:pPr>
        <w:ind w:left="2075" w:hanging="504"/>
      </w:pPr>
      <w:rPr>
        <w:rFonts w:ascii="Symbol" w:hAnsi="Symbol" w:hint="default"/>
        <w:b w:val="0"/>
        <w:i w:val="0"/>
      </w:rPr>
    </w:lvl>
    <w:lvl w:ilvl="3">
      <w:start w:val="1"/>
      <w:numFmt w:val="bullet"/>
      <w:lvlText w:val="o"/>
      <w:lvlJc w:val="left"/>
      <w:pPr>
        <w:ind w:left="2579" w:hanging="648"/>
      </w:pPr>
      <w:rPr>
        <w:rFonts w:ascii="Courier New" w:hAnsi="Courier New" w:cs="Courier New"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num w:numId="1" w16cid:durableId="1556818136">
    <w:abstractNumId w:val="15"/>
  </w:num>
  <w:num w:numId="2" w16cid:durableId="398139813">
    <w:abstractNumId w:val="14"/>
  </w:num>
  <w:num w:numId="3" w16cid:durableId="1349990846">
    <w:abstractNumId w:val="1"/>
  </w:num>
  <w:num w:numId="4" w16cid:durableId="883444354">
    <w:abstractNumId w:val="6"/>
  </w:num>
  <w:num w:numId="5" w16cid:durableId="192497146">
    <w:abstractNumId w:val="0"/>
  </w:num>
  <w:num w:numId="6" w16cid:durableId="1467428050">
    <w:abstractNumId w:val="11"/>
  </w:num>
  <w:num w:numId="7" w16cid:durableId="867648422">
    <w:abstractNumId w:val="16"/>
  </w:num>
  <w:num w:numId="8" w16cid:durableId="466509484">
    <w:abstractNumId w:val="10"/>
  </w:num>
  <w:num w:numId="9" w16cid:durableId="1271544697">
    <w:abstractNumId w:val="12"/>
  </w:num>
  <w:num w:numId="10" w16cid:durableId="1099182765">
    <w:abstractNumId w:val="4"/>
  </w:num>
  <w:num w:numId="11" w16cid:durableId="1483884040">
    <w:abstractNumId w:val="8"/>
  </w:num>
  <w:num w:numId="12" w16cid:durableId="1860043932">
    <w:abstractNumId w:val="13"/>
  </w:num>
  <w:num w:numId="13" w16cid:durableId="1121727131">
    <w:abstractNumId w:val="7"/>
  </w:num>
  <w:num w:numId="14" w16cid:durableId="1813280477">
    <w:abstractNumId w:val="9"/>
  </w:num>
  <w:num w:numId="15" w16cid:durableId="531764765">
    <w:abstractNumId w:val="5"/>
  </w:num>
  <w:num w:numId="16" w16cid:durableId="1984696654">
    <w:abstractNumId w:val="3"/>
  </w:num>
  <w:num w:numId="17" w16cid:durableId="1947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2D"/>
    <w:rsid w:val="00002921"/>
    <w:rsid w:val="00002B07"/>
    <w:rsid w:val="000121E2"/>
    <w:rsid w:val="00014366"/>
    <w:rsid w:val="00014687"/>
    <w:rsid w:val="00033BF6"/>
    <w:rsid w:val="00042DF6"/>
    <w:rsid w:val="00044543"/>
    <w:rsid w:val="0008672D"/>
    <w:rsid w:val="000B2437"/>
    <w:rsid w:val="000B255A"/>
    <w:rsid w:val="000B4601"/>
    <w:rsid w:val="000C022D"/>
    <w:rsid w:val="000C2A32"/>
    <w:rsid w:val="000C3059"/>
    <w:rsid w:val="000D5A8A"/>
    <w:rsid w:val="000D5C41"/>
    <w:rsid w:val="000E286D"/>
    <w:rsid w:val="000E7B1A"/>
    <w:rsid w:val="000F1C96"/>
    <w:rsid w:val="000F3EAD"/>
    <w:rsid w:val="00106974"/>
    <w:rsid w:val="00123367"/>
    <w:rsid w:val="0012408F"/>
    <w:rsid w:val="00131234"/>
    <w:rsid w:val="001402D3"/>
    <w:rsid w:val="001446FE"/>
    <w:rsid w:val="00147278"/>
    <w:rsid w:val="00147D51"/>
    <w:rsid w:val="001509CA"/>
    <w:rsid w:val="00170FBA"/>
    <w:rsid w:val="00181D1B"/>
    <w:rsid w:val="001825A8"/>
    <w:rsid w:val="00183EF7"/>
    <w:rsid w:val="001857EF"/>
    <w:rsid w:val="00186BB2"/>
    <w:rsid w:val="001A41F1"/>
    <w:rsid w:val="001A7D5A"/>
    <w:rsid w:val="001B107D"/>
    <w:rsid w:val="001B2B8E"/>
    <w:rsid w:val="001C3A05"/>
    <w:rsid w:val="001C58F2"/>
    <w:rsid w:val="001D0516"/>
    <w:rsid w:val="001D6358"/>
    <w:rsid w:val="001D6465"/>
    <w:rsid w:val="001D6AD2"/>
    <w:rsid w:val="001E04D0"/>
    <w:rsid w:val="001E425A"/>
    <w:rsid w:val="00202866"/>
    <w:rsid w:val="00204D33"/>
    <w:rsid w:val="002120D2"/>
    <w:rsid w:val="00226070"/>
    <w:rsid w:val="0023007E"/>
    <w:rsid w:val="002306DA"/>
    <w:rsid w:val="00230899"/>
    <w:rsid w:val="00232E83"/>
    <w:rsid w:val="00252AB1"/>
    <w:rsid w:val="00254D11"/>
    <w:rsid w:val="002649A8"/>
    <w:rsid w:val="00270F9E"/>
    <w:rsid w:val="002722B2"/>
    <w:rsid w:val="00274F51"/>
    <w:rsid w:val="00275146"/>
    <w:rsid w:val="00283A08"/>
    <w:rsid w:val="00297E1B"/>
    <w:rsid w:val="002B0EE0"/>
    <w:rsid w:val="002C1137"/>
    <w:rsid w:val="002C43D0"/>
    <w:rsid w:val="002C4949"/>
    <w:rsid w:val="002E0FB7"/>
    <w:rsid w:val="002E1EFE"/>
    <w:rsid w:val="002E5577"/>
    <w:rsid w:val="0030364A"/>
    <w:rsid w:val="00303AE6"/>
    <w:rsid w:val="00305964"/>
    <w:rsid w:val="00315B03"/>
    <w:rsid w:val="00333165"/>
    <w:rsid w:val="003672F2"/>
    <w:rsid w:val="003B162A"/>
    <w:rsid w:val="003C5F51"/>
    <w:rsid w:val="003C708D"/>
    <w:rsid w:val="003E4308"/>
    <w:rsid w:val="003E4AD5"/>
    <w:rsid w:val="003F4064"/>
    <w:rsid w:val="00402B7A"/>
    <w:rsid w:val="00403EA8"/>
    <w:rsid w:val="00410064"/>
    <w:rsid w:val="004160A6"/>
    <w:rsid w:val="00424232"/>
    <w:rsid w:val="00436FA7"/>
    <w:rsid w:val="00444EBA"/>
    <w:rsid w:val="00446772"/>
    <w:rsid w:val="00447694"/>
    <w:rsid w:val="00451476"/>
    <w:rsid w:val="0046486F"/>
    <w:rsid w:val="00466CF9"/>
    <w:rsid w:val="00470840"/>
    <w:rsid w:val="004735C6"/>
    <w:rsid w:val="00475B21"/>
    <w:rsid w:val="0048257C"/>
    <w:rsid w:val="00483CE7"/>
    <w:rsid w:val="0048570C"/>
    <w:rsid w:val="00490E34"/>
    <w:rsid w:val="00493945"/>
    <w:rsid w:val="004A05E0"/>
    <w:rsid w:val="004A1E1E"/>
    <w:rsid w:val="004B222D"/>
    <w:rsid w:val="004B2C9C"/>
    <w:rsid w:val="004B77F1"/>
    <w:rsid w:val="004C08D9"/>
    <w:rsid w:val="004C31E1"/>
    <w:rsid w:val="004C4232"/>
    <w:rsid w:val="004D1821"/>
    <w:rsid w:val="004E119B"/>
    <w:rsid w:val="004F70B3"/>
    <w:rsid w:val="00503293"/>
    <w:rsid w:val="00504738"/>
    <w:rsid w:val="005145F9"/>
    <w:rsid w:val="00514D4B"/>
    <w:rsid w:val="005264DB"/>
    <w:rsid w:val="0053409F"/>
    <w:rsid w:val="00535DF8"/>
    <w:rsid w:val="0054750C"/>
    <w:rsid w:val="0055566D"/>
    <w:rsid w:val="00570BC6"/>
    <w:rsid w:val="00571D59"/>
    <w:rsid w:val="00582920"/>
    <w:rsid w:val="00584884"/>
    <w:rsid w:val="00584C0B"/>
    <w:rsid w:val="0059237B"/>
    <w:rsid w:val="005A08BB"/>
    <w:rsid w:val="005A5488"/>
    <w:rsid w:val="005B3964"/>
    <w:rsid w:val="005E6194"/>
    <w:rsid w:val="00610796"/>
    <w:rsid w:val="00611780"/>
    <w:rsid w:val="00626BFA"/>
    <w:rsid w:val="00631D2B"/>
    <w:rsid w:val="00632FB0"/>
    <w:rsid w:val="006465F2"/>
    <w:rsid w:val="006526AF"/>
    <w:rsid w:val="00654A5D"/>
    <w:rsid w:val="00661431"/>
    <w:rsid w:val="006614CB"/>
    <w:rsid w:val="0066392B"/>
    <w:rsid w:val="00670B6F"/>
    <w:rsid w:val="00675223"/>
    <w:rsid w:val="00696C74"/>
    <w:rsid w:val="006B14E3"/>
    <w:rsid w:val="006C3323"/>
    <w:rsid w:val="006C3DA5"/>
    <w:rsid w:val="006D4617"/>
    <w:rsid w:val="006E0858"/>
    <w:rsid w:val="006F0C52"/>
    <w:rsid w:val="006F38AA"/>
    <w:rsid w:val="006F6A85"/>
    <w:rsid w:val="00702A95"/>
    <w:rsid w:val="00710A1E"/>
    <w:rsid w:val="00713C63"/>
    <w:rsid w:val="007154AD"/>
    <w:rsid w:val="00724283"/>
    <w:rsid w:val="007310F9"/>
    <w:rsid w:val="007437AF"/>
    <w:rsid w:val="00750C0B"/>
    <w:rsid w:val="0075107A"/>
    <w:rsid w:val="00751C1B"/>
    <w:rsid w:val="00764753"/>
    <w:rsid w:val="00791FA0"/>
    <w:rsid w:val="00795049"/>
    <w:rsid w:val="007B4237"/>
    <w:rsid w:val="007B6E39"/>
    <w:rsid w:val="007C158A"/>
    <w:rsid w:val="007C65CF"/>
    <w:rsid w:val="007D02E5"/>
    <w:rsid w:val="007D15DF"/>
    <w:rsid w:val="007D2235"/>
    <w:rsid w:val="007E2320"/>
    <w:rsid w:val="007E7E9E"/>
    <w:rsid w:val="007F59A0"/>
    <w:rsid w:val="008001C9"/>
    <w:rsid w:val="008024D6"/>
    <w:rsid w:val="0080652E"/>
    <w:rsid w:val="00813854"/>
    <w:rsid w:val="008138DC"/>
    <w:rsid w:val="008376F0"/>
    <w:rsid w:val="00840258"/>
    <w:rsid w:val="008469DC"/>
    <w:rsid w:val="0085040F"/>
    <w:rsid w:val="00857F86"/>
    <w:rsid w:val="0087764B"/>
    <w:rsid w:val="00882F1A"/>
    <w:rsid w:val="00894523"/>
    <w:rsid w:val="008A0DA1"/>
    <w:rsid w:val="008B4A30"/>
    <w:rsid w:val="008C0C54"/>
    <w:rsid w:val="008D0FD9"/>
    <w:rsid w:val="008E26CC"/>
    <w:rsid w:val="008E78B0"/>
    <w:rsid w:val="008F1723"/>
    <w:rsid w:val="00901B69"/>
    <w:rsid w:val="009040AE"/>
    <w:rsid w:val="0090692D"/>
    <w:rsid w:val="00907D3E"/>
    <w:rsid w:val="00926FA5"/>
    <w:rsid w:val="00933183"/>
    <w:rsid w:val="00936A82"/>
    <w:rsid w:val="00943312"/>
    <w:rsid w:val="00944542"/>
    <w:rsid w:val="009458F3"/>
    <w:rsid w:val="00947FA1"/>
    <w:rsid w:val="00951E7D"/>
    <w:rsid w:val="009737FF"/>
    <w:rsid w:val="00977F62"/>
    <w:rsid w:val="00987192"/>
    <w:rsid w:val="009915C8"/>
    <w:rsid w:val="009A77B5"/>
    <w:rsid w:val="009C17BA"/>
    <w:rsid w:val="009C586F"/>
    <w:rsid w:val="009D3A4C"/>
    <w:rsid w:val="009D663D"/>
    <w:rsid w:val="009E11EA"/>
    <w:rsid w:val="009E7AED"/>
    <w:rsid w:val="00A00364"/>
    <w:rsid w:val="00A00F70"/>
    <w:rsid w:val="00A0241D"/>
    <w:rsid w:val="00A0468E"/>
    <w:rsid w:val="00A1040B"/>
    <w:rsid w:val="00A12DE8"/>
    <w:rsid w:val="00A13CA7"/>
    <w:rsid w:val="00A33266"/>
    <w:rsid w:val="00A432B6"/>
    <w:rsid w:val="00A44F6E"/>
    <w:rsid w:val="00A4712F"/>
    <w:rsid w:val="00A50E17"/>
    <w:rsid w:val="00A51A9F"/>
    <w:rsid w:val="00A5227F"/>
    <w:rsid w:val="00A532AF"/>
    <w:rsid w:val="00A60E01"/>
    <w:rsid w:val="00A64048"/>
    <w:rsid w:val="00A6576D"/>
    <w:rsid w:val="00A660C8"/>
    <w:rsid w:val="00A67561"/>
    <w:rsid w:val="00A6764E"/>
    <w:rsid w:val="00A8210C"/>
    <w:rsid w:val="00A82F45"/>
    <w:rsid w:val="00A8506B"/>
    <w:rsid w:val="00A916AA"/>
    <w:rsid w:val="00A95787"/>
    <w:rsid w:val="00AB0BBC"/>
    <w:rsid w:val="00AB479F"/>
    <w:rsid w:val="00AB62C6"/>
    <w:rsid w:val="00AB7E21"/>
    <w:rsid w:val="00AD1828"/>
    <w:rsid w:val="00AF275B"/>
    <w:rsid w:val="00B02970"/>
    <w:rsid w:val="00B03562"/>
    <w:rsid w:val="00B10535"/>
    <w:rsid w:val="00B16690"/>
    <w:rsid w:val="00B1734E"/>
    <w:rsid w:val="00B37C8E"/>
    <w:rsid w:val="00B663A9"/>
    <w:rsid w:val="00B7325B"/>
    <w:rsid w:val="00B73C69"/>
    <w:rsid w:val="00B80879"/>
    <w:rsid w:val="00B86803"/>
    <w:rsid w:val="00B872C6"/>
    <w:rsid w:val="00BA2B12"/>
    <w:rsid w:val="00BA3A5C"/>
    <w:rsid w:val="00BA5EC6"/>
    <w:rsid w:val="00BA6DA5"/>
    <w:rsid w:val="00BA6E3A"/>
    <w:rsid w:val="00BC2407"/>
    <w:rsid w:val="00BE1946"/>
    <w:rsid w:val="00BE45B3"/>
    <w:rsid w:val="00BF0D24"/>
    <w:rsid w:val="00BF1204"/>
    <w:rsid w:val="00BF77F5"/>
    <w:rsid w:val="00C010B1"/>
    <w:rsid w:val="00C213CD"/>
    <w:rsid w:val="00C26901"/>
    <w:rsid w:val="00C361BB"/>
    <w:rsid w:val="00C41803"/>
    <w:rsid w:val="00C4581A"/>
    <w:rsid w:val="00C5247F"/>
    <w:rsid w:val="00C618C7"/>
    <w:rsid w:val="00C65F33"/>
    <w:rsid w:val="00C73344"/>
    <w:rsid w:val="00C738A8"/>
    <w:rsid w:val="00C95AA9"/>
    <w:rsid w:val="00CB060F"/>
    <w:rsid w:val="00CB3691"/>
    <w:rsid w:val="00CB5BA2"/>
    <w:rsid w:val="00CB7C24"/>
    <w:rsid w:val="00CD5266"/>
    <w:rsid w:val="00D03CB2"/>
    <w:rsid w:val="00D2008A"/>
    <w:rsid w:val="00D27584"/>
    <w:rsid w:val="00D27B83"/>
    <w:rsid w:val="00D363DA"/>
    <w:rsid w:val="00D6344B"/>
    <w:rsid w:val="00D65FD9"/>
    <w:rsid w:val="00D66C8F"/>
    <w:rsid w:val="00D70314"/>
    <w:rsid w:val="00D73702"/>
    <w:rsid w:val="00D76490"/>
    <w:rsid w:val="00D76A9D"/>
    <w:rsid w:val="00D92278"/>
    <w:rsid w:val="00D94BBC"/>
    <w:rsid w:val="00D96C3F"/>
    <w:rsid w:val="00DA409E"/>
    <w:rsid w:val="00DB156E"/>
    <w:rsid w:val="00DB5CB1"/>
    <w:rsid w:val="00DB6C74"/>
    <w:rsid w:val="00DC0B0D"/>
    <w:rsid w:val="00DC3149"/>
    <w:rsid w:val="00DD507E"/>
    <w:rsid w:val="00DD6837"/>
    <w:rsid w:val="00DE4BAF"/>
    <w:rsid w:val="00DE4EF1"/>
    <w:rsid w:val="00DF2547"/>
    <w:rsid w:val="00DF37F4"/>
    <w:rsid w:val="00E02AD2"/>
    <w:rsid w:val="00E144EF"/>
    <w:rsid w:val="00E14B6F"/>
    <w:rsid w:val="00E36E50"/>
    <w:rsid w:val="00E42EAB"/>
    <w:rsid w:val="00E43C02"/>
    <w:rsid w:val="00E464CD"/>
    <w:rsid w:val="00E52E28"/>
    <w:rsid w:val="00E6515A"/>
    <w:rsid w:val="00E659B5"/>
    <w:rsid w:val="00E712A3"/>
    <w:rsid w:val="00E7767D"/>
    <w:rsid w:val="00E83518"/>
    <w:rsid w:val="00E84FEE"/>
    <w:rsid w:val="00E86DED"/>
    <w:rsid w:val="00E91CA0"/>
    <w:rsid w:val="00EA19D9"/>
    <w:rsid w:val="00EB0BFF"/>
    <w:rsid w:val="00EB1840"/>
    <w:rsid w:val="00EB2E2E"/>
    <w:rsid w:val="00EC0BDC"/>
    <w:rsid w:val="00EC4CDE"/>
    <w:rsid w:val="00ED12F5"/>
    <w:rsid w:val="00ED3B34"/>
    <w:rsid w:val="00ED5B0B"/>
    <w:rsid w:val="00EF54CF"/>
    <w:rsid w:val="00EF7CFE"/>
    <w:rsid w:val="00F0357C"/>
    <w:rsid w:val="00F038A3"/>
    <w:rsid w:val="00F1363A"/>
    <w:rsid w:val="00F159F8"/>
    <w:rsid w:val="00F2140B"/>
    <w:rsid w:val="00F35786"/>
    <w:rsid w:val="00F35A2D"/>
    <w:rsid w:val="00F3619C"/>
    <w:rsid w:val="00F41E7A"/>
    <w:rsid w:val="00F44677"/>
    <w:rsid w:val="00F4604D"/>
    <w:rsid w:val="00F61BDC"/>
    <w:rsid w:val="00F7539F"/>
    <w:rsid w:val="00F80DB7"/>
    <w:rsid w:val="00F81475"/>
    <w:rsid w:val="00F83DC6"/>
    <w:rsid w:val="00FA035D"/>
    <w:rsid w:val="00FA2CA8"/>
    <w:rsid w:val="00FA2CAF"/>
    <w:rsid w:val="00FB2378"/>
    <w:rsid w:val="00FB53E5"/>
    <w:rsid w:val="00FB58ED"/>
    <w:rsid w:val="00FC123B"/>
    <w:rsid w:val="00FC5AD7"/>
    <w:rsid w:val="00FC70FD"/>
    <w:rsid w:val="00FC729E"/>
    <w:rsid w:val="00FD3BF7"/>
    <w:rsid w:val="00FE5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CDE2E"/>
  <w15:docId w15:val="{A298E43B-9D04-48FB-8600-C2EC6B87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5A2D"/>
    <w:pPr>
      <w:spacing w:before="120"/>
    </w:pPr>
    <w:rPr>
      <w:rFonts w:ascii="Arial" w:hAnsi="Arial"/>
      <w:sz w:val="22"/>
      <w:szCs w:val="24"/>
    </w:rPr>
  </w:style>
  <w:style w:type="paragraph" w:styleId="Heading1">
    <w:name w:val="heading 1"/>
    <w:basedOn w:val="Normal"/>
    <w:next w:val="Normal"/>
    <w:qFormat/>
    <w:rsid w:val="007E7E9E"/>
    <w:pPr>
      <w:keepNext/>
      <w:pBdr>
        <w:bottom w:val="single" w:sz="4" w:space="4" w:color="auto"/>
      </w:pBdr>
      <w:spacing w:before="360" w:after="120"/>
      <w:contextualSpacing/>
      <w:outlineLvl w:val="0"/>
    </w:pPr>
    <w:rPr>
      <w:rFonts w:ascii="Arial Bold" w:hAnsi="Arial Bold"/>
      <w:b/>
      <w:color w:val="0A7CB9" w:themeColor="accent1"/>
      <w:sz w:val="26"/>
      <w:szCs w:val="28"/>
      <w:lang w:eastAsia="en-US"/>
    </w:rPr>
  </w:style>
  <w:style w:type="paragraph" w:styleId="Heading2">
    <w:name w:val="heading 2"/>
    <w:basedOn w:val="Normal"/>
    <w:next w:val="Normal"/>
    <w:link w:val="Heading2Char"/>
    <w:qFormat/>
    <w:rsid w:val="00014687"/>
    <w:pPr>
      <w:keepNext/>
      <w:keepLines/>
      <w:spacing w:before="240" w:after="120"/>
      <w:contextualSpacing/>
      <w:outlineLvl w:val="1"/>
    </w:pPr>
    <w:rPr>
      <w:rFonts w:asciiTheme="majorHAnsi" w:eastAsiaTheme="majorEastAsia" w:hAnsiTheme="majorHAnsi" w:cstheme="majorBidi"/>
      <w:b/>
      <w:bCs/>
      <w:color w:val="0A7CB9" w:themeColor="accent1"/>
      <w:szCs w:val="26"/>
    </w:rPr>
  </w:style>
  <w:style w:type="paragraph" w:styleId="Heading3">
    <w:name w:val="heading 3"/>
    <w:basedOn w:val="Normal"/>
    <w:next w:val="Normal"/>
    <w:link w:val="Heading3Char"/>
    <w:rsid w:val="007E7E9E"/>
    <w:pPr>
      <w:keepNext/>
      <w:keepLines/>
      <w:spacing w:before="200"/>
      <w:outlineLvl w:val="2"/>
    </w:pPr>
    <w:rPr>
      <w:rFonts w:asciiTheme="majorHAnsi" w:eastAsiaTheme="majorEastAsia" w:hAnsiTheme="majorHAnsi" w:cstheme="majorBidi"/>
      <w:b/>
      <w:bCs/>
      <w:color w:val="4F4F4F"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E9E"/>
    <w:pPr>
      <w:tabs>
        <w:tab w:val="center" w:pos="4153"/>
        <w:tab w:val="right" w:pos="8306"/>
      </w:tabs>
      <w:spacing w:before="0"/>
    </w:pPr>
    <w:rPr>
      <w:b/>
      <w:color w:val="808080" w:themeColor="background1" w:themeShade="80"/>
      <w:sz w:val="32"/>
    </w:rPr>
  </w:style>
  <w:style w:type="paragraph" w:styleId="Footer">
    <w:name w:val="footer"/>
    <w:basedOn w:val="Normal"/>
    <w:link w:val="FooterChar"/>
    <w:uiPriority w:val="99"/>
    <w:rsid w:val="00A5227F"/>
    <w:pPr>
      <w:pBdr>
        <w:top w:val="single" w:sz="4" w:space="6" w:color="auto"/>
      </w:pBdr>
      <w:spacing w:before="0"/>
      <w:jc w:val="center"/>
    </w:pPr>
    <w:rPr>
      <w:color w:val="BFBFBF" w:themeColor="background1" w:themeShade="BF"/>
      <w:sz w:val="20"/>
      <w:szCs w:val="20"/>
    </w:rPr>
  </w:style>
  <w:style w:type="table" w:styleId="TableGrid">
    <w:name w:val="Table Grid"/>
    <w:basedOn w:val="TableNormal"/>
    <w:uiPriority w:val="59"/>
    <w:rsid w:val="007E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7E9E"/>
    <w:rPr>
      <w:rFonts w:ascii="Tahoma" w:hAnsi="Tahoma" w:cs="Tahoma"/>
      <w:sz w:val="16"/>
      <w:szCs w:val="16"/>
    </w:rPr>
  </w:style>
  <w:style w:type="table" w:customStyle="1" w:styleId="DPCtable">
    <w:name w:val="DPC table"/>
    <w:basedOn w:val="TableNormal"/>
    <w:uiPriority w:val="99"/>
    <w:rsid w:val="00A5227F"/>
    <w:rPr>
      <w:rFonts w:asciiTheme="minorHAnsi" w:hAnsiTheme="minorHAnsi"/>
      <w:sz w:val="22"/>
    </w:rPr>
    <w:tblPr>
      <w:tblInd w:w="85" w:type="dxa"/>
      <w:tblBorders>
        <w:bottom w:val="single" w:sz="4" w:space="0" w:color="BFBFBF" w:themeColor="background1" w:themeShade="BF"/>
        <w:insideH w:val="single" w:sz="4" w:space="0" w:color="BFBFBF" w:themeColor="background1" w:themeShade="BF"/>
      </w:tblBorders>
      <w:tblCellMar>
        <w:top w:w="170" w:type="dxa"/>
        <w:left w:w="85" w:type="dxa"/>
        <w:bottom w:w="170" w:type="dxa"/>
        <w:right w:w="85" w:type="dxa"/>
      </w:tblCellMar>
    </w:tblPr>
    <w:tblStylePr w:type="firstRow">
      <w:rPr>
        <w:b/>
        <w:color w:val="0A7CB9" w:themeColor="accent1"/>
      </w:rPr>
      <w:tblPr/>
      <w:trPr>
        <w:tblHeader/>
      </w:trPr>
    </w:tblStylePr>
  </w:style>
  <w:style w:type="character" w:customStyle="1" w:styleId="FooterChar">
    <w:name w:val="Footer Char"/>
    <w:link w:val="Footer"/>
    <w:uiPriority w:val="99"/>
    <w:rsid w:val="00A5227F"/>
    <w:rPr>
      <w:rFonts w:ascii="Arial" w:hAnsi="Arial"/>
      <w:color w:val="BFBFBF" w:themeColor="background1" w:themeShade="BF"/>
    </w:rPr>
  </w:style>
  <w:style w:type="character" w:styleId="PageNumber">
    <w:name w:val="page number"/>
    <w:basedOn w:val="DefaultParagraphFont"/>
    <w:rsid w:val="007E7E9E"/>
  </w:style>
  <w:style w:type="character" w:styleId="Hyperlink">
    <w:name w:val="Hyperlink"/>
    <w:rsid w:val="00483CE7"/>
    <w:rPr>
      <w:color w:val="auto"/>
      <w:u w:val="single"/>
    </w:rPr>
  </w:style>
  <w:style w:type="character" w:customStyle="1" w:styleId="HeaderChar">
    <w:name w:val="Header Char"/>
    <w:basedOn w:val="DefaultParagraphFont"/>
    <w:link w:val="Header"/>
    <w:uiPriority w:val="99"/>
    <w:rsid w:val="007E7E9E"/>
    <w:rPr>
      <w:rFonts w:asciiTheme="minorHAnsi" w:hAnsiTheme="minorHAnsi"/>
      <w:b/>
      <w:color w:val="808080" w:themeColor="background1" w:themeShade="80"/>
      <w:sz w:val="32"/>
      <w:szCs w:val="24"/>
    </w:rPr>
  </w:style>
  <w:style w:type="paragraph" w:styleId="ListParagraph">
    <w:name w:val="List Paragraph"/>
    <w:basedOn w:val="Normal"/>
    <w:uiPriority w:val="34"/>
    <w:rsid w:val="007E7E9E"/>
    <w:pPr>
      <w:ind w:left="720"/>
      <w:contextualSpacing/>
    </w:pPr>
  </w:style>
  <w:style w:type="character" w:styleId="PlaceholderText">
    <w:name w:val="Placeholder Text"/>
    <w:basedOn w:val="DefaultParagraphFont"/>
    <w:uiPriority w:val="99"/>
    <w:semiHidden/>
    <w:rsid w:val="007E7E9E"/>
    <w:rPr>
      <w:color w:val="808080"/>
    </w:rPr>
  </w:style>
  <w:style w:type="paragraph" w:styleId="Title">
    <w:name w:val="Title"/>
    <w:basedOn w:val="Header"/>
    <w:next w:val="Normal"/>
    <w:link w:val="TitleChar"/>
    <w:uiPriority w:val="10"/>
    <w:qFormat/>
    <w:rsid w:val="007E7E9E"/>
    <w:rPr>
      <w:color w:val="auto"/>
    </w:rPr>
  </w:style>
  <w:style w:type="character" w:customStyle="1" w:styleId="TitleChar">
    <w:name w:val="Title Char"/>
    <w:basedOn w:val="DefaultParagraphFont"/>
    <w:link w:val="Title"/>
    <w:uiPriority w:val="10"/>
    <w:rsid w:val="007E7E9E"/>
    <w:rPr>
      <w:rFonts w:asciiTheme="minorHAnsi" w:hAnsiTheme="minorHAnsi"/>
      <w:b/>
      <w:sz w:val="32"/>
      <w:szCs w:val="24"/>
    </w:rPr>
  </w:style>
  <w:style w:type="paragraph" w:customStyle="1" w:styleId="Tabletext">
    <w:name w:val="Table text"/>
    <w:basedOn w:val="Normal"/>
    <w:qFormat/>
    <w:rsid w:val="00A5227F"/>
    <w:pPr>
      <w:spacing w:before="0"/>
    </w:pPr>
    <w:rPr>
      <w:szCs w:val="20"/>
      <w:lang w:eastAsia="en-US"/>
    </w:rPr>
  </w:style>
  <w:style w:type="character" w:customStyle="1" w:styleId="Heading3Char">
    <w:name w:val="Heading 3 Char"/>
    <w:basedOn w:val="DefaultParagraphFont"/>
    <w:link w:val="Heading3"/>
    <w:rsid w:val="007E7E9E"/>
    <w:rPr>
      <w:rFonts w:asciiTheme="majorHAnsi" w:eastAsiaTheme="majorEastAsia" w:hAnsiTheme="majorHAnsi" w:cstheme="majorBidi"/>
      <w:b/>
      <w:bCs/>
      <w:color w:val="4F4F4F" w:themeColor="accent6"/>
      <w:szCs w:val="24"/>
    </w:rPr>
  </w:style>
  <w:style w:type="character" w:customStyle="1" w:styleId="Heading2Char">
    <w:name w:val="Heading 2 Char"/>
    <w:basedOn w:val="DefaultParagraphFont"/>
    <w:link w:val="Heading2"/>
    <w:rsid w:val="00014687"/>
    <w:rPr>
      <w:rFonts w:asciiTheme="majorHAnsi" w:eastAsiaTheme="majorEastAsia" w:hAnsiTheme="majorHAnsi" w:cstheme="majorBidi"/>
      <w:b/>
      <w:bCs/>
      <w:color w:val="0A7CB9" w:themeColor="accent1"/>
      <w:sz w:val="22"/>
      <w:szCs w:val="26"/>
    </w:rPr>
  </w:style>
  <w:style w:type="paragraph" w:styleId="ListBullet">
    <w:name w:val="List Bullet"/>
    <w:basedOn w:val="Normal"/>
    <w:qFormat/>
    <w:rsid w:val="000C2A32"/>
    <w:pPr>
      <w:numPr>
        <w:numId w:val="6"/>
      </w:numPr>
      <w:contextualSpacing/>
    </w:pPr>
  </w:style>
  <w:style w:type="paragraph" w:styleId="BodyText">
    <w:name w:val="Body Text"/>
    <w:basedOn w:val="Normal"/>
    <w:link w:val="BodyTextChar"/>
    <w:qFormat/>
    <w:rsid w:val="004C08D9"/>
    <w:pPr>
      <w:spacing w:before="200" w:line="260" w:lineRule="atLeast"/>
    </w:pPr>
    <w:rPr>
      <w:szCs w:val="22"/>
      <w:lang w:eastAsia="en-US"/>
    </w:rPr>
  </w:style>
  <w:style w:type="character" w:customStyle="1" w:styleId="BodyTextChar">
    <w:name w:val="Body Text Char"/>
    <w:basedOn w:val="DefaultParagraphFont"/>
    <w:link w:val="BodyText"/>
    <w:rsid w:val="004C08D9"/>
    <w:rPr>
      <w:rFonts w:ascii="Arial" w:hAnsi="Arial"/>
      <w:sz w:val="22"/>
      <w:szCs w:val="22"/>
      <w:lang w:eastAsia="en-US"/>
    </w:rPr>
  </w:style>
  <w:style w:type="paragraph" w:customStyle="1" w:styleId="Bodytextnumbered">
    <w:name w:val="Body text numbered"/>
    <w:basedOn w:val="Heading1"/>
    <w:qFormat/>
    <w:rsid w:val="005145F9"/>
    <w:pPr>
      <w:keepNext w:val="0"/>
      <w:pBdr>
        <w:bottom w:val="none" w:sz="0" w:space="0" w:color="auto"/>
      </w:pBdr>
      <w:spacing w:before="200" w:after="0" w:line="320" w:lineRule="atLeast"/>
      <w:contextualSpacing w:val="0"/>
    </w:pPr>
    <w:rPr>
      <w:rFonts w:ascii="Arial" w:hAnsi="Arial"/>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50112">
      <w:bodyDiv w:val="1"/>
      <w:marLeft w:val="0"/>
      <w:marRight w:val="0"/>
      <w:marTop w:val="0"/>
      <w:marBottom w:val="0"/>
      <w:divBdr>
        <w:top w:val="none" w:sz="0" w:space="0" w:color="auto"/>
        <w:left w:val="none" w:sz="0" w:space="0" w:color="auto"/>
        <w:bottom w:val="none" w:sz="0" w:space="0" w:color="auto"/>
        <w:right w:val="none" w:sz="0" w:space="0" w:color="auto"/>
      </w:divBdr>
      <w:divsChild>
        <w:div w:id="1624338847">
          <w:marLeft w:val="0"/>
          <w:marRight w:val="0"/>
          <w:marTop w:val="0"/>
          <w:marBottom w:val="0"/>
          <w:divBdr>
            <w:top w:val="none" w:sz="0" w:space="0" w:color="auto"/>
            <w:left w:val="none" w:sz="0" w:space="0" w:color="auto"/>
            <w:bottom w:val="none" w:sz="0" w:space="0" w:color="auto"/>
            <w:right w:val="none" w:sz="0" w:space="0" w:color="auto"/>
          </w:divBdr>
        </w:div>
        <w:div w:id="2049328882">
          <w:marLeft w:val="0"/>
          <w:marRight w:val="0"/>
          <w:marTop w:val="0"/>
          <w:marBottom w:val="0"/>
          <w:divBdr>
            <w:top w:val="none" w:sz="0" w:space="0" w:color="auto"/>
            <w:left w:val="none" w:sz="0" w:space="0" w:color="auto"/>
            <w:bottom w:val="none" w:sz="0" w:space="0" w:color="auto"/>
            <w:right w:val="none" w:sz="0" w:space="0" w:color="auto"/>
          </w:divBdr>
        </w:div>
      </w:divsChild>
    </w:div>
    <w:div w:id="456140262">
      <w:bodyDiv w:val="1"/>
      <w:marLeft w:val="0"/>
      <w:marRight w:val="0"/>
      <w:marTop w:val="0"/>
      <w:marBottom w:val="0"/>
      <w:divBdr>
        <w:top w:val="none" w:sz="0" w:space="0" w:color="auto"/>
        <w:left w:val="none" w:sz="0" w:space="0" w:color="auto"/>
        <w:bottom w:val="none" w:sz="0" w:space="0" w:color="auto"/>
        <w:right w:val="none" w:sz="0" w:space="0" w:color="auto"/>
      </w:divBdr>
    </w:div>
    <w:div w:id="572542639">
      <w:bodyDiv w:val="1"/>
      <w:marLeft w:val="0"/>
      <w:marRight w:val="0"/>
      <w:marTop w:val="0"/>
      <w:marBottom w:val="0"/>
      <w:divBdr>
        <w:top w:val="none" w:sz="0" w:space="0" w:color="auto"/>
        <w:left w:val="none" w:sz="0" w:space="0" w:color="auto"/>
        <w:bottom w:val="none" w:sz="0" w:space="0" w:color="auto"/>
        <w:right w:val="none" w:sz="0" w:space="0" w:color="auto"/>
      </w:divBdr>
    </w:div>
    <w:div w:id="789789387">
      <w:bodyDiv w:val="1"/>
      <w:marLeft w:val="0"/>
      <w:marRight w:val="0"/>
      <w:marTop w:val="0"/>
      <w:marBottom w:val="0"/>
      <w:divBdr>
        <w:top w:val="none" w:sz="0" w:space="0" w:color="auto"/>
        <w:left w:val="none" w:sz="0" w:space="0" w:color="auto"/>
        <w:bottom w:val="none" w:sz="0" w:space="0" w:color="auto"/>
        <w:right w:val="none" w:sz="0" w:space="0" w:color="auto"/>
      </w:divBdr>
    </w:div>
    <w:div w:id="1141926506">
      <w:bodyDiv w:val="1"/>
      <w:marLeft w:val="0"/>
      <w:marRight w:val="0"/>
      <w:marTop w:val="0"/>
      <w:marBottom w:val="0"/>
      <w:divBdr>
        <w:top w:val="none" w:sz="0" w:space="0" w:color="auto"/>
        <w:left w:val="none" w:sz="0" w:space="0" w:color="auto"/>
        <w:bottom w:val="none" w:sz="0" w:space="0" w:color="auto"/>
        <w:right w:val="none" w:sz="0" w:space="0" w:color="auto"/>
      </w:divBdr>
    </w:div>
    <w:div w:id="1360163703">
      <w:bodyDiv w:val="1"/>
      <w:marLeft w:val="0"/>
      <w:marRight w:val="0"/>
      <w:marTop w:val="0"/>
      <w:marBottom w:val="0"/>
      <w:divBdr>
        <w:top w:val="none" w:sz="0" w:space="0" w:color="auto"/>
        <w:left w:val="none" w:sz="0" w:space="0" w:color="auto"/>
        <w:bottom w:val="none" w:sz="0" w:space="0" w:color="auto"/>
        <w:right w:val="none" w:sz="0" w:space="0" w:color="auto"/>
      </w:divBdr>
    </w:div>
    <w:div w:id="15188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OGHL\OneDrive%20-%20NSWGOV\Asbestos\Stakeholders%20and%20submissions\Meeting%20Agenda.dotx" TargetMode="External"/></Relationships>
</file>

<file path=word/theme/theme1.xml><?xml version="1.0" encoding="utf-8"?>
<a:theme xmlns:a="http://schemas.openxmlformats.org/drawingml/2006/main" name="Office Theme">
  <a:themeElements>
    <a:clrScheme name="NSW DPC">
      <a:dk1>
        <a:sysClr val="windowText" lastClr="000000"/>
      </a:dk1>
      <a:lt1>
        <a:sysClr val="window" lastClr="FFFFFF"/>
      </a:lt1>
      <a:dk2>
        <a:srgbClr val="000000"/>
      </a:dk2>
      <a:lt2>
        <a:srgbClr val="FFFFFF"/>
      </a:lt2>
      <a:accent1>
        <a:srgbClr val="0A7CB9"/>
      </a:accent1>
      <a:accent2>
        <a:srgbClr val="84BDDC"/>
      </a:accent2>
      <a:accent3>
        <a:srgbClr val="00ABE6"/>
      </a:accent3>
      <a:accent4>
        <a:srgbClr val="002664"/>
      </a:accent4>
      <a:accent5>
        <a:srgbClr val="D7153A"/>
      </a:accent5>
      <a:accent6>
        <a:srgbClr val="4F4F4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2" ma:contentTypeDescription="Create a new document." ma:contentTypeScope="" ma:versionID="6a73a05ebfbf300ed14ebc68f097f5d5">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c44ac251619cc26a89c4695525510a0b"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C7E0B-3D19-6342-B957-40F04212491F}">
  <ds:schemaRefs>
    <ds:schemaRef ds:uri="http://schemas.openxmlformats.org/officeDocument/2006/bibliography"/>
  </ds:schemaRefs>
</ds:datastoreItem>
</file>

<file path=customXml/itemProps2.xml><?xml version="1.0" encoding="utf-8"?>
<ds:datastoreItem xmlns:ds="http://schemas.openxmlformats.org/officeDocument/2006/customXml" ds:itemID="{469579AE-106F-4100-9C39-C2A1661E09E7}">
  <ds:schemaRefs>
    <ds:schemaRef ds:uri="http://schemas.microsoft.com/sharepoint/v3/contenttype/forms"/>
  </ds:schemaRefs>
</ds:datastoreItem>
</file>

<file path=customXml/itemProps3.xml><?xml version="1.0" encoding="utf-8"?>
<ds:datastoreItem xmlns:ds="http://schemas.openxmlformats.org/officeDocument/2006/customXml" ds:itemID="{2164DF1B-95AE-414D-BD82-1A863D5B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Template>
  <TotalTime>6</TotalTime>
  <Pages>2</Pages>
  <Words>571</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DPC Meeting Agenda</vt:lpstr>
    </vt:vector>
  </TitlesOfParts>
  <Company>DPC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 Meeting Agenda</dc:title>
  <dc:creator>Leesa Keogh</dc:creator>
  <cp:lastModifiedBy>Bruce Ritchie</cp:lastModifiedBy>
  <cp:revision>2</cp:revision>
  <cp:lastPrinted>2014-08-20T03:58:00Z</cp:lastPrinted>
  <dcterms:created xsi:type="dcterms:W3CDTF">2023-12-08T04:54:00Z</dcterms:created>
  <dcterms:modified xsi:type="dcterms:W3CDTF">2023-12-08T04:54:00Z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de">
    <vt:lpwstr>DOCUMENT_CODE</vt:lpwstr>
  </property>
  <property fmtid="{D5CDD505-2E9C-101B-9397-08002B2CF9AE}" pid="3" name="AddresseeName">
    <vt:lpwstr>ADDRESSEE_NAME</vt:lpwstr>
  </property>
  <property fmtid="{D5CDD505-2E9C-101B-9397-08002B2CF9AE}" pid="4" name="AddresseeStreetAddress">
    <vt:lpwstr>ADDRESSEE_STREET_ADDRESS</vt:lpwstr>
  </property>
  <property fmtid="{D5CDD505-2E9C-101B-9397-08002B2CF9AE}" pid="5" name="AddresseeCity">
    <vt:lpwstr>ADDRESSEE_CITY</vt:lpwstr>
  </property>
  <property fmtid="{D5CDD505-2E9C-101B-9397-08002B2CF9AE}" pid="6" name="AddresseeState">
    <vt:lpwstr>ADDRESSEE_STATE</vt:lpwstr>
  </property>
  <property fmtid="{D5CDD505-2E9C-101B-9397-08002B2CF9AE}" pid="7" name="AddresseePostcode">
    <vt:lpwstr>ADDRESSEE_POSTCODE</vt:lpwstr>
  </property>
  <property fmtid="{D5CDD505-2E9C-101B-9397-08002B2CF9AE}" pid="8" name="SubjectName1">
    <vt:lpwstr>SUBJECT_NAME_1</vt:lpwstr>
  </property>
  <property fmtid="{D5CDD505-2E9C-101B-9397-08002B2CF9AE}" pid="9" name="AuthorName">
    <vt:lpwstr>AUTHOR_NAME</vt:lpwstr>
  </property>
  <property fmtid="{D5CDD505-2E9C-101B-9397-08002B2CF9AE}" pid="10" name="PortfolioName">
    <vt:lpwstr>PORTFOLIO_NAME</vt:lpwstr>
  </property>
  <property fmtid="{D5CDD505-2E9C-101B-9397-08002B2CF9AE}" pid="11" name="Objective-Id">
    <vt:lpwstr>A4607313</vt:lpwstr>
  </property>
  <property fmtid="{D5CDD505-2E9C-101B-9397-08002B2CF9AE}" pid="12" name="Objective-Title">
    <vt:lpwstr>Meeting Agenda Template - Investment NSW</vt:lpwstr>
  </property>
  <property fmtid="{D5CDD505-2E9C-101B-9397-08002B2CF9AE}" pid="13" name="Objective-Comment">
    <vt:lpwstr>templates for wrod docs</vt:lpwstr>
  </property>
  <property fmtid="{D5CDD505-2E9C-101B-9397-08002B2CF9AE}" pid="14" name="Objective-CreationStamp">
    <vt:filetime>2021-03-28T23:36:32Z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2021-03-28T23:53:36Z</vt:filetime>
  </property>
  <property fmtid="{D5CDD505-2E9C-101B-9397-08002B2CF9AE}" pid="19" name="Objective-Owner">
    <vt:lpwstr>Lucy Scott</vt:lpwstr>
  </property>
  <property fmtid="{D5CDD505-2E9C-101B-9397-08002B2CF9AE}" pid="20" name="Objective-Path">
    <vt:lpwstr>Objective Global Folder:DPC:People Group:- Change and Engagement:Change Projects:Active / Current:2021 MoG Changes - Investment NSW:Communications:Intranet:Templates</vt:lpwstr>
  </property>
  <property fmtid="{D5CDD505-2E9C-101B-9397-08002B2CF9AE}" pid="21" name="Objective-Parent">
    <vt:lpwstr>Templates</vt:lpwstr>
  </property>
  <property fmtid="{D5CDD505-2E9C-101B-9397-08002B2CF9AE}" pid="22" name="Objective-State">
    <vt:lpwstr>Being Drafted</vt:lpwstr>
  </property>
  <property fmtid="{D5CDD505-2E9C-101B-9397-08002B2CF9AE}" pid="23" name="Objective-Version">
    <vt:lpwstr>0.1</vt:lpwstr>
  </property>
  <property fmtid="{D5CDD505-2E9C-101B-9397-08002B2CF9AE}" pid="24" name="Objective-VersionNumber">
    <vt:r8>1</vt:r8>
  </property>
  <property fmtid="{D5CDD505-2E9C-101B-9397-08002B2CF9AE}" pid="25" name="Objective-VersionComment">
    <vt:lpwstr>First version</vt:lpwstr>
  </property>
  <property fmtid="{D5CDD505-2E9C-101B-9397-08002B2CF9AE}" pid="26" name="Objective-FileNumber">
    <vt:lpwstr>DPC21/00899</vt:lpwstr>
  </property>
  <property fmtid="{D5CDD505-2E9C-101B-9397-08002B2CF9AE}" pid="27" name="Objective-Classification">
    <vt:lpwstr/>
  </property>
  <property fmtid="{D5CDD505-2E9C-101B-9397-08002B2CF9AE}" pid="28" name="Objective-Caveats">
    <vt:lpwstr/>
  </property>
  <property fmtid="{D5CDD505-2E9C-101B-9397-08002B2CF9AE}" pid="29" name="Objective-Document Type [system]">
    <vt:lpwstr>Marketing (MKG)</vt:lpwstr>
  </property>
  <property fmtid="{D5CDD505-2E9C-101B-9397-08002B2CF9AE}" pid="30" name="Objective-Approval Status [system]">
    <vt:lpwstr>Never Submitted</vt:lpwstr>
  </property>
  <property fmtid="{D5CDD505-2E9C-101B-9397-08002B2CF9AE}" pid="31" name="Objective-Approval Date [system]">
    <vt:lpwstr/>
  </property>
  <property fmtid="{D5CDD505-2E9C-101B-9397-08002B2CF9AE}" pid="32" name="Objective-Information Links [system]">
    <vt:lpwstr/>
  </property>
  <property fmtid="{D5CDD505-2E9C-101B-9397-08002B2CF9AE}" pid="33" name="Objective-Sensitivity Label [system]">
    <vt:lpwstr>None</vt:lpwstr>
  </property>
  <property fmtid="{D5CDD505-2E9C-101B-9397-08002B2CF9AE}" pid="34" name="Objective-Approval Due [system]">
    <vt:lpwstr/>
  </property>
  <property fmtid="{D5CDD505-2E9C-101B-9397-08002B2CF9AE}" pid="35" name="Objective-Submitted By [system]">
    <vt:lpwstr/>
  </property>
  <property fmtid="{D5CDD505-2E9C-101B-9397-08002B2CF9AE}" pid="36" name="Objective-Current Approver [system]">
    <vt:lpwstr/>
  </property>
  <property fmtid="{D5CDD505-2E9C-101B-9397-08002B2CF9AE}" pid="37" name="Objective-Approval History [system]">
    <vt:lpwstr/>
  </property>
  <property fmtid="{D5CDD505-2E9C-101B-9397-08002B2CF9AE}" pid="38" name="Objective-Print and Dispatch Approach [system]">
    <vt:lpwstr/>
  </property>
  <property fmtid="{D5CDD505-2E9C-101B-9397-08002B2CF9AE}" pid="39" name="Objective-Print and Dispatch Instructions [system]">
    <vt:lpwstr/>
  </property>
  <property fmtid="{D5CDD505-2E9C-101B-9397-08002B2CF9AE}" pid="40" name="Objective-Document Tag(s) [system]">
    <vt:lpwstr/>
  </property>
  <property fmtid="{D5CDD505-2E9C-101B-9397-08002B2CF9AE}" pid="41" name="Objective-Description">
    <vt:lpwstr/>
  </property>
  <property fmtid="{D5CDD505-2E9C-101B-9397-08002B2CF9AE}" pid="42" name="Objective-VersionId">
    <vt:lpwstr>vA8245710</vt:lpwstr>
  </property>
  <property fmtid="{D5CDD505-2E9C-101B-9397-08002B2CF9AE}" pid="43" name="Objective-Sensitivity Label">
    <vt:lpwstr>None</vt:lpwstr>
  </property>
  <property fmtid="{D5CDD505-2E9C-101B-9397-08002B2CF9AE}" pid="44" name="Objective-Approval Status">
    <vt:lpwstr>Never Submitted</vt:lpwstr>
  </property>
  <property fmtid="{D5CDD505-2E9C-101B-9397-08002B2CF9AE}" pid="45" name="Objective-Document Type">
    <vt:lpwstr>Letter (L)</vt:lpwstr>
  </property>
  <property fmtid="{D5CDD505-2E9C-101B-9397-08002B2CF9AE}" pid="46" name="Objective-Approval History">
    <vt:lpwstr/>
  </property>
  <property fmtid="{D5CDD505-2E9C-101B-9397-08002B2CF9AE}" pid="47" name="Objective-Print and Dispatch Instructions">
    <vt:lpwstr/>
  </property>
  <property fmtid="{D5CDD505-2E9C-101B-9397-08002B2CF9AE}" pid="48" name="Objective-Submitted By">
    <vt:lpwstr/>
  </property>
  <property fmtid="{D5CDD505-2E9C-101B-9397-08002B2CF9AE}" pid="49" name="Objective-Approval Due">
    <vt:lpwstr/>
  </property>
  <property fmtid="{D5CDD505-2E9C-101B-9397-08002B2CF9AE}" pid="50" name="Objective-Current Approver">
    <vt:lpwstr/>
  </property>
  <property fmtid="{D5CDD505-2E9C-101B-9397-08002B2CF9AE}" pid="51" name="Objective-Document Tag(s)">
    <vt:lpwstr/>
  </property>
  <property fmtid="{D5CDD505-2E9C-101B-9397-08002B2CF9AE}" pid="52" name="Objective-Print and Dispatch Approach">
    <vt:lpwstr/>
  </property>
  <property fmtid="{D5CDD505-2E9C-101B-9397-08002B2CF9AE}" pid="53" name="Objective-Approval Date">
    <vt:lpwstr/>
  </property>
  <property fmtid="{D5CDD505-2E9C-101B-9397-08002B2CF9AE}" pid="54" name="Objective-Shared By">
    <vt:lpwstr/>
  </property>
  <property fmtid="{D5CDD505-2E9C-101B-9397-08002B2CF9AE}" pid="55" name="Objective-Shared By [system]">
    <vt:lpwstr/>
  </property>
  <property fmtid="{D5CDD505-2E9C-101B-9397-08002B2CF9AE}" pid="56" name="Objective-Connect Creator">
    <vt:lpwstr/>
  </property>
  <property fmtid="{D5CDD505-2E9C-101B-9397-08002B2CF9AE}" pid="57" name="ClassificationContentMarkingHeaderShapeIds">
    <vt:lpwstr>2,4,5</vt:lpwstr>
  </property>
  <property fmtid="{D5CDD505-2E9C-101B-9397-08002B2CF9AE}" pid="58" name="ClassificationContentMarkingHeaderFontProps">
    <vt:lpwstr>#ff0000,10,Calibri</vt:lpwstr>
  </property>
  <property fmtid="{D5CDD505-2E9C-101B-9397-08002B2CF9AE}" pid="59" name="ClassificationContentMarkingHeaderText">
    <vt:lpwstr>OFFICIAL</vt:lpwstr>
  </property>
  <property fmtid="{D5CDD505-2E9C-101B-9397-08002B2CF9AE}" pid="60" name="ClassificationContentMarkingFooterShapeIds">
    <vt:lpwstr>6,7,8</vt:lpwstr>
  </property>
  <property fmtid="{D5CDD505-2E9C-101B-9397-08002B2CF9AE}" pid="61" name="ClassificationContentMarkingFooterFontProps">
    <vt:lpwstr>#ff0000,10,Calibri</vt:lpwstr>
  </property>
  <property fmtid="{D5CDD505-2E9C-101B-9397-08002B2CF9AE}" pid="62" name="ClassificationContentMarkingFooterText">
    <vt:lpwstr>OFFICIAL</vt:lpwstr>
  </property>
  <property fmtid="{D5CDD505-2E9C-101B-9397-08002B2CF9AE}" pid="63" name="MSIP_Label_a6214476-0a12-4e5a-9f69-27718960d391_Enabled">
    <vt:lpwstr>true</vt:lpwstr>
  </property>
  <property fmtid="{D5CDD505-2E9C-101B-9397-08002B2CF9AE}" pid="64" name="MSIP_Label_a6214476-0a12-4e5a-9f69-27718960d391_SetDate">
    <vt:lpwstr>2023-12-04T22:35:18Z</vt:lpwstr>
  </property>
  <property fmtid="{D5CDD505-2E9C-101B-9397-08002B2CF9AE}" pid="65" name="MSIP_Label_a6214476-0a12-4e5a-9f69-27718960d391_Method">
    <vt:lpwstr>Standard</vt:lpwstr>
  </property>
  <property fmtid="{D5CDD505-2E9C-101B-9397-08002B2CF9AE}" pid="66" name="MSIP_Label_a6214476-0a12-4e5a-9f69-27718960d391_Name">
    <vt:lpwstr>OFFICIAL</vt:lpwstr>
  </property>
  <property fmtid="{D5CDD505-2E9C-101B-9397-08002B2CF9AE}" pid="67" name="MSIP_Label_a6214476-0a12-4e5a-9f69-27718960d391_SiteId">
    <vt:lpwstr>1ef97a68-e8ab-44ed-a16d-b579fe2d7cd8</vt:lpwstr>
  </property>
  <property fmtid="{D5CDD505-2E9C-101B-9397-08002B2CF9AE}" pid="68" name="MSIP_Label_a6214476-0a12-4e5a-9f69-27718960d391_ActionId">
    <vt:lpwstr>587f951d-65a3-479d-bf64-74ac69257b8c</vt:lpwstr>
  </property>
  <property fmtid="{D5CDD505-2E9C-101B-9397-08002B2CF9AE}" pid="69" name="MSIP_Label_a6214476-0a12-4e5a-9f69-27718960d391_ContentBits">
    <vt:lpwstr>3</vt:lpwstr>
  </property>
</Properties>
</file>