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CellMar>
          <w:top w:w="85" w:type="dxa"/>
          <w:left w:w="0" w:type="dxa"/>
          <w:bottom w:w="85" w:type="dxa"/>
          <w:right w:w="0" w:type="dxa"/>
        </w:tblCellMar>
        <w:tblLook w:val="0600" w:firstRow="0" w:lastRow="0" w:firstColumn="0" w:lastColumn="0" w:noHBand="1" w:noVBand="1"/>
      </w:tblPr>
      <w:tblGrid>
        <w:gridCol w:w="5158"/>
        <w:gridCol w:w="1645"/>
        <w:gridCol w:w="3403"/>
      </w:tblGrid>
      <w:tr w:rsidR="005354A2" w:rsidRPr="00FD40CB" w14:paraId="2A6909DE" w14:textId="77777777" w:rsidTr="00C07FE1">
        <w:trPr>
          <w:trHeight w:hRule="exact" w:val="4819"/>
        </w:trPr>
        <w:tc>
          <w:tcPr>
            <w:tcW w:w="6803" w:type="dxa"/>
            <w:gridSpan w:val="2"/>
          </w:tcPr>
          <w:bookmarkStart w:id="0" w:name="_Hlk156564938"/>
          <w:bookmarkStart w:id="1" w:name="Text15"/>
          <w:bookmarkEnd w:id="0"/>
          <w:p w14:paraId="6CFD4AB3" w14:textId="34FFEC99" w:rsidR="005354A2" w:rsidRPr="00FD40CB" w:rsidRDefault="003C79C9" w:rsidP="005354A2">
            <w:pPr>
              <w:pStyle w:val="CoverDocumenttitlewhite"/>
            </w:pPr>
            <w:sdt>
              <w:sdtPr>
                <w:rPr>
                  <w:sz w:val="72"/>
                  <w:szCs w:val="72"/>
                </w:rPr>
                <w:alias w:val="Title"/>
                <w:tag w:val=""/>
                <w:id w:val="208541980"/>
                <w:placeholder>
                  <w:docPart w:val="5E3EF0CB6F254FEC9987184540F55B45"/>
                </w:placeholder>
                <w:dataBinding w:prefixMappings="xmlns:ns0='http://purl.org/dc/elements/1.1/' xmlns:ns1='http://schemas.openxmlformats.org/package/2006/metadata/core-properties' " w:xpath="/ns1:coreProperties[1]/ns0:title[1]" w:storeItemID="{6C3C8BC8-F283-45AE-878A-BAB7291924A1}"/>
                <w:text/>
              </w:sdtPr>
              <w:sdtEndPr/>
              <w:sdtContent>
                <w:r w:rsidR="0055773F" w:rsidRPr="005903B3">
                  <w:rPr>
                    <w:sz w:val="72"/>
                    <w:szCs w:val="72"/>
                  </w:rPr>
                  <w:t>Natural Hazards Technology Program</w:t>
                </w:r>
              </w:sdtContent>
            </w:sdt>
          </w:p>
        </w:tc>
        <w:tc>
          <w:tcPr>
            <w:tcW w:w="3403" w:type="dxa"/>
          </w:tcPr>
          <w:p w14:paraId="4C27B574" w14:textId="77777777" w:rsidR="005354A2" w:rsidRPr="00FD40CB" w:rsidRDefault="005354A2"/>
        </w:tc>
      </w:tr>
      <w:tr w:rsidR="005354A2" w:rsidRPr="00FD40CB" w14:paraId="2E052761" w14:textId="77777777" w:rsidTr="00C07FE1">
        <w:trPr>
          <w:trHeight w:hRule="exact" w:val="1134"/>
        </w:trPr>
        <w:sdt>
          <w:sdtPr>
            <w:rPr>
              <w:lang w:val="en-AU"/>
            </w:rPr>
            <w:alias w:val="Category"/>
            <w:tag w:val=""/>
            <w:id w:val="-735310143"/>
            <w:placeholder>
              <w:docPart w:val="5F29583D5D004B8CAF7C547A40B69962"/>
            </w:placeholder>
            <w:dataBinding w:prefixMappings="xmlns:ns0='http://purl.org/dc/elements/1.1/' xmlns:ns1='http://schemas.openxmlformats.org/package/2006/metadata/core-properties' " w:xpath="/ns1:coreProperties[1]/ns1:category[1]" w:storeItemID="{6C3C8BC8-F283-45AE-878A-BAB7291924A1}"/>
            <w:text/>
          </w:sdtPr>
          <w:sdtEndPr/>
          <w:sdtContent>
            <w:tc>
              <w:tcPr>
                <w:tcW w:w="5158" w:type="dxa"/>
                <w:tcBorders>
                  <w:top w:val="single" w:sz="4" w:space="0" w:color="FFFFFF" w:themeColor="background1"/>
                </w:tcBorders>
              </w:tcPr>
              <w:p w14:paraId="1AAC649D" w14:textId="2DACEADE" w:rsidR="005354A2" w:rsidRPr="00FD40CB" w:rsidRDefault="00072F09" w:rsidP="005354A2">
                <w:pPr>
                  <w:pStyle w:val="SubtitleWhite"/>
                  <w:rPr>
                    <w:lang w:val="en-AU"/>
                  </w:rPr>
                </w:pPr>
                <w:r>
                  <w:rPr>
                    <w:lang w:val="en-AU"/>
                  </w:rPr>
                  <w:t>Project Charter</w:t>
                </w:r>
              </w:p>
            </w:tc>
          </w:sdtContent>
        </w:sdt>
        <w:tc>
          <w:tcPr>
            <w:tcW w:w="5048" w:type="dxa"/>
            <w:gridSpan w:val="2"/>
            <w:tcBorders>
              <w:top w:val="single" w:sz="4" w:space="0" w:color="FFFFFF" w:themeColor="background1"/>
            </w:tcBorders>
          </w:tcPr>
          <w:p w14:paraId="629CA224" w14:textId="4041284C" w:rsidR="005354A2" w:rsidRPr="00FD40CB" w:rsidRDefault="005354A2" w:rsidP="005354A2">
            <w:pPr>
              <w:pStyle w:val="Covertextwhite"/>
              <w:rPr>
                <w:lang w:val="en-AU"/>
              </w:rPr>
            </w:pPr>
          </w:p>
        </w:tc>
      </w:tr>
      <w:tr w:rsidR="005354A2" w:rsidRPr="00FD40CB" w14:paraId="41F7C753" w14:textId="77777777" w:rsidTr="00950741">
        <w:trPr>
          <w:trHeight w:hRule="exact" w:val="911"/>
        </w:trPr>
        <w:tc>
          <w:tcPr>
            <w:tcW w:w="5158" w:type="dxa"/>
            <w:tcBorders>
              <w:bottom w:val="single" w:sz="4" w:space="0" w:color="FFFFFF" w:themeColor="background1"/>
            </w:tcBorders>
          </w:tcPr>
          <w:p w14:paraId="16C48816" w14:textId="2E82D537" w:rsidR="005354A2" w:rsidRPr="00FD40CB" w:rsidRDefault="00072F09" w:rsidP="005354A2">
            <w:pPr>
              <w:pStyle w:val="Coverdatewhite"/>
              <w:rPr>
                <w:lang w:val="en-AU"/>
              </w:rPr>
            </w:pPr>
            <w:r>
              <w:rPr>
                <w:lang w:val="en-AU"/>
              </w:rPr>
              <w:t>Month</w:t>
            </w:r>
            <w:r w:rsidR="005354A2" w:rsidRPr="00FD40CB">
              <w:rPr>
                <w:lang w:val="en-AU"/>
              </w:rPr>
              <w:t xml:space="preserve"> 20</w:t>
            </w:r>
            <w:r w:rsidR="00676422">
              <w:rPr>
                <w:lang w:val="en-AU"/>
              </w:rPr>
              <w:t>24</w:t>
            </w:r>
          </w:p>
        </w:tc>
        <w:tc>
          <w:tcPr>
            <w:tcW w:w="5048" w:type="dxa"/>
            <w:gridSpan w:val="2"/>
            <w:tcBorders>
              <w:bottom w:val="single" w:sz="4" w:space="0" w:color="FFFFFF" w:themeColor="background1"/>
            </w:tcBorders>
          </w:tcPr>
          <w:sdt>
            <w:sdtPr>
              <w:rPr>
                <w:lang w:val="en-AU"/>
              </w:rPr>
              <w:alias w:val="Company E-mail"/>
              <w:tag w:val=""/>
              <w:id w:val="-1808772655"/>
              <w:placeholder>
                <w:docPart w:val="3FB604F448DB4BC2AF619A7CE702DF52"/>
              </w:placeholder>
              <w:dataBinding w:prefixMappings="xmlns:ns0='http://schemas.microsoft.com/office/2006/coverPageProps' " w:xpath="/ns0:CoverPageProperties[1]/ns0:CompanyEmail[1]" w:storeItemID="{55AF091B-3C7A-41E3-B477-F2FDAA23CFDA}"/>
              <w:text/>
            </w:sdtPr>
            <w:sdtEndPr/>
            <w:sdtContent>
              <w:p w14:paraId="0CA57149" w14:textId="724A211E" w:rsidR="005354A2" w:rsidRPr="00FD40CB" w:rsidRDefault="00676422" w:rsidP="005354A2">
                <w:pPr>
                  <w:pStyle w:val="CoverURLWhite0"/>
                  <w:rPr>
                    <w:lang w:val="en-AU"/>
                  </w:rPr>
                </w:pPr>
                <w:r w:rsidRPr="00676422">
                  <w:rPr>
                    <w:lang w:val="en-AU"/>
                  </w:rPr>
                  <w:t>www.chiefscientist.nsw.gov.au/naturalhazards-technology-program</w:t>
                </w:r>
                <w:r w:rsidR="00950741">
                  <w:rPr>
                    <w:lang w:val="en-AU"/>
                  </w:rPr>
                  <w:t xml:space="preserve"> </w:t>
                </w:r>
              </w:p>
            </w:sdtContent>
          </w:sdt>
        </w:tc>
      </w:tr>
    </w:tbl>
    <w:p w14:paraId="59A691C5" w14:textId="77777777" w:rsidR="00D76826" w:rsidRPr="00FD40CB" w:rsidRDefault="00D76826"/>
    <w:p w14:paraId="66330B81" w14:textId="2943A069" w:rsidR="00D76826" w:rsidRDefault="00D76826"/>
    <w:p w14:paraId="527047BF" w14:textId="226DA7D3" w:rsidR="001B7A76" w:rsidRDefault="005903B3">
      <w:r w:rsidRPr="005903B3">
        <w:rPr>
          <w:noProof/>
        </w:rPr>
        <w:drawing>
          <wp:anchor distT="0" distB="0" distL="114300" distR="114300" simplePos="0" relativeHeight="251658240" behindDoc="0" locked="0" layoutInCell="1" allowOverlap="1" wp14:anchorId="323FAF64" wp14:editId="1A3BB147">
            <wp:simplePos x="0" y="0"/>
            <wp:positionH relativeFrom="column">
              <wp:posOffset>-539852</wp:posOffset>
            </wp:positionH>
            <wp:positionV relativeFrom="paragraph">
              <wp:posOffset>230048</wp:posOffset>
            </wp:positionV>
            <wp:extent cx="7557770" cy="4775835"/>
            <wp:effectExtent l="0" t="0" r="508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7770" cy="47758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5D1BD7" w14:textId="77777777" w:rsidR="00E37A7D" w:rsidRPr="00FD40CB" w:rsidRDefault="00E37A7D"/>
    <w:p w14:paraId="2901F733" w14:textId="37676A33" w:rsidR="008B2B62" w:rsidRPr="00FD40CB" w:rsidRDefault="008B2B62">
      <w:pPr>
        <w:sectPr w:rsidR="008B2B62" w:rsidRPr="00FD40CB" w:rsidSect="0076531E">
          <w:headerReference w:type="even" r:id="rId13"/>
          <w:headerReference w:type="default" r:id="rId14"/>
          <w:footerReference w:type="even" r:id="rId15"/>
          <w:headerReference w:type="first" r:id="rId16"/>
          <w:footerReference w:type="first" r:id="rId17"/>
          <w:pgSz w:w="11900" w:h="16840" w:code="9"/>
          <w:pgMar w:top="851" w:right="851" w:bottom="0" w:left="851" w:header="567" w:footer="0" w:gutter="0"/>
          <w:pgNumType w:fmt="lowerLetter" w:start="1"/>
          <w:cols w:space="708"/>
          <w:docGrid w:linePitch="299"/>
        </w:sectPr>
      </w:pPr>
    </w:p>
    <w:p w14:paraId="7EA989D5" w14:textId="77777777" w:rsidR="0013183B" w:rsidRPr="00012BEA" w:rsidRDefault="0013183B" w:rsidP="00A629B7">
      <w:pPr>
        <w:pStyle w:val="Heading1"/>
        <w:spacing w:after="400"/>
      </w:pPr>
      <w:bookmarkStart w:id="2" w:name="_Toc157586703"/>
      <w:bookmarkStart w:id="3" w:name="_Toc156221486"/>
      <w:bookmarkEnd w:id="1"/>
      <w:r>
        <w:lastRenderedPageBreak/>
        <w:t>About the Project</w:t>
      </w:r>
      <w:bookmarkEnd w:id="2"/>
    </w:p>
    <w:p w14:paraId="4919B3BA" w14:textId="77777777" w:rsidR="0013183B" w:rsidRDefault="0013183B" w:rsidP="0013183B">
      <w:pPr>
        <w:pStyle w:val="Heading2"/>
      </w:pPr>
      <w:bookmarkStart w:id="4" w:name="_Toc157586704"/>
      <w:r>
        <w:t>Program objectives</w:t>
      </w:r>
      <w:bookmarkEnd w:id="4"/>
    </w:p>
    <w:p w14:paraId="7A10D071" w14:textId="77777777" w:rsidR="0013183B" w:rsidRPr="00B70014" w:rsidRDefault="0013183B" w:rsidP="0013183B">
      <w:pPr>
        <w:pStyle w:val="BodyText"/>
      </w:pPr>
      <w:r w:rsidRPr="008142FF">
        <w:t>The Natural Hazards Technology Program</w:t>
      </w:r>
      <w:r w:rsidRPr="00B70014">
        <w:t xml:space="preserve"> aims</w:t>
      </w:r>
      <w:r w:rsidRPr="008142FF">
        <w:t xml:space="preserve"> to accelerate technology innovation and adoption to better prepare for and respond to natural hazards by trialling field-ready technology with end-user NSW government agencies</w:t>
      </w:r>
      <w:r>
        <w:t xml:space="preserve"> (‘NSW agencies’)</w:t>
      </w:r>
      <w:r w:rsidRPr="008142FF">
        <w:t xml:space="preserve">. </w:t>
      </w:r>
    </w:p>
    <w:p w14:paraId="72197223" w14:textId="77777777" w:rsidR="0013183B" w:rsidRPr="00CB45D9" w:rsidRDefault="0013183B" w:rsidP="0013183B">
      <w:pPr>
        <w:pStyle w:val="BodyText"/>
      </w:pPr>
      <w:r w:rsidRPr="00B70014">
        <w:t>The</w:t>
      </w:r>
      <w:r w:rsidRPr="00CB45D9">
        <w:t xml:space="preserve"> Program </w:t>
      </w:r>
      <w:r w:rsidRPr="00B70014">
        <w:t>objectives are to</w:t>
      </w:r>
      <w:r w:rsidRPr="00CB45D9">
        <w:t xml:space="preserve">: </w:t>
      </w:r>
    </w:p>
    <w:p w14:paraId="553CA8EB" w14:textId="77777777" w:rsidR="0013183B" w:rsidRPr="00CB45D9" w:rsidRDefault="0013183B" w:rsidP="00DF569C">
      <w:pPr>
        <w:pStyle w:val="BodyText"/>
        <w:numPr>
          <w:ilvl w:val="0"/>
          <w:numId w:val="9"/>
        </w:numPr>
      </w:pPr>
      <w:r w:rsidRPr="00CB45D9">
        <w:t>find technology solutions to challenges faced by NSW agencies in the management of natural hazards.</w:t>
      </w:r>
    </w:p>
    <w:p w14:paraId="1329111F" w14:textId="77777777" w:rsidR="0013183B" w:rsidRPr="00CB45D9" w:rsidRDefault="0013183B" w:rsidP="00DF569C">
      <w:pPr>
        <w:pStyle w:val="BodyText"/>
        <w:numPr>
          <w:ilvl w:val="0"/>
          <w:numId w:val="9"/>
        </w:numPr>
      </w:pPr>
      <w:r w:rsidRPr="00CB45D9">
        <w:t>support innovative NSW businesses field-test their technologies with NSW agencies to:</w:t>
      </w:r>
    </w:p>
    <w:p w14:paraId="29828C42" w14:textId="77777777" w:rsidR="0013183B" w:rsidRPr="00CB45D9" w:rsidRDefault="0013183B" w:rsidP="00DF569C">
      <w:pPr>
        <w:pStyle w:val="BodyText"/>
        <w:numPr>
          <w:ilvl w:val="0"/>
          <w:numId w:val="10"/>
        </w:numPr>
      </w:pPr>
      <w:r w:rsidRPr="00CB45D9">
        <w:t>refine and improve their product for market.</w:t>
      </w:r>
    </w:p>
    <w:p w14:paraId="104B8A15" w14:textId="77777777" w:rsidR="0013183B" w:rsidRPr="00CB45D9" w:rsidRDefault="0013183B" w:rsidP="00DF569C">
      <w:pPr>
        <w:pStyle w:val="BodyText"/>
        <w:numPr>
          <w:ilvl w:val="0"/>
          <w:numId w:val="10"/>
        </w:numPr>
      </w:pPr>
      <w:r w:rsidRPr="00CB45D9">
        <w:t>build relationships with NSW agencies to increase opportunities for future collaborations.</w:t>
      </w:r>
    </w:p>
    <w:p w14:paraId="3CFD13C2" w14:textId="77777777" w:rsidR="0013183B" w:rsidRDefault="0013183B" w:rsidP="00DF569C">
      <w:pPr>
        <w:pStyle w:val="BodyText"/>
        <w:numPr>
          <w:ilvl w:val="0"/>
          <w:numId w:val="9"/>
        </w:numPr>
      </w:pPr>
      <w:r w:rsidRPr="00CB45D9">
        <w:t>build and improve NSW agency awareness of innovation possibilities in natural hazards management and operations through exposure to new technology.</w:t>
      </w:r>
    </w:p>
    <w:p w14:paraId="53EBC1EE" w14:textId="77777777" w:rsidR="0013183B" w:rsidRPr="00CB45D9" w:rsidRDefault="0013183B" w:rsidP="0013183B">
      <w:pPr>
        <w:pStyle w:val="BodyText"/>
      </w:pPr>
      <w:r w:rsidRPr="00E318D9">
        <w:t xml:space="preserve">The Office of the NSW Chief Scientist &amp; Engineer (the ‘OCSE’) within the Department of Enterprise, Investment and Trade (DEIT) administers the Program, while the Funding Agreement </w:t>
      </w:r>
      <w:r>
        <w:t xml:space="preserve">is </w:t>
      </w:r>
      <w:r w:rsidRPr="00E318D9">
        <w:t>between DEIT and the successful applicant.</w:t>
      </w:r>
    </w:p>
    <w:p w14:paraId="167BBA1B" w14:textId="77777777" w:rsidR="0013183B" w:rsidRPr="00D7170D" w:rsidRDefault="0013183B" w:rsidP="0013183B">
      <w:pPr>
        <w:pStyle w:val="Heading2"/>
      </w:pPr>
      <w:bookmarkStart w:id="5" w:name="_Toc157586705"/>
      <w:r>
        <w:t>About the Project Charter</w:t>
      </w:r>
      <w:bookmarkEnd w:id="5"/>
    </w:p>
    <w:p w14:paraId="239F4DD7" w14:textId="77777777" w:rsidR="0013183B" w:rsidRDefault="0013183B" w:rsidP="0013183B">
      <w:pPr>
        <w:pStyle w:val="BodyText"/>
      </w:pPr>
      <w:r>
        <w:t>A project charter provides the foundation for the successful delivery of the technology trial, by providing a shared understanding between the project partners; the OCSE, the partnering NSW government agency and the company (grantee).</w:t>
      </w:r>
    </w:p>
    <w:p w14:paraId="3179F524" w14:textId="77777777" w:rsidR="0013183B" w:rsidRDefault="0013183B" w:rsidP="0013183B">
      <w:pPr>
        <w:pStyle w:val="BodyText"/>
      </w:pPr>
      <w:r>
        <w:t xml:space="preserve">The project charter clearly defines the purpose, scope, goals and expected outcomes of the trial, and serves as a guiding document to align the project partners and ensure they are all working towards a common goal. </w:t>
      </w:r>
    </w:p>
    <w:p w14:paraId="2EBE3D39" w14:textId="77777777" w:rsidR="0013183B" w:rsidRDefault="0013183B" w:rsidP="0013183B">
      <w:pPr>
        <w:pStyle w:val="BodyText"/>
      </w:pPr>
      <w:r>
        <w:t>It also helps in outlining the resources, timelines, and constraints associated with the trial. It sets the boundaries and expectations, facilitating effective planning and resource allocation. By defining roles and responsibilities, the charter enhances accountability, ensuring that all project partners understand their contributions to the trial's success.</w:t>
      </w:r>
    </w:p>
    <w:p w14:paraId="533F70B3" w14:textId="77777777" w:rsidR="0013183B" w:rsidRDefault="0013183B" w:rsidP="0013183B">
      <w:pPr>
        <w:pStyle w:val="BodyText"/>
      </w:pPr>
      <w:r>
        <w:t>The project charter also acts as a communication tool, conveying the trial's purpose and significance to stakeholders. Transparent communication helps in gaining support and buy-in from key decision-makers, sponsors, and other relevant parties. It also aids in managing expectations and mitigating potential challenges that may arise during the trial.</w:t>
      </w:r>
    </w:p>
    <w:p w14:paraId="43D35752" w14:textId="77777777" w:rsidR="0013183B" w:rsidRDefault="0013183B" w:rsidP="0013183B">
      <w:pPr>
        <w:pStyle w:val="BodyText"/>
      </w:pPr>
      <w:r>
        <w:t>This Project Charter supports projects funded under the NSW Government’s Natural Hazard Technology Program. It is a shared and live document between the company, the partnering NSW government agency and the OCSE.</w:t>
      </w:r>
    </w:p>
    <w:p w14:paraId="1DC9CBE5" w14:textId="709EFD71" w:rsidR="0013183B" w:rsidRPr="0013183B" w:rsidRDefault="0013183B" w:rsidP="0013183B">
      <w:pPr>
        <w:pStyle w:val="BodyText"/>
        <w:rPr>
          <w:color w:val="002664" w:themeColor="background2"/>
        </w:rPr>
      </w:pPr>
      <w:r w:rsidRPr="0013183B">
        <w:rPr>
          <w:color w:val="002664" w:themeColor="background2"/>
        </w:rPr>
        <w:t xml:space="preserve">Blue Text is designed to provide guidance about the context and scope of this document and should be deleted before completion. The format and content of this template should be considered the minimum required information, if your organisation has a more detailed template or </w:t>
      </w:r>
      <w:r w:rsidR="00310D20" w:rsidRPr="0013183B">
        <w:rPr>
          <w:color w:val="002664" w:themeColor="background2"/>
        </w:rPr>
        <w:t>content,</w:t>
      </w:r>
      <w:r w:rsidRPr="0013183B">
        <w:rPr>
          <w:color w:val="002664" w:themeColor="background2"/>
        </w:rPr>
        <w:t xml:space="preserve"> please talk to your OCSE contact about using this template. </w:t>
      </w:r>
    </w:p>
    <w:p w14:paraId="619FC145" w14:textId="77777777" w:rsidR="0013183B" w:rsidRPr="00D7170D" w:rsidRDefault="0013183B" w:rsidP="0013183B">
      <w:pPr>
        <w:pStyle w:val="Heading2"/>
      </w:pPr>
      <w:bookmarkStart w:id="6" w:name="_Toc157586706"/>
      <w:r>
        <w:lastRenderedPageBreak/>
        <w:t>Project overview</w:t>
      </w:r>
      <w:bookmarkEnd w:id="6"/>
    </w:p>
    <w:p w14:paraId="48C64CEE" w14:textId="77777777" w:rsidR="0013183B" w:rsidRDefault="0013183B" w:rsidP="0013183B">
      <w:pPr>
        <w:pStyle w:val="Heading3"/>
      </w:pPr>
      <w:r>
        <w:t>Challenge</w:t>
      </w:r>
    </w:p>
    <w:p w14:paraId="7A8230A2" w14:textId="77777777" w:rsidR="0013183B" w:rsidRDefault="0013183B" w:rsidP="0013183B"/>
    <w:p w14:paraId="6F909F73" w14:textId="77777777" w:rsidR="0013183B" w:rsidRDefault="0013183B" w:rsidP="0013183B">
      <w:pPr>
        <w:pStyle w:val="Heading3"/>
      </w:pPr>
      <w:r>
        <w:t xml:space="preserve">Proposed solution </w:t>
      </w:r>
    </w:p>
    <w:p w14:paraId="1A41EE80" w14:textId="77777777" w:rsidR="0013183B" w:rsidRDefault="0013183B" w:rsidP="0013183B">
      <w:pPr>
        <w:pStyle w:val="Heading4"/>
      </w:pPr>
      <w:r>
        <w:t>Project name</w:t>
      </w:r>
    </w:p>
    <w:p w14:paraId="6E675161" w14:textId="77777777" w:rsidR="0013183B" w:rsidRDefault="0013183B" w:rsidP="0013183B"/>
    <w:p w14:paraId="0CA9EEE0" w14:textId="77777777" w:rsidR="0013183B" w:rsidRDefault="0013183B" w:rsidP="0013183B">
      <w:pPr>
        <w:pStyle w:val="Heading4"/>
      </w:pPr>
      <w:r>
        <w:t>Project description</w:t>
      </w:r>
    </w:p>
    <w:p w14:paraId="6E3DCBEF" w14:textId="77777777" w:rsidR="0013183B" w:rsidRDefault="0013183B" w:rsidP="0013183B"/>
    <w:p w14:paraId="53C57161" w14:textId="77777777" w:rsidR="0013183B" w:rsidRDefault="0013183B" w:rsidP="0013183B">
      <w:pPr>
        <w:pStyle w:val="Heading4"/>
      </w:pPr>
      <w:r>
        <w:t>Deliverables</w:t>
      </w:r>
    </w:p>
    <w:p w14:paraId="589B8342" w14:textId="77777777" w:rsidR="0013183B" w:rsidRPr="002A4BBC" w:rsidRDefault="0013183B" w:rsidP="0013183B">
      <w:pPr>
        <w:rPr>
          <w:color w:val="002664" w:themeColor="background2"/>
        </w:rPr>
      </w:pPr>
      <w:r w:rsidRPr="002A4BBC">
        <w:rPr>
          <w:color w:val="002664" w:themeColor="background2"/>
        </w:rPr>
        <w:t>List the top 5 deliverables and project outputs.</w:t>
      </w:r>
    </w:p>
    <w:p w14:paraId="61075FD4" w14:textId="77777777" w:rsidR="0013183B" w:rsidRPr="002A4BBC" w:rsidRDefault="0013183B" w:rsidP="00DF569C">
      <w:pPr>
        <w:pStyle w:val="ListParagraph"/>
        <w:numPr>
          <w:ilvl w:val="0"/>
          <w:numId w:val="8"/>
        </w:numPr>
        <w:spacing w:before="0" w:after="0"/>
        <w:contextualSpacing/>
        <w:rPr>
          <w:color w:val="002664" w:themeColor="background2"/>
        </w:rPr>
      </w:pPr>
      <w:r w:rsidRPr="002A4BBC">
        <w:rPr>
          <w:color w:val="002664" w:themeColor="background2"/>
        </w:rPr>
        <w:t>X</w:t>
      </w:r>
    </w:p>
    <w:p w14:paraId="72F43495" w14:textId="77777777" w:rsidR="0013183B" w:rsidRPr="002A4BBC" w:rsidRDefault="0013183B" w:rsidP="00DF569C">
      <w:pPr>
        <w:pStyle w:val="ListParagraph"/>
        <w:numPr>
          <w:ilvl w:val="0"/>
          <w:numId w:val="8"/>
        </w:numPr>
        <w:spacing w:before="0" w:after="0"/>
        <w:contextualSpacing/>
        <w:rPr>
          <w:color w:val="002664" w:themeColor="background2"/>
        </w:rPr>
      </w:pPr>
      <w:r w:rsidRPr="002A4BBC">
        <w:rPr>
          <w:color w:val="002664" w:themeColor="background2"/>
        </w:rPr>
        <w:t>X</w:t>
      </w:r>
    </w:p>
    <w:p w14:paraId="1D923FE7" w14:textId="77777777" w:rsidR="0013183B" w:rsidRPr="002A4BBC" w:rsidRDefault="0013183B" w:rsidP="00DF569C">
      <w:pPr>
        <w:pStyle w:val="ListParagraph"/>
        <w:numPr>
          <w:ilvl w:val="0"/>
          <w:numId w:val="8"/>
        </w:numPr>
        <w:spacing w:before="0" w:after="0"/>
        <w:contextualSpacing/>
        <w:rPr>
          <w:color w:val="002664" w:themeColor="background2"/>
        </w:rPr>
      </w:pPr>
      <w:r w:rsidRPr="002A4BBC">
        <w:rPr>
          <w:color w:val="002664" w:themeColor="background2"/>
        </w:rPr>
        <w:t>X</w:t>
      </w:r>
    </w:p>
    <w:p w14:paraId="0EAA397E" w14:textId="77777777" w:rsidR="0013183B" w:rsidRPr="002A4BBC" w:rsidRDefault="0013183B" w:rsidP="00DF569C">
      <w:pPr>
        <w:pStyle w:val="ListParagraph"/>
        <w:numPr>
          <w:ilvl w:val="0"/>
          <w:numId w:val="8"/>
        </w:numPr>
        <w:spacing w:before="0" w:after="0"/>
        <w:contextualSpacing/>
        <w:rPr>
          <w:color w:val="002664" w:themeColor="background2"/>
        </w:rPr>
      </w:pPr>
      <w:r w:rsidRPr="002A4BBC">
        <w:rPr>
          <w:color w:val="002664" w:themeColor="background2"/>
        </w:rPr>
        <w:t>X</w:t>
      </w:r>
    </w:p>
    <w:p w14:paraId="336C4F92" w14:textId="77777777" w:rsidR="0013183B" w:rsidRPr="002A4BBC" w:rsidRDefault="0013183B" w:rsidP="00DF569C">
      <w:pPr>
        <w:pStyle w:val="ListParagraph"/>
        <w:numPr>
          <w:ilvl w:val="0"/>
          <w:numId w:val="8"/>
        </w:numPr>
        <w:spacing w:before="0" w:after="0"/>
        <w:contextualSpacing/>
        <w:rPr>
          <w:color w:val="002664" w:themeColor="background2"/>
        </w:rPr>
      </w:pPr>
      <w:r w:rsidRPr="002A4BBC">
        <w:rPr>
          <w:color w:val="002664" w:themeColor="background2"/>
        </w:rPr>
        <w:t>X</w:t>
      </w:r>
    </w:p>
    <w:p w14:paraId="5D3561BD" w14:textId="77777777" w:rsidR="0013183B" w:rsidRPr="00F43706" w:rsidRDefault="0013183B" w:rsidP="0013183B"/>
    <w:p w14:paraId="63F3775C" w14:textId="77777777" w:rsidR="0013183B" w:rsidRPr="00D7170D" w:rsidRDefault="0013183B" w:rsidP="0013183B">
      <w:pPr>
        <w:pStyle w:val="Bullet3"/>
        <w:numPr>
          <w:ilvl w:val="0"/>
          <w:numId w:val="0"/>
        </w:numPr>
        <w:ind w:left="850" w:hanging="283"/>
      </w:pPr>
    </w:p>
    <w:p w14:paraId="0E36ED40" w14:textId="77777777" w:rsidR="0013183B" w:rsidRPr="00D7170D" w:rsidRDefault="0013183B" w:rsidP="0013183B">
      <w:pPr>
        <w:pStyle w:val="Heading2"/>
      </w:pPr>
      <w:bookmarkStart w:id="7" w:name="_Toc157586707"/>
      <w:r>
        <w:t>Project participants and responsibilities</w:t>
      </w:r>
      <w:bookmarkEnd w:id="7"/>
      <w:r>
        <w:t xml:space="preserve"> </w:t>
      </w:r>
    </w:p>
    <w:p w14:paraId="6C386825" w14:textId="77777777" w:rsidR="0013183B" w:rsidRPr="002A4BBC" w:rsidRDefault="0013183B" w:rsidP="0013183B">
      <w:pPr>
        <w:pStyle w:val="BodyText"/>
        <w:rPr>
          <w:color w:val="002664" w:themeColor="background2"/>
        </w:rPr>
      </w:pPr>
      <w:r w:rsidRPr="002A4BBC">
        <w:rPr>
          <w:bCs/>
          <w:color w:val="002664" w:themeColor="background2"/>
        </w:rPr>
        <w:t xml:space="preserve">Setting out the </w:t>
      </w:r>
      <w:r w:rsidRPr="002A4BBC">
        <w:rPr>
          <w:color w:val="002664" w:themeColor="background2"/>
        </w:rPr>
        <w:t xml:space="preserve">roles and responsibilities is essential to ensure accountability and set the trial up for success. </w:t>
      </w:r>
      <w:r w:rsidRPr="002A4BBC">
        <w:rPr>
          <w:bCs/>
          <w:color w:val="002664" w:themeColor="background2"/>
        </w:rPr>
        <w:t>Table 1 should be completed by all parties indicating the key contacts and responsibilities in conducting the trial.</w:t>
      </w:r>
    </w:p>
    <w:p w14:paraId="4B00409D" w14:textId="77777777" w:rsidR="0013183B" w:rsidRDefault="0013183B" w:rsidP="0013183B">
      <w:pPr>
        <w:pStyle w:val="Bullet3"/>
        <w:numPr>
          <w:ilvl w:val="0"/>
          <w:numId w:val="0"/>
        </w:numPr>
      </w:pPr>
    </w:p>
    <w:p w14:paraId="63BB9389" w14:textId="77777777" w:rsidR="0013183B" w:rsidRDefault="0013183B" w:rsidP="0013183B">
      <w:pPr>
        <w:pStyle w:val="Heading5"/>
        <w:ind w:left="1008" w:hanging="1008"/>
        <w:rPr>
          <w:color w:val="22272B" w:themeColor="text1"/>
        </w:rPr>
        <w:sectPr w:rsidR="0013183B" w:rsidSect="002F123A">
          <w:headerReference w:type="even" r:id="rId18"/>
          <w:headerReference w:type="default" r:id="rId19"/>
          <w:footerReference w:type="even" r:id="rId20"/>
          <w:footerReference w:type="default" r:id="rId21"/>
          <w:headerReference w:type="first" r:id="rId22"/>
          <w:footerReference w:type="first" r:id="rId23"/>
          <w:pgSz w:w="11900" w:h="16840" w:code="9"/>
          <w:pgMar w:top="851" w:right="851" w:bottom="1276" w:left="851" w:header="567" w:footer="425" w:gutter="0"/>
          <w:cols w:space="708"/>
          <w:titlePg/>
        </w:sectPr>
      </w:pPr>
    </w:p>
    <w:p w14:paraId="2E17DA11" w14:textId="77777777" w:rsidR="0013183B" w:rsidRPr="00D7170D" w:rsidRDefault="0013183B" w:rsidP="0013183B">
      <w:pPr>
        <w:pStyle w:val="Heading5"/>
        <w:ind w:left="1008" w:hanging="1008"/>
        <w:rPr>
          <w:color w:val="22272B" w:themeColor="text1"/>
        </w:rPr>
      </w:pPr>
      <w:r>
        <w:rPr>
          <w:color w:val="22272B" w:themeColor="text1"/>
        </w:rPr>
        <w:lastRenderedPageBreak/>
        <w:t xml:space="preserve">Table 1: Project contacts and responsibilities </w:t>
      </w:r>
    </w:p>
    <w:tbl>
      <w:tblPr>
        <w:tblStyle w:val="NSWGovernmentFinancialTable"/>
        <w:tblW w:w="5000" w:type="pct"/>
        <w:tblLayout w:type="fixed"/>
        <w:tblLook w:val="04A0" w:firstRow="1" w:lastRow="0" w:firstColumn="1" w:lastColumn="0" w:noHBand="0" w:noVBand="1"/>
      </w:tblPr>
      <w:tblGrid>
        <w:gridCol w:w="4025"/>
        <w:gridCol w:w="10688"/>
      </w:tblGrid>
      <w:tr w:rsidR="0013183B" w:rsidRPr="00D7170D" w14:paraId="7A6705E3" w14:textId="77777777" w:rsidTr="00026153">
        <w:trPr>
          <w:cnfStyle w:val="100000000000" w:firstRow="1" w:lastRow="0" w:firstColumn="0" w:lastColumn="0" w:oddVBand="0" w:evenVBand="0" w:oddHBand="0" w:evenHBand="0" w:firstRowFirstColumn="0" w:firstRowLastColumn="0" w:lastRowFirstColumn="0" w:lastRowLastColumn="0"/>
          <w:trHeight w:val="20"/>
        </w:trPr>
        <w:tc>
          <w:tcPr>
            <w:tcW w:w="4111" w:type="dxa"/>
            <w:shd w:val="clear" w:color="auto" w:fill="CBEDFD" w:themeFill="accent2"/>
          </w:tcPr>
          <w:p w14:paraId="64159C35" w14:textId="77777777" w:rsidR="0013183B" w:rsidRPr="00D7170D" w:rsidRDefault="0013183B" w:rsidP="00026153">
            <w:pPr>
              <w:pStyle w:val="TableHeading"/>
            </w:pPr>
            <w:r>
              <w:t>Organisation</w:t>
            </w:r>
          </w:p>
        </w:tc>
        <w:tc>
          <w:tcPr>
            <w:tcW w:w="10917" w:type="dxa"/>
            <w:shd w:val="clear" w:color="auto" w:fill="CBEDFD" w:themeFill="accent2"/>
          </w:tcPr>
          <w:p w14:paraId="2C169BE2" w14:textId="77777777" w:rsidR="0013183B" w:rsidRPr="00D7170D" w:rsidRDefault="0013183B" w:rsidP="00026153">
            <w:pPr>
              <w:pStyle w:val="TableHeading"/>
              <w:ind w:left="571"/>
            </w:pPr>
            <w:r>
              <w:t>Responsibilities</w:t>
            </w:r>
          </w:p>
        </w:tc>
      </w:tr>
      <w:tr w:rsidR="0013183B" w:rsidRPr="00D7170D" w14:paraId="0E134379" w14:textId="77777777" w:rsidTr="00026153">
        <w:trPr>
          <w:trHeight w:val="20"/>
        </w:trPr>
        <w:tc>
          <w:tcPr>
            <w:tcW w:w="4111" w:type="dxa"/>
            <w:shd w:val="clear" w:color="auto" w:fill="CBEDFD" w:themeFill="accent2"/>
          </w:tcPr>
          <w:p w14:paraId="5D59DF08" w14:textId="77777777" w:rsidR="0013183B" w:rsidRPr="00FC6A83" w:rsidRDefault="0013183B" w:rsidP="00026153">
            <w:pPr>
              <w:pStyle w:val="TableSemiBold"/>
              <w:rPr>
                <w:i/>
                <w:iCs/>
              </w:rPr>
            </w:pPr>
            <w:r w:rsidRPr="00FC6A83">
              <w:rPr>
                <w:i/>
                <w:iCs/>
                <w:highlight w:val="lightGray"/>
              </w:rPr>
              <w:t>Add company name here</w:t>
            </w:r>
          </w:p>
        </w:tc>
        <w:tc>
          <w:tcPr>
            <w:tcW w:w="10917" w:type="dxa"/>
            <w:shd w:val="clear" w:color="auto" w:fill="CBEDFD" w:themeFill="accent2"/>
          </w:tcPr>
          <w:p w14:paraId="5BCE22A0" w14:textId="77777777" w:rsidR="0013183B" w:rsidRPr="00D7170D" w:rsidRDefault="0013183B" w:rsidP="00026153">
            <w:pPr>
              <w:jc w:val="right"/>
              <w:rPr>
                <w:rFonts w:ascii="Public Sans SemiBold" w:hAnsi="Public Sans SemiBold"/>
                <w:sz w:val="18"/>
                <w:szCs w:val="18"/>
              </w:rPr>
            </w:pPr>
          </w:p>
        </w:tc>
      </w:tr>
      <w:tr w:rsidR="0013183B" w:rsidRPr="00D7170D" w14:paraId="4199039E" w14:textId="77777777" w:rsidTr="00026153">
        <w:trPr>
          <w:trHeight w:val="20"/>
        </w:trPr>
        <w:tc>
          <w:tcPr>
            <w:tcW w:w="4111" w:type="dxa"/>
          </w:tcPr>
          <w:p w14:paraId="1410294A" w14:textId="77777777" w:rsidR="0013183B" w:rsidRPr="00065B8D" w:rsidRDefault="0013183B" w:rsidP="00026153">
            <w:pPr>
              <w:rPr>
                <w:i/>
                <w:iCs/>
                <w:color w:val="8CE0FF" w:themeColor="accent4"/>
                <w:sz w:val="18"/>
                <w:szCs w:val="18"/>
                <w:highlight w:val="lightGray"/>
              </w:rPr>
            </w:pPr>
            <w:r w:rsidRPr="002A4BBC">
              <w:rPr>
                <w:i/>
                <w:iCs/>
                <w:color w:val="002664" w:themeColor="background2"/>
                <w:sz w:val="18"/>
                <w:szCs w:val="18"/>
                <w:highlight w:val="lightGray"/>
              </w:rPr>
              <w:t>Add name, role, email and phone number of key contact</w:t>
            </w:r>
          </w:p>
        </w:tc>
        <w:tc>
          <w:tcPr>
            <w:tcW w:w="10917" w:type="dxa"/>
          </w:tcPr>
          <w:p w14:paraId="4B0CB56D" w14:textId="77777777" w:rsidR="0013183B" w:rsidRPr="00D7170D" w:rsidRDefault="0013183B" w:rsidP="00026153">
            <w:pPr>
              <w:rPr>
                <w:sz w:val="18"/>
                <w:szCs w:val="18"/>
              </w:rPr>
            </w:pPr>
          </w:p>
        </w:tc>
      </w:tr>
      <w:tr w:rsidR="0013183B" w:rsidRPr="00D7170D" w14:paraId="52A1A1B2" w14:textId="77777777" w:rsidTr="00026153">
        <w:trPr>
          <w:trHeight w:val="20"/>
        </w:trPr>
        <w:tc>
          <w:tcPr>
            <w:tcW w:w="4111" w:type="dxa"/>
          </w:tcPr>
          <w:p w14:paraId="262CA941" w14:textId="77777777" w:rsidR="0013183B" w:rsidRPr="00065B8D" w:rsidRDefault="0013183B" w:rsidP="00026153">
            <w:pPr>
              <w:rPr>
                <w:i/>
                <w:iCs/>
                <w:color w:val="8CE0FF" w:themeColor="accent4"/>
                <w:sz w:val="18"/>
                <w:szCs w:val="18"/>
                <w:highlight w:val="lightGray"/>
              </w:rPr>
            </w:pPr>
            <w:r w:rsidRPr="002A4BBC">
              <w:rPr>
                <w:i/>
                <w:iCs/>
                <w:color w:val="002664" w:themeColor="background2"/>
                <w:sz w:val="18"/>
                <w:szCs w:val="18"/>
                <w:highlight w:val="lightGray"/>
              </w:rPr>
              <w:t>If required - Add name, role, email and phone number of additional contact</w:t>
            </w:r>
          </w:p>
        </w:tc>
        <w:tc>
          <w:tcPr>
            <w:tcW w:w="10917" w:type="dxa"/>
          </w:tcPr>
          <w:p w14:paraId="1A65E8D3" w14:textId="77777777" w:rsidR="0013183B" w:rsidRPr="00D7170D" w:rsidRDefault="0013183B" w:rsidP="00026153">
            <w:pPr>
              <w:rPr>
                <w:sz w:val="18"/>
                <w:szCs w:val="18"/>
              </w:rPr>
            </w:pPr>
          </w:p>
        </w:tc>
      </w:tr>
      <w:tr w:rsidR="0013183B" w:rsidRPr="00D7170D" w14:paraId="160DAABA" w14:textId="77777777" w:rsidTr="00026153">
        <w:trPr>
          <w:trHeight w:val="20"/>
        </w:trPr>
        <w:tc>
          <w:tcPr>
            <w:tcW w:w="4111" w:type="dxa"/>
          </w:tcPr>
          <w:p w14:paraId="1DC5089A" w14:textId="77777777" w:rsidR="0013183B" w:rsidRPr="00065B8D" w:rsidRDefault="0013183B" w:rsidP="00026153">
            <w:pPr>
              <w:rPr>
                <w:i/>
                <w:iCs/>
                <w:color w:val="8CE0FF" w:themeColor="accent4"/>
                <w:sz w:val="18"/>
                <w:szCs w:val="18"/>
                <w:highlight w:val="lightGray"/>
              </w:rPr>
            </w:pPr>
            <w:r w:rsidRPr="002A4BBC">
              <w:rPr>
                <w:i/>
                <w:iCs/>
                <w:color w:val="002664" w:themeColor="background2"/>
                <w:sz w:val="18"/>
                <w:szCs w:val="18"/>
                <w:highlight w:val="lightGray"/>
              </w:rPr>
              <w:t>If required - Add name, role, email and phone number of additional contact</w:t>
            </w:r>
          </w:p>
        </w:tc>
        <w:tc>
          <w:tcPr>
            <w:tcW w:w="10917" w:type="dxa"/>
          </w:tcPr>
          <w:p w14:paraId="2AE7B4BE" w14:textId="77777777" w:rsidR="0013183B" w:rsidRPr="00D7170D" w:rsidRDefault="0013183B" w:rsidP="00026153">
            <w:pPr>
              <w:rPr>
                <w:sz w:val="18"/>
                <w:szCs w:val="18"/>
              </w:rPr>
            </w:pPr>
          </w:p>
        </w:tc>
      </w:tr>
      <w:tr w:rsidR="0013183B" w:rsidRPr="00D7170D" w14:paraId="792AB511" w14:textId="77777777" w:rsidTr="00026153">
        <w:trPr>
          <w:trHeight w:val="20"/>
        </w:trPr>
        <w:tc>
          <w:tcPr>
            <w:tcW w:w="4111" w:type="dxa"/>
            <w:shd w:val="clear" w:color="auto" w:fill="CBEDFD" w:themeFill="accent2"/>
          </w:tcPr>
          <w:p w14:paraId="255B62E9" w14:textId="77777777" w:rsidR="0013183B" w:rsidRPr="00FC6A83" w:rsidRDefault="0013183B" w:rsidP="00026153">
            <w:pPr>
              <w:pStyle w:val="TableSemiBold"/>
              <w:rPr>
                <w:i/>
                <w:iCs/>
              </w:rPr>
            </w:pPr>
            <w:r w:rsidRPr="00FC6A83">
              <w:rPr>
                <w:i/>
                <w:iCs/>
                <w:highlight w:val="lightGray"/>
              </w:rPr>
              <w:t>Add Lead Agency name here</w:t>
            </w:r>
          </w:p>
        </w:tc>
        <w:tc>
          <w:tcPr>
            <w:tcW w:w="10917" w:type="dxa"/>
            <w:shd w:val="clear" w:color="auto" w:fill="CBEDFD" w:themeFill="accent2"/>
          </w:tcPr>
          <w:p w14:paraId="3DEE471B" w14:textId="77777777" w:rsidR="0013183B" w:rsidRPr="00D7170D" w:rsidRDefault="0013183B" w:rsidP="00026153">
            <w:pPr>
              <w:rPr>
                <w:sz w:val="18"/>
                <w:szCs w:val="18"/>
              </w:rPr>
            </w:pPr>
          </w:p>
        </w:tc>
      </w:tr>
      <w:tr w:rsidR="0013183B" w:rsidRPr="00D7170D" w14:paraId="316FBAC1" w14:textId="77777777" w:rsidTr="00026153">
        <w:trPr>
          <w:trHeight w:val="20"/>
        </w:trPr>
        <w:tc>
          <w:tcPr>
            <w:tcW w:w="4111" w:type="dxa"/>
            <w:shd w:val="clear" w:color="auto" w:fill="auto"/>
          </w:tcPr>
          <w:p w14:paraId="76713A58" w14:textId="77777777" w:rsidR="0013183B" w:rsidRPr="00065B8D" w:rsidRDefault="0013183B" w:rsidP="00026153">
            <w:pPr>
              <w:rPr>
                <w:i/>
                <w:iCs/>
                <w:color w:val="8CE0FF" w:themeColor="accent4"/>
                <w:sz w:val="18"/>
                <w:szCs w:val="18"/>
              </w:rPr>
            </w:pPr>
            <w:r w:rsidRPr="002A4BBC">
              <w:rPr>
                <w:i/>
                <w:iCs/>
                <w:color w:val="002664" w:themeColor="background2"/>
                <w:sz w:val="18"/>
                <w:szCs w:val="18"/>
                <w:highlight w:val="lightGray"/>
              </w:rPr>
              <w:t>Add name, role, email and phone number of key contact</w:t>
            </w:r>
          </w:p>
        </w:tc>
        <w:tc>
          <w:tcPr>
            <w:tcW w:w="10917" w:type="dxa"/>
            <w:shd w:val="clear" w:color="auto" w:fill="auto"/>
          </w:tcPr>
          <w:p w14:paraId="70D834D5" w14:textId="77777777" w:rsidR="0013183B" w:rsidRPr="00D7170D" w:rsidRDefault="0013183B" w:rsidP="00026153">
            <w:pPr>
              <w:rPr>
                <w:sz w:val="18"/>
                <w:szCs w:val="18"/>
              </w:rPr>
            </w:pPr>
          </w:p>
        </w:tc>
      </w:tr>
      <w:tr w:rsidR="0013183B" w:rsidRPr="00D7170D" w14:paraId="14BF0309" w14:textId="77777777" w:rsidTr="00026153">
        <w:trPr>
          <w:trHeight w:val="20"/>
        </w:trPr>
        <w:tc>
          <w:tcPr>
            <w:tcW w:w="4111" w:type="dxa"/>
          </w:tcPr>
          <w:p w14:paraId="265C3CD5" w14:textId="77777777" w:rsidR="0013183B" w:rsidRPr="00065B8D" w:rsidRDefault="0013183B" w:rsidP="00026153">
            <w:pPr>
              <w:rPr>
                <w:i/>
                <w:iCs/>
                <w:color w:val="8CE0FF" w:themeColor="accent4"/>
                <w:sz w:val="18"/>
                <w:szCs w:val="18"/>
              </w:rPr>
            </w:pPr>
            <w:r w:rsidRPr="002A4BBC">
              <w:rPr>
                <w:i/>
                <w:iCs/>
                <w:color w:val="002664" w:themeColor="background2"/>
                <w:sz w:val="18"/>
                <w:szCs w:val="18"/>
                <w:highlight w:val="lightGray"/>
              </w:rPr>
              <w:t>If required - Add name, role, email and phone number of additional contact</w:t>
            </w:r>
          </w:p>
        </w:tc>
        <w:tc>
          <w:tcPr>
            <w:tcW w:w="10917" w:type="dxa"/>
          </w:tcPr>
          <w:p w14:paraId="3B966C21" w14:textId="77777777" w:rsidR="0013183B" w:rsidRPr="00D7170D" w:rsidRDefault="0013183B" w:rsidP="00026153">
            <w:pPr>
              <w:rPr>
                <w:sz w:val="18"/>
                <w:szCs w:val="18"/>
              </w:rPr>
            </w:pPr>
          </w:p>
        </w:tc>
      </w:tr>
      <w:tr w:rsidR="0013183B" w:rsidRPr="00D7170D" w14:paraId="0CADF5D8" w14:textId="77777777" w:rsidTr="00026153">
        <w:trPr>
          <w:trHeight w:val="20"/>
        </w:trPr>
        <w:tc>
          <w:tcPr>
            <w:tcW w:w="4111" w:type="dxa"/>
            <w:shd w:val="clear" w:color="auto" w:fill="CBEDFD" w:themeFill="accent2"/>
          </w:tcPr>
          <w:p w14:paraId="7EE429F6" w14:textId="77777777" w:rsidR="0013183B" w:rsidRPr="00526A3E" w:rsidRDefault="0013183B" w:rsidP="00026153">
            <w:pPr>
              <w:pStyle w:val="TableSemiBold"/>
              <w:rPr>
                <w:i/>
                <w:iCs/>
              </w:rPr>
            </w:pPr>
            <w:r w:rsidRPr="00526A3E">
              <w:rPr>
                <w:i/>
                <w:iCs/>
                <w:highlight w:val="lightGray"/>
              </w:rPr>
              <w:t>If required – Add supporting agency</w:t>
            </w:r>
          </w:p>
        </w:tc>
        <w:tc>
          <w:tcPr>
            <w:tcW w:w="10917" w:type="dxa"/>
            <w:shd w:val="clear" w:color="auto" w:fill="CBEDFD" w:themeFill="accent2"/>
          </w:tcPr>
          <w:p w14:paraId="122ABD54" w14:textId="77777777" w:rsidR="0013183B" w:rsidRPr="00D7170D" w:rsidRDefault="0013183B" w:rsidP="00026153">
            <w:pPr>
              <w:rPr>
                <w:sz w:val="18"/>
                <w:szCs w:val="18"/>
              </w:rPr>
            </w:pPr>
          </w:p>
        </w:tc>
      </w:tr>
      <w:tr w:rsidR="0013183B" w:rsidRPr="00D7170D" w14:paraId="28175245" w14:textId="77777777" w:rsidTr="00026153">
        <w:trPr>
          <w:trHeight w:val="20"/>
        </w:trPr>
        <w:tc>
          <w:tcPr>
            <w:tcW w:w="4111" w:type="dxa"/>
            <w:shd w:val="clear" w:color="auto" w:fill="FFFFFF" w:themeFill="background1"/>
          </w:tcPr>
          <w:p w14:paraId="08BD0709" w14:textId="77777777" w:rsidR="0013183B" w:rsidRPr="008177E0" w:rsidRDefault="0013183B" w:rsidP="00026153">
            <w:r w:rsidRPr="002A4BBC">
              <w:rPr>
                <w:i/>
                <w:iCs/>
                <w:color w:val="002664" w:themeColor="background2"/>
                <w:sz w:val="18"/>
                <w:szCs w:val="18"/>
                <w:highlight w:val="lightGray"/>
              </w:rPr>
              <w:t>Add name, role, email and phone number of key contact</w:t>
            </w:r>
          </w:p>
        </w:tc>
        <w:tc>
          <w:tcPr>
            <w:tcW w:w="10917" w:type="dxa"/>
            <w:shd w:val="clear" w:color="auto" w:fill="FFFFFF" w:themeFill="background1"/>
          </w:tcPr>
          <w:p w14:paraId="56C39426" w14:textId="77777777" w:rsidR="0013183B" w:rsidRPr="00D7170D" w:rsidRDefault="0013183B" w:rsidP="00026153">
            <w:pPr>
              <w:rPr>
                <w:sz w:val="18"/>
                <w:szCs w:val="18"/>
              </w:rPr>
            </w:pPr>
          </w:p>
        </w:tc>
      </w:tr>
      <w:tr w:rsidR="0013183B" w:rsidRPr="00D7170D" w14:paraId="2948A8EC" w14:textId="77777777" w:rsidTr="00026153">
        <w:trPr>
          <w:trHeight w:val="20"/>
        </w:trPr>
        <w:tc>
          <w:tcPr>
            <w:tcW w:w="4111" w:type="dxa"/>
            <w:shd w:val="clear" w:color="auto" w:fill="CBEDFD" w:themeFill="accent2"/>
          </w:tcPr>
          <w:p w14:paraId="21BBDA17" w14:textId="77777777" w:rsidR="0013183B" w:rsidRPr="00D7170D" w:rsidRDefault="0013183B" w:rsidP="00026153">
            <w:pPr>
              <w:pStyle w:val="TableSemiBold"/>
            </w:pPr>
            <w:r w:rsidRPr="00526A3E">
              <w:rPr>
                <w:i/>
                <w:iCs/>
                <w:highlight w:val="lightGray"/>
              </w:rPr>
              <w:t>OCSE</w:t>
            </w:r>
          </w:p>
        </w:tc>
        <w:tc>
          <w:tcPr>
            <w:tcW w:w="10917" w:type="dxa"/>
            <w:shd w:val="clear" w:color="auto" w:fill="CBEDFD" w:themeFill="accent2"/>
          </w:tcPr>
          <w:p w14:paraId="3EAA6099" w14:textId="77777777" w:rsidR="0013183B" w:rsidRPr="00D7170D" w:rsidRDefault="0013183B" w:rsidP="00026153">
            <w:pPr>
              <w:rPr>
                <w:sz w:val="18"/>
                <w:szCs w:val="18"/>
              </w:rPr>
            </w:pPr>
          </w:p>
        </w:tc>
      </w:tr>
      <w:tr w:rsidR="0013183B" w:rsidRPr="00D7170D" w14:paraId="64AE24E1" w14:textId="77777777" w:rsidTr="00026153">
        <w:trPr>
          <w:trHeight w:val="20"/>
        </w:trPr>
        <w:tc>
          <w:tcPr>
            <w:tcW w:w="4111" w:type="dxa"/>
          </w:tcPr>
          <w:p w14:paraId="63852951" w14:textId="77777777" w:rsidR="0013183B" w:rsidRDefault="0013183B" w:rsidP="00026153">
            <w:pPr>
              <w:rPr>
                <w:sz w:val="18"/>
                <w:szCs w:val="18"/>
              </w:rPr>
            </w:pPr>
            <w:r w:rsidRPr="002A4BBC">
              <w:rPr>
                <w:i/>
                <w:iCs/>
                <w:color w:val="002664" w:themeColor="background2"/>
                <w:sz w:val="18"/>
                <w:szCs w:val="18"/>
                <w:highlight w:val="lightGray"/>
              </w:rPr>
              <w:t>Add name, role, email and phone number of key contact</w:t>
            </w:r>
          </w:p>
        </w:tc>
        <w:tc>
          <w:tcPr>
            <w:tcW w:w="10917" w:type="dxa"/>
          </w:tcPr>
          <w:p w14:paraId="068F027D" w14:textId="77777777" w:rsidR="0013183B" w:rsidRDefault="0013183B" w:rsidP="00DF569C">
            <w:pPr>
              <w:pStyle w:val="ListParagraph"/>
              <w:numPr>
                <w:ilvl w:val="0"/>
                <w:numId w:val="6"/>
              </w:numPr>
              <w:spacing w:before="0" w:after="0"/>
              <w:contextualSpacing/>
              <w:rPr>
                <w:sz w:val="18"/>
                <w:szCs w:val="18"/>
              </w:rPr>
            </w:pPr>
            <w:r>
              <w:rPr>
                <w:sz w:val="18"/>
                <w:szCs w:val="18"/>
              </w:rPr>
              <w:t xml:space="preserve">administering the grant </w:t>
            </w:r>
          </w:p>
          <w:p w14:paraId="375F24C4" w14:textId="77777777" w:rsidR="0013183B" w:rsidRPr="00310816" w:rsidRDefault="0013183B" w:rsidP="00DF569C">
            <w:pPr>
              <w:pStyle w:val="ListParagraph"/>
              <w:numPr>
                <w:ilvl w:val="0"/>
                <w:numId w:val="6"/>
              </w:numPr>
              <w:spacing w:before="0" w:after="0"/>
              <w:contextualSpacing/>
              <w:rPr>
                <w:sz w:val="18"/>
                <w:szCs w:val="18"/>
              </w:rPr>
            </w:pPr>
            <w:r w:rsidRPr="00310816">
              <w:rPr>
                <w:sz w:val="18"/>
                <w:szCs w:val="18"/>
              </w:rPr>
              <w:t xml:space="preserve">acting as the Secretariat during this program,  </w:t>
            </w:r>
          </w:p>
          <w:p w14:paraId="58124540" w14:textId="77777777" w:rsidR="0013183B" w:rsidRPr="00310816" w:rsidRDefault="0013183B" w:rsidP="00DF569C">
            <w:pPr>
              <w:pStyle w:val="ListParagraph"/>
              <w:numPr>
                <w:ilvl w:val="0"/>
                <w:numId w:val="6"/>
              </w:numPr>
              <w:spacing w:before="0" w:after="0"/>
              <w:contextualSpacing/>
              <w:rPr>
                <w:sz w:val="18"/>
                <w:szCs w:val="18"/>
              </w:rPr>
            </w:pPr>
            <w:r w:rsidRPr="00310816">
              <w:rPr>
                <w:sz w:val="18"/>
                <w:szCs w:val="18"/>
              </w:rPr>
              <w:t xml:space="preserve">providing support to applicants and participating NSW agencies to enable best possible program outcomes, and  </w:t>
            </w:r>
          </w:p>
          <w:p w14:paraId="4FF77E1E" w14:textId="77777777" w:rsidR="0013183B" w:rsidRPr="00310816" w:rsidRDefault="0013183B" w:rsidP="00DF569C">
            <w:pPr>
              <w:pStyle w:val="ListParagraph"/>
              <w:numPr>
                <w:ilvl w:val="0"/>
                <w:numId w:val="6"/>
              </w:numPr>
              <w:spacing w:before="0" w:after="0"/>
              <w:contextualSpacing/>
              <w:rPr>
                <w:sz w:val="18"/>
                <w:szCs w:val="18"/>
              </w:rPr>
            </w:pPr>
            <w:r w:rsidRPr="00310816">
              <w:rPr>
                <w:sz w:val="18"/>
                <w:szCs w:val="18"/>
              </w:rPr>
              <w:t xml:space="preserve">applying the evaluation methodology and criteria.   </w:t>
            </w:r>
          </w:p>
        </w:tc>
      </w:tr>
    </w:tbl>
    <w:p w14:paraId="07C9BFBB" w14:textId="77777777" w:rsidR="0013183B" w:rsidRDefault="0013183B" w:rsidP="0013183B">
      <w:pPr>
        <w:pStyle w:val="Heading2"/>
        <w:sectPr w:rsidR="0013183B" w:rsidSect="00F65A92">
          <w:pgSz w:w="16840" w:h="11900" w:orient="landscape" w:code="9"/>
          <w:pgMar w:top="851" w:right="851" w:bottom="851" w:left="1276" w:header="567" w:footer="425" w:gutter="0"/>
          <w:cols w:space="708"/>
          <w:titlePg/>
          <w:docGrid w:linePitch="299"/>
        </w:sectPr>
      </w:pPr>
    </w:p>
    <w:p w14:paraId="61CD234D" w14:textId="77777777" w:rsidR="0013183B" w:rsidRDefault="0013183B" w:rsidP="002A4BBC">
      <w:pPr>
        <w:pStyle w:val="Heading1"/>
        <w:spacing w:after="400"/>
      </w:pPr>
      <w:bookmarkStart w:id="8" w:name="_Toc157586708"/>
      <w:r>
        <w:lastRenderedPageBreak/>
        <w:t>Project Overview</w:t>
      </w:r>
      <w:bookmarkEnd w:id="8"/>
    </w:p>
    <w:p w14:paraId="15D02DEC" w14:textId="77777777" w:rsidR="0013183B" w:rsidRDefault="0013183B" w:rsidP="0013183B">
      <w:pPr>
        <w:pStyle w:val="Heading2"/>
      </w:pPr>
      <w:bookmarkStart w:id="9" w:name="_Toc157586709"/>
      <w:r>
        <w:t>Project Plan</w:t>
      </w:r>
      <w:bookmarkEnd w:id="9"/>
    </w:p>
    <w:p w14:paraId="6E7E6E41" w14:textId="77777777" w:rsidR="0013183B" w:rsidRPr="002A4BBC" w:rsidRDefault="0013183B" w:rsidP="0013183B">
      <w:pPr>
        <w:rPr>
          <w:color w:val="002664" w:themeColor="background2"/>
        </w:rPr>
      </w:pPr>
      <w:r w:rsidRPr="002A4BBC">
        <w:rPr>
          <w:color w:val="002664" w:themeColor="background2"/>
        </w:rPr>
        <w:t xml:space="preserve">High level overview of how the project will be delivered with the agencies and companies.   </w:t>
      </w:r>
    </w:p>
    <w:p w14:paraId="0358A44F" w14:textId="77777777" w:rsidR="0013183B" w:rsidRDefault="0013183B" w:rsidP="0013183B">
      <w:pPr>
        <w:pStyle w:val="Heading2"/>
      </w:pPr>
      <w:bookmarkStart w:id="10" w:name="_Toc157586710"/>
      <w:r>
        <w:t>Project benefits and outcomes</w:t>
      </w:r>
      <w:bookmarkEnd w:id="10"/>
    </w:p>
    <w:p w14:paraId="7AA4255D" w14:textId="77777777" w:rsidR="0013183B" w:rsidRPr="00D7170D" w:rsidRDefault="0013183B" w:rsidP="0013183B">
      <w:pPr>
        <w:pStyle w:val="Heading5"/>
        <w:ind w:left="1008" w:hanging="1008"/>
        <w:rPr>
          <w:color w:val="22272B" w:themeColor="text1"/>
        </w:rPr>
      </w:pPr>
      <w:r>
        <w:rPr>
          <w:color w:val="22272B" w:themeColor="text1"/>
        </w:rPr>
        <w:t>Table 2: Project Benefits and Outcomes – Qualitative and Quantitative</w:t>
      </w:r>
    </w:p>
    <w:tbl>
      <w:tblPr>
        <w:tblStyle w:val="NSWGovernmentFinancialTable"/>
        <w:tblW w:w="5000" w:type="pct"/>
        <w:tblLayout w:type="fixed"/>
        <w:tblLook w:val="04A0" w:firstRow="1" w:lastRow="0" w:firstColumn="1" w:lastColumn="0" w:noHBand="0" w:noVBand="1"/>
      </w:tblPr>
      <w:tblGrid>
        <w:gridCol w:w="4674"/>
        <w:gridCol w:w="5524"/>
      </w:tblGrid>
      <w:tr w:rsidR="0013183B" w:rsidRPr="00D7170D" w14:paraId="2AAFCDB0" w14:textId="77777777" w:rsidTr="00026153">
        <w:trPr>
          <w:cnfStyle w:val="100000000000" w:firstRow="1" w:lastRow="0" w:firstColumn="0" w:lastColumn="0" w:oddVBand="0" w:evenVBand="0" w:oddHBand="0" w:evenHBand="0" w:firstRowFirstColumn="0" w:firstRowLastColumn="0" w:lastRowFirstColumn="0" w:lastRowLastColumn="0"/>
          <w:trHeight w:val="20"/>
        </w:trPr>
        <w:tc>
          <w:tcPr>
            <w:tcW w:w="4678" w:type="dxa"/>
            <w:shd w:val="clear" w:color="auto" w:fill="CBEDFD" w:themeFill="accent2"/>
          </w:tcPr>
          <w:p w14:paraId="063A699C" w14:textId="77777777" w:rsidR="0013183B" w:rsidRPr="00D7170D" w:rsidRDefault="0013183B" w:rsidP="00026153">
            <w:pPr>
              <w:pStyle w:val="TableHeading"/>
            </w:pPr>
            <w:r>
              <w:t>Benefit Description</w:t>
            </w:r>
          </w:p>
        </w:tc>
        <w:tc>
          <w:tcPr>
            <w:tcW w:w="5528" w:type="dxa"/>
            <w:shd w:val="clear" w:color="auto" w:fill="CBEDFD" w:themeFill="accent2"/>
          </w:tcPr>
          <w:p w14:paraId="09F22CDD" w14:textId="77777777" w:rsidR="0013183B" w:rsidRPr="00D7170D" w:rsidRDefault="0013183B" w:rsidP="00026153">
            <w:pPr>
              <w:pStyle w:val="TableHeading"/>
            </w:pPr>
            <w:r>
              <w:t>Measurement/Key Performance Indicator</w:t>
            </w:r>
          </w:p>
        </w:tc>
      </w:tr>
      <w:tr w:rsidR="0013183B" w:rsidRPr="00D7170D" w14:paraId="3CC94835" w14:textId="77777777" w:rsidTr="00026153">
        <w:trPr>
          <w:trHeight w:val="20"/>
        </w:trPr>
        <w:tc>
          <w:tcPr>
            <w:tcW w:w="4678" w:type="dxa"/>
            <w:shd w:val="clear" w:color="auto" w:fill="FFFFFF" w:themeFill="background1"/>
          </w:tcPr>
          <w:p w14:paraId="3572A3A4" w14:textId="77777777" w:rsidR="0013183B" w:rsidRPr="00AD25B8" w:rsidRDefault="0013183B" w:rsidP="00026153">
            <w:pPr>
              <w:rPr>
                <w:sz w:val="18"/>
                <w:szCs w:val="18"/>
              </w:rPr>
            </w:pPr>
          </w:p>
        </w:tc>
        <w:tc>
          <w:tcPr>
            <w:tcW w:w="5528" w:type="dxa"/>
            <w:shd w:val="clear" w:color="auto" w:fill="FFFFFF" w:themeFill="background1"/>
          </w:tcPr>
          <w:p w14:paraId="09FCA818" w14:textId="77777777" w:rsidR="0013183B" w:rsidRPr="00AD25B8" w:rsidRDefault="0013183B" w:rsidP="00026153">
            <w:pPr>
              <w:jc w:val="right"/>
              <w:rPr>
                <w:sz w:val="18"/>
                <w:szCs w:val="18"/>
              </w:rPr>
            </w:pPr>
          </w:p>
        </w:tc>
      </w:tr>
      <w:tr w:rsidR="0013183B" w:rsidRPr="00D7170D" w14:paraId="7D66D021" w14:textId="77777777" w:rsidTr="00026153">
        <w:trPr>
          <w:trHeight w:val="20"/>
        </w:trPr>
        <w:tc>
          <w:tcPr>
            <w:tcW w:w="4678" w:type="dxa"/>
            <w:shd w:val="clear" w:color="auto" w:fill="FFFFFF" w:themeFill="background1"/>
          </w:tcPr>
          <w:p w14:paraId="10E3E888" w14:textId="77777777" w:rsidR="0013183B" w:rsidRPr="00AD25B8" w:rsidRDefault="0013183B" w:rsidP="00026153">
            <w:pPr>
              <w:rPr>
                <w:sz w:val="18"/>
                <w:szCs w:val="18"/>
              </w:rPr>
            </w:pPr>
          </w:p>
        </w:tc>
        <w:tc>
          <w:tcPr>
            <w:tcW w:w="5528" w:type="dxa"/>
            <w:shd w:val="clear" w:color="auto" w:fill="FFFFFF" w:themeFill="background1"/>
          </w:tcPr>
          <w:p w14:paraId="125C63A1" w14:textId="77777777" w:rsidR="0013183B" w:rsidRPr="00AD25B8" w:rsidRDefault="0013183B" w:rsidP="00026153">
            <w:pPr>
              <w:jc w:val="right"/>
              <w:rPr>
                <w:sz w:val="18"/>
                <w:szCs w:val="18"/>
              </w:rPr>
            </w:pPr>
          </w:p>
        </w:tc>
      </w:tr>
      <w:tr w:rsidR="0013183B" w:rsidRPr="00D7170D" w14:paraId="58E9A85C" w14:textId="77777777" w:rsidTr="00026153">
        <w:trPr>
          <w:trHeight w:val="20"/>
        </w:trPr>
        <w:tc>
          <w:tcPr>
            <w:tcW w:w="4678" w:type="dxa"/>
            <w:shd w:val="clear" w:color="auto" w:fill="FFFFFF" w:themeFill="background1"/>
          </w:tcPr>
          <w:p w14:paraId="6C4B8E7A" w14:textId="77777777" w:rsidR="0013183B" w:rsidRPr="00AD25B8" w:rsidRDefault="0013183B" w:rsidP="00026153">
            <w:pPr>
              <w:pStyle w:val="TableSemiBold"/>
              <w:rPr>
                <w:rFonts w:asciiTheme="minorHAnsi" w:hAnsiTheme="minorHAnsi"/>
              </w:rPr>
            </w:pPr>
          </w:p>
        </w:tc>
        <w:tc>
          <w:tcPr>
            <w:tcW w:w="5528" w:type="dxa"/>
            <w:shd w:val="clear" w:color="auto" w:fill="FFFFFF" w:themeFill="background1"/>
          </w:tcPr>
          <w:p w14:paraId="29A5CE57" w14:textId="77777777" w:rsidR="0013183B" w:rsidRPr="00AD25B8" w:rsidRDefault="0013183B" w:rsidP="00026153">
            <w:pPr>
              <w:pStyle w:val="TableSemiBold"/>
              <w:jc w:val="right"/>
              <w:rPr>
                <w:rFonts w:asciiTheme="minorHAnsi" w:hAnsiTheme="minorHAnsi"/>
              </w:rPr>
            </w:pPr>
          </w:p>
        </w:tc>
      </w:tr>
      <w:tr w:rsidR="0013183B" w:rsidRPr="00D7170D" w14:paraId="6C9D7C98" w14:textId="77777777" w:rsidTr="00026153">
        <w:trPr>
          <w:trHeight w:val="20"/>
        </w:trPr>
        <w:tc>
          <w:tcPr>
            <w:tcW w:w="4678" w:type="dxa"/>
            <w:shd w:val="clear" w:color="auto" w:fill="FFFFFF" w:themeFill="background1"/>
          </w:tcPr>
          <w:p w14:paraId="16ECB993" w14:textId="77777777" w:rsidR="0013183B" w:rsidRPr="00AD25B8" w:rsidRDefault="0013183B" w:rsidP="00026153">
            <w:pPr>
              <w:pStyle w:val="TableSemiBold"/>
              <w:rPr>
                <w:rFonts w:asciiTheme="minorHAnsi" w:hAnsiTheme="minorHAnsi"/>
              </w:rPr>
            </w:pPr>
          </w:p>
        </w:tc>
        <w:tc>
          <w:tcPr>
            <w:tcW w:w="5528" w:type="dxa"/>
            <w:shd w:val="clear" w:color="auto" w:fill="FFFFFF" w:themeFill="background1"/>
          </w:tcPr>
          <w:p w14:paraId="12980250" w14:textId="77777777" w:rsidR="0013183B" w:rsidRPr="00AD25B8" w:rsidRDefault="0013183B" w:rsidP="00026153">
            <w:pPr>
              <w:jc w:val="right"/>
              <w:rPr>
                <w:sz w:val="18"/>
                <w:szCs w:val="18"/>
              </w:rPr>
            </w:pPr>
          </w:p>
        </w:tc>
      </w:tr>
    </w:tbl>
    <w:p w14:paraId="70C1C2A2" w14:textId="77777777" w:rsidR="0013183B" w:rsidRDefault="0013183B" w:rsidP="0013183B"/>
    <w:p w14:paraId="5454C4F3" w14:textId="77777777" w:rsidR="0013183B" w:rsidRDefault="0013183B" w:rsidP="0013183B">
      <w:pPr>
        <w:pStyle w:val="Heading2"/>
      </w:pPr>
      <w:bookmarkStart w:id="11" w:name="_Toc157586711"/>
      <w:r>
        <w:t>Project timelines and milestones</w:t>
      </w:r>
      <w:bookmarkEnd w:id="11"/>
    </w:p>
    <w:p w14:paraId="5314811B" w14:textId="77777777" w:rsidR="0013183B" w:rsidRPr="002A4BBC" w:rsidRDefault="0013183B" w:rsidP="0013183B">
      <w:pPr>
        <w:spacing w:after="120"/>
        <w:rPr>
          <w:color w:val="002664" w:themeColor="background2"/>
        </w:rPr>
      </w:pPr>
      <w:r w:rsidRPr="002A4BBC">
        <w:rPr>
          <w:color w:val="002664" w:themeColor="background2"/>
        </w:rPr>
        <w:t xml:space="preserve">Project timelines and milestones play an important role in the success of any project by providing a structured roadmap and clear objectives to guide teams through the various stages of project development. </w:t>
      </w:r>
    </w:p>
    <w:p w14:paraId="54A9D90D" w14:textId="77777777" w:rsidR="0013183B" w:rsidRPr="002A4BBC" w:rsidRDefault="0013183B" w:rsidP="00DF569C">
      <w:pPr>
        <w:pStyle w:val="ListParagraph"/>
        <w:numPr>
          <w:ilvl w:val="0"/>
          <w:numId w:val="6"/>
        </w:numPr>
        <w:spacing w:before="0" w:after="0"/>
        <w:contextualSpacing/>
        <w:rPr>
          <w:color w:val="002664" w:themeColor="background2"/>
        </w:rPr>
      </w:pPr>
      <w:r w:rsidRPr="002A4BBC">
        <w:rPr>
          <w:b/>
          <w:bCs/>
          <w:color w:val="002664" w:themeColor="background2"/>
        </w:rPr>
        <w:t>Timelines</w:t>
      </w:r>
      <w:r w:rsidRPr="002A4BBC">
        <w:rPr>
          <w:color w:val="002664" w:themeColor="background2"/>
        </w:rPr>
        <w:t xml:space="preserve"> establish realistic deadlines for tasks, ensuring that project activities are executed in a systematic and efficient manner. They not only facilitate effective time management but also enable teams to anticipate potential bottlenecks and allocate resources. </w:t>
      </w:r>
    </w:p>
    <w:p w14:paraId="12F8A550" w14:textId="77777777" w:rsidR="0013183B" w:rsidRPr="002A4BBC" w:rsidRDefault="0013183B" w:rsidP="00DF569C">
      <w:pPr>
        <w:pStyle w:val="ListParagraph"/>
        <w:numPr>
          <w:ilvl w:val="0"/>
          <w:numId w:val="6"/>
        </w:numPr>
        <w:spacing w:before="0" w:after="0"/>
        <w:contextualSpacing/>
        <w:rPr>
          <w:color w:val="002664" w:themeColor="background2"/>
        </w:rPr>
      </w:pPr>
      <w:r w:rsidRPr="002A4BBC">
        <w:rPr>
          <w:b/>
          <w:bCs/>
          <w:color w:val="002664" w:themeColor="background2"/>
        </w:rPr>
        <w:t>Milestones</w:t>
      </w:r>
      <w:r w:rsidRPr="002A4BBC">
        <w:rPr>
          <w:color w:val="002664" w:themeColor="background2"/>
        </w:rPr>
        <w:t xml:space="preserve"> serve as significant markers, indicating key achievements and progress points throughout the project's lifecycle. This not only allows for better tracking of project but also enables stakeholders to assess whether the project is on schedule and within budget. </w:t>
      </w:r>
    </w:p>
    <w:p w14:paraId="67EA9C84" w14:textId="77777777" w:rsidR="0013183B" w:rsidRDefault="0013183B" w:rsidP="0013183B">
      <w:pPr>
        <w:spacing w:before="120"/>
      </w:pPr>
      <w:r>
        <w:t>This section of the Project Charter sets out the project</w:t>
      </w:r>
      <w:r w:rsidRPr="001220EA">
        <w:t xml:space="preserve"> timelines and milestones </w:t>
      </w:r>
      <w:r>
        <w:t>to improve the</w:t>
      </w:r>
      <w:r w:rsidRPr="001220EA">
        <w:t xml:space="preserve"> coordination, transparency, and accountability, fostering a greater likelihood of project success.</w:t>
      </w:r>
      <w:r>
        <w:t xml:space="preserve"> </w:t>
      </w:r>
    </w:p>
    <w:p w14:paraId="2E836579" w14:textId="77777777" w:rsidR="0013183B" w:rsidRPr="006072BD" w:rsidRDefault="0013183B" w:rsidP="0013183B">
      <w:pPr>
        <w:pStyle w:val="Heading2"/>
        <w:sectPr w:rsidR="0013183B" w:rsidRPr="006072BD" w:rsidSect="002F123A">
          <w:headerReference w:type="even" r:id="rId24"/>
          <w:headerReference w:type="default" r:id="rId25"/>
          <w:footerReference w:type="even" r:id="rId26"/>
          <w:footerReference w:type="default" r:id="rId27"/>
          <w:headerReference w:type="first" r:id="rId28"/>
          <w:footerReference w:type="first" r:id="rId29"/>
          <w:pgSz w:w="11900" w:h="16840" w:code="9"/>
          <w:pgMar w:top="851" w:right="851" w:bottom="1276" w:left="851" w:header="567" w:footer="425" w:gutter="0"/>
          <w:cols w:space="708"/>
          <w:titlePg/>
        </w:sectPr>
      </w:pPr>
    </w:p>
    <w:p w14:paraId="01D88D8E" w14:textId="77777777" w:rsidR="0013183B" w:rsidRPr="0058711C" w:rsidRDefault="0013183B" w:rsidP="0013183B">
      <w:r>
        <w:lastRenderedPageBreak/>
        <w:t xml:space="preserve">This section should be completed by </w:t>
      </w:r>
      <w:r w:rsidRPr="005A53C1">
        <w:rPr>
          <w:b/>
          <w:bCs/>
        </w:rPr>
        <w:t>both the company and agency</w:t>
      </w:r>
      <w:r>
        <w:t xml:space="preserve"> and can be updated as required. Once complete Table 3 is considered the “activity plan” referred to in the contract between OCSE and the company. </w:t>
      </w:r>
    </w:p>
    <w:p w14:paraId="6BBB35B5" w14:textId="77777777" w:rsidR="0013183B" w:rsidRPr="00D7170D" w:rsidRDefault="0013183B" w:rsidP="0013183B">
      <w:pPr>
        <w:pStyle w:val="Heading5"/>
        <w:ind w:left="1008" w:hanging="1008"/>
        <w:rPr>
          <w:color w:val="22272B" w:themeColor="text1"/>
        </w:rPr>
      </w:pPr>
      <w:r>
        <w:rPr>
          <w:color w:val="22272B" w:themeColor="text1"/>
        </w:rPr>
        <w:t>Table 3: Proposed Project Timeline and Activities</w:t>
      </w:r>
    </w:p>
    <w:tbl>
      <w:tblPr>
        <w:tblStyle w:val="NSWGovernmentFinancialTable"/>
        <w:tblW w:w="5000" w:type="pct"/>
        <w:tblLook w:val="04A0" w:firstRow="1" w:lastRow="0" w:firstColumn="1" w:lastColumn="0" w:noHBand="0" w:noVBand="1"/>
      </w:tblPr>
      <w:tblGrid>
        <w:gridCol w:w="1655"/>
        <w:gridCol w:w="10794"/>
        <w:gridCol w:w="1230"/>
        <w:gridCol w:w="1034"/>
      </w:tblGrid>
      <w:tr w:rsidR="0013183B" w:rsidRPr="00D7170D" w14:paraId="37612636" w14:textId="77777777" w:rsidTr="00026153">
        <w:trPr>
          <w:cnfStyle w:val="100000000000" w:firstRow="1" w:lastRow="0" w:firstColumn="0" w:lastColumn="0" w:oddVBand="0" w:evenVBand="0" w:oddHBand="0" w:evenHBand="0" w:firstRowFirstColumn="0" w:firstRowLastColumn="0" w:lastRowFirstColumn="0" w:lastRowLastColumn="0"/>
          <w:trHeight w:val="20"/>
        </w:trPr>
        <w:tc>
          <w:tcPr>
            <w:tcW w:w="626" w:type="pct"/>
            <w:shd w:val="clear" w:color="auto" w:fill="CBEDFD" w:themeFill="accent2"/>
          </w:tcPr>
          <w:p w14:paraId="080858A5" w14:textId="77777777" w:rsidR="0013183B" w:rsidRPr="00D7170D" w:rsidRDefault="0013183B" w:rsidP="00026153">
            <w:pPr>
              <w:pStyle w:val="TableHeading"/>
            </w:pPr>
            <w:r>
              <w:t>Milestones</w:t>
            </w:r>
          </w:p>
        </w:tc>
        <w:tc>
          <w:tcPr>
            <w:tcW w:w="2679" w:type="pct"/>
            <w:shd w:val="clear" w:color="auto" w:fill="CBEDFD" w:themeFill="accent2"/>
          </w:tcPr>
          <w:p w14:paraId="433D6E1C" w14:textId="77777777" w:rsidR="0013183B" w:rsidRPr="00D7170D" w:rsidRDefault="0013183B" w:rsidP="00026153">
            <w:pPr>
              <w:pStyle w:val="TableHeading"/>
            </w:pPr>
            <w:r>
              <w:t xml:space="preserve">Actions / Deliverables </w:t>
            </w:r>
          </w:p>
        </w:tc>
        <w:tc>
          <w:tcPr>
            <w:tcW w:w="0" w:type="pct"/>
            <w:shd w:val="clear" w:color="auto" w:fill="CBEDFD" w:themeFill="accent2"/>
          </w:tcPr>
          <w:p w14:paraId="26B5FC8B" w14:textId="77777777" w:rsidR="0013183B" w:rsidRDefault="0013183B" w:rsidP="00026153">
            <w:pPr>
              <w:pStyle w:val="TableHeading"/>
              <w:ind w:left="2"/>
            </w:pPr>
            <w:r>
              <w:t xml:space="preserve">Responsibility </w:t>
            </w:r>
          </w:p>
        </w:tc>
        <w:tc>
          <w:tcPr>
            <w:tcW w:w="0" w:type="pct"/>
            <w:shd w:val="clear" w:color="auto" w:fill="CBEDFD" w:themeFill="accent2"/>
          </w:tcPr>
          <w:p w14:paraId="2EA62834" w14:textId="77777777" w:rsidR="0013183B" w:rsidRDefault="0013183B" w:rsidP="00026153">
            <w:pPr>
              <w:pStyle w:val="TableHeading"/>
              <w:ind w:left="2"/>
            </w:pPr>
            <w:r>
              <w:t>Timeframes</w:t>
            </w:r>
          </w:p>
        </w:tc>
      </w:tr>
      <w:tr w:rsidR="0013183B" w:rsidRPr="00D7170D" w14:paraId="56B9967E" w14:textId="77777777" w:rsidTr="00026153">
        <w:trPr>
          <w:trHeight w:val="20"/>
        </w:trPr>
        <w:tc>
          <w:tcPr>
            <w:tcW w:w="626" w:type="pct"/>
            <w:shd w:val="clear" w:color="auto" w:fill="FFFFFF" w:themeFill="background1"/>
          </w:tcPr>
          <w:p w14:paraId="2503BEDC" w14:textId="77777777" w:rsidR="0013183B" w:rsidRPr="00AD25B8" w:rsidRDefault="0013183B" w:rsidP="00026153">
            <w:pPr>
              <w:pStyle w:val="TableSemiBold"/>
              <w:rPr>
                <w:rFonts w:asciiTheme="minorHAnsi" w:hAnsiTheme="minorHAnsi"/>
              </w:rPr>
            </w:pPr>
            <w:r>
              <w:rPr>
                <w:rFonts w:asciiTheme="minorHAnsi" w:hAnsiTheme="minorHAnsi"/>
              </w:rPr>
              <w:t>Commencement</w:t>
            </w:r>
          </w:p>
        </w:tc>
        <w:tc>
          <w:tcPr>
            <w:tcW w:w="2679" w:type="pct"/>
            <w:shd w:val="clear" w:color="auto" w:fill="FFFFFF" w:themeFill="background1"/>
          </w:tcPr>
          <w:p w14:paraId="1BBDBE37" w14:textId="77777777" w:rsidR="0013183B" w:rsidRDefault="0013183B" w:rsidP="00DF569C">
            <w:pPr>
              <w:pStyle w:val="ListParagraph"/>
              <w:numPr>
                <w:ilvl w:val="0"/>
                <w:numId w:val="6"/>
              </w:numPr>
              <w:spacing w:before="0" w:after="0"/>
              <w:ind w:right="-286"/>
              <w:contextualSpacing/>
              <w:rPr>
                <w:sz w:val="18"/>
                <w:szCs w:val="18"/>
              </w:rPr>
            </w:pPr>
            <w:r>
              <w:rPr>
                <w:sz w:val="18"/>
                <w:szCs w:val="18"/>
              </w:rPr>
              <w:t>Initial agency, company and OCSE workshop (s) to:</w:t>
            </w:r>
          </w:p>
          <w:p w14:paraId="5936F19C" w14:textId="77777777" w:rsidR="0013183B" w:rsidRDefault="0013183B" w:rsidP="00DF569C">
            <w:pPr>
              <w:pStyle w:val="ListParagraph"/>
              <w:numPr>
                <w:ilvl w:val="1"/>
                <w:numId w:val="6"/>
              </w:numPr>
              <w:spacing w:before="0" w:after="0"/>
              <w:contextualSpacing/>
              <w:rPr>
                <w:sz w:val="18"/>
                <w:szCs w:val="18"/>
              </w:rPr>
            </w:pPr>
            <w:r>
              <w:rPr>
                <w:sz w:val="18"/>
                <w:szCs w:val="18"/>
              </w:rPr>
              <w:t>Discuss proposed trial.</w:t>
            </w:r>
          </w:p>
          <w:p w14:paraId="2BDFDF44" w14:textId="77777777" w:rsidR="0013183B" w:rsidRDefault="0013183B" w:rsidP="00DF569C">
            <w:pPr>
              <w:pStyle w:val="ListParagraph"/>
              <w:numPr>
                <w:ilvl w:val="1"/>
                <w:numId w:val="6"/>
              </w:numPr>
              <w:spacing w:before="0" w:after="0"/>
              <w:contextualSpacing/>
              <w:rPr>
                <w:sz w:val="18"/>
                <w:szCs w:val="18"/>
              </w:rPr>
            </w:pPr>
            <w:r>
              <w:rPr>
                <w:sz w:val="18"/>
                <w:szCs w:val="18"/>
              </w:rPr>
              <w:t>Understand requirements and logistics.</w:t>
            </w:r>
          </w:p>
          <w:p w14:paraId="4684F544" w14:textId="77777777" w:rsidR="0013183B" w:rsidRDefault="0013183B" w:rsidP="00DF569C">
            <w:pPr>
              <w:pStyle w:val="ListParagraph"/>
              <w:numPr>
                <w:ilvl w:val="1"/>
                <w:numId w:val="6"/>
              </w:numPr>
              <w:spacing w:before="0" w:after="0"/>
              <w:contextualSpacing/>
              <w:rPr>
                <w:sz w:val="18"/>
                <w:szCs w:val="18"/>
              </w:rPr>
            </w:pPr>
            <w:r>
              <w:rPr>
                <w:sz w:val="18"/>
                <w:szCs w:val="18"/>
              </w:rPr>
              <w:t>Agree to critical milestones and commitments.</w:t>
            </w:r>
          </w:p>
          <w:p w14:paraId="75C20911" w14:textId="77777777" w:rsidR="0013183B" w:rsidRPr="00F20241" w:rsidRDefault="0013183B" w:rsidP="00DF569C">
            <w:pPr>
              <w:pStyle w:val="ListParagraph"/>
              <w:numPr>
                <w:ilvl w:val="1"/>
                <w:numId w:val="6"/>
              </w:numPr>
              <w:spacing w:before="0" w:after="0"/>
              <w:contextualSpacing/>
              <w:rPr>
                <w:sz w:val="18"/>
                <w:szCs w:val="18"/>
              </w:rPr>
            </w:pPr>
            <w:r>
              <w:rPr>
                <w:sz w:val="18"/>
                <w:szCs w:val="18"/>
              </w:rPr>
              <w:t>Completion of project charter and agreement between all parties</w:t>
            </w:r>
          </w:p>
        </w:tc>
        <w:tc>
          <w:tcPr>
            <w:tcW w:w="0" w:type="pct"/>
            <w:shd w:val="clear" w:color="auto" w:fill="FFFFFF" w:themeFill="background1"/>
          </w:tcPr>
          <w:p w14:paraId="2FE2C970" w14:textId="77777777" w:rsidR="0013183B" w:rsidRDefault="0013183B" w:rsidP="00026153">
            <w:pPr>
              <w:ind w:left="2"/>
              <w:rPr>
                <w:sz w:val="18"/>
                <w:szCs w:val="18"/>
              </w:rPr>
            </w:pPr>
          </w:p>
        </w:tc>
        <w:tc>
          <w:tcPr>
            <w:tcW w:w="0" w:type="pct"/>
            <w:shd w:val="clear" w:color="auto" w:fill="FFFFFF" w:themeFill="background1"/>
          </w:tcPr>
          <w:p w14:paraId="2A5695B2" w14:textId="77777777" w:rsidR="0013183B" w:rsidRDefault="0013183B" w:rsidP="00026153">
            <w:pPr>
              <w:ind w:left="2"/>
              <w:rPr>
                <w:sz w:val="18"/>
                <w:szCs w:val="18"/>
              </w:rPr>
            </w:pPr>
            <w:r>
              <w:rPr>
                <w:sz w:val="18"/>
                <w:szCs w:val="18"/>
              </w:rPr>
              <w:t>July -August 2024</w:t>
            </w:r>
          </w:p>
        </w:tc>
      </w:tr>
      <w:tr w:rsidR="0013183B" w:rsidRPr="00D7170D" w14:paraId="663F6FAB" w14:textId="77777777" w:rsidTr="00026153">
        <w:trPr>
          <w:trHeight w:val="20"/>
        </w:trPr>
        <w:tc>
          <w:tcPr>
            <w:tcW w:w="626" w:type="pct"/>
            <w:shd w:val="clear" w:color="auto" w:fill="FFFFFF" w:themeFill="background1"/>
          </w:tcPr>
          <w:p w14:paraId="28CF4EE5" w14:textId="77777777" w:rsidR="0013183B" w:rsidRDefault="0013183B" w:rsidP="00026153">
            <w:pPr>
              <w:pStyle w:val="TableSemiBold"/>
              <w:rPr>
                <w:rFonts w:asciiTheme="minorHAnsi" w:hAnsiTheme="minorHAnsi"/>
              </w:rPr>
            </w:pPr>
            <w:r>
              <w:rPr>
                <w:rFonts w:asciiTheme="minorHAnsi" w:hAnsiTheme="minorHAnsi"/>
              </w:rPr>
              <w:t xml:space="preserve">Design </w:t>
            </w:r>
          </w:p>
        </w:tc>
        <w:tc>
          <w:tcPr>
            <w:tcW w:w="2679" w:type="pct"/>
            <w:shd w:val="clear" w:color="auto" w:fill="FFFFFF" w:themeFill="background1"/>
          </w:tcPr>
          <w:p w14:paraId="341268FB" w14:textId="77777777" w:rsidR="0013183B" w:rsidRDefault="0013183B" w:rsidP="00DF569C">
            <w:pPr>
              <w:pStyle w:val="ListParagraph"/>
              <w:numPr>
                <w:ilvl w:val="0"/>
                <w:numId w:val="6"/>
              </w:numPr>
              <w:spacing w:before="0" w:after="0"/>
              <w:ind w:right="-286"/>
              <w:contextualSpacing/>
              <w:rPr>
                <w:sz w:val="18"/>
                <w:szCs w:val="18"/>
              </w:rPr>
            </w:pPr>
          </w:p>
        </w:tc>
        <w:tc>
          <w:tcPr>
            <w:tcW w:w="0" w:type="pct"/>
            <w:shd w:val="clear" w:color="auto" w:fill="FFFFFF" w:themeFill="background1"/>
          </w:tcPr>
          <w:p w14:paraId="41522B18" w14:textId="77777777" w:rsidR="0013183B" w:rsidRDefault="0013183B" w:rsidP="00026153">
            <w:pPr>
              <w:ind w:left="2"/>
              <w:rPr>
                <w:sz w:val="18"/>
                <w:szCs w:val="18"/>
              </w:rPr>
            </w:pPr>
          </w:p>
        </w:tc>
        <w:tc>
          <w:tcPr>
            <w:tcW w:w="0" w:type="pct"/>
            <w:shd w:val="clear" w:color="auto" w:fill="FFFFFF" w:themeFill="background1"/>
          </w:tcPr>
          <w:p w14:paraId="084BFD42" w14:textId="77777777" w:rsidR="0013183B" w:rsidRDefault="0013183B" w:rsidP="00026153">
            <w:pPr>
              <w:ind w:left="2"/>
              <w:rPr>
                <w:sz w:val="18"/>
                <w:szCs w:val="18"/>
              </w:rPr>
            </w:pPr>
          </w:p>
        </w:tc>
      </w:tr>
      <w:tr w:rsidR="0013183B" w:rsidRPr="00D7170D" w14:paraId="11D8855B" w14:textId="77777777" w:rsidTr="00026153">
        <w:trPr>
          <w:trHeight w:val="20"/>
        </w:trPr>
        <w:tc>
          <w:tcPr>
            <w:tcW w:w="626" w:type="pct"/>
            <w:shd w:val="clear" w:color="auto" w:fill="FFFFFF" w:themeFill="background1"/>
          </w:tcPr>
          <w:p w14:paraId="2AABD0C8" w14:textId="77777777" w:rsidR="0013183B" w:rsidRPr="00AD25B8" w:rsidRDefault="0013183B" w:rsidP="00026153">
            <w:pPr>
              <w:rPr>
                <w:sz w:val="18"/>
                <w:szCs w:val="18"/>
              </w:rPr>
            </w:pPr>
            <w:r>
              <w:rPr>
                <w:sz w:val="18"/>
                <w:szCs w:val="18"/>
              </w:rPr>
              <w:t xml:space="preserve">Delivery </w:t>
            </w:r>
          </w:p>
        </w:tc>
        <w:tc>
          <w:tcPr>
            <w:tcW w:w="2679" w:type="pct"/>
            <w:shd w:val="clear" w:color="auto" w:fill="FFFFFF" w:themeFill="background1"/>
          </w:tcPr>
          <w:p w14:paraId="1C756472" w14:textId="77777777" w:rsidR="0013183B" w:rsidRPr="00A90E9A" w:rsidRDefault="0013183B" w:rsidP="00DF569C">
            <w:pPr>
              <w:pStyle w:val="ListParagraph"/>
              <w:numPr>
                <w:ilvl w:val="0"/>
                <w:numId w:val="6"/>
              </w:numPr>
              <w:spacing w:before="0" w:after="0"/>
              <w:contextualSpacing/>
              <w:rPr>
                <w:sz w:val="18"/>
                <w:szCs w:val="18"/>
              </w:rPr>
            </w:pPr>
          </w:p>
        </w:tc>
        <w:tc>
          <w:tcPr>
            <w:tcW w:w="0" w:type="pct"/>
            <w:shd w:val="clear" w:color="auto" w:fill="FFFFFF" w:themeFill="background1"/>
          </w:tcPr>
          <w:p w14:paraId="5E9B3072" w14:textId="77777777" w:rsidR="0013183B" w:rsidRPr="00AD25B8" w:rsidRDefault="0013183B" w:rsidP="00026153">
            <w:pPr>
              <w:ind w:left="2"/>
              <w:rPr>
                <w:sz w:val="18"/>
                <w:szCs w:val="18"/>
              </w:rPr>
            </w:pPr>
          </w:p>
        </w:tc>
        <w:tc>
          <w:tcPr>
            <w:tcW w:w="0" w:type="pct"/>
            <w:shd w:val="clear" w:color="auto" w:fill="FFFFFF" w:themeFill="background1"/>
          </w:tcPr>
          <w:p w14:paraId="029E66C0" w14:textId="77777777" w:rsidR="0013183B" w:rsidRPr="00AD25B8" w:rsidRDefault="0013183B" w:rsidP="00026153">
            <w:pPr>
              <w:ind w:left="2"/>
              <w:rPr>
                <w:sz w:val="18"/>
                <w:szCs w:val="18"/>
              </w:rPr>
            </w:pPr>
          </w:p>
        </w:tc>
      </w:tr>
      <w:tr w:rsidR="0013183B" w:rsidRPr="00D7170D" w14:paraId="6C192307" w14:textId="77777777" w:rsidTr="00026153">
        <w:trPr>
          <w:trHeight w:val="20"/>
        </w:trPr>
        <w:tc>
          <w:tcPr>
            <w:tcW w:w="626" w:type="pct"/>
            <w:shd w:val="clear" w:color="auto" w:fill="FFFFFF" w:themeFill="background1"/>
          </w:tcPr>
          <w:p w14:paraId="3A80B0FA" w14:textId="77777777" w:rsidR="0013183B" w:rsidRPr="00AD25B8" w:rsidRDefault="0013183B" w:rsidP="00026153">
            <w:pPr>
              <w:rPr>
                <w:sz w:val="18"/>
                <w:szCs w:val="18"/>
              </w:rPr>
            </w:pPr>
            <w:r>
              <w:rPr>
                <w:sz w:val="18"/>
                <w:szCs w:val="18"/>
              </w:rPr>
              <w:t>Completion</w:t>
            </w:r>
          </w:p>
        </w:tc>
        <w:tc>
          <w:tcPr>
            <w:tcW w:w="2679" w:type="pct"/>
            <w:shd w:val="clear" w:color="auto" w:fill="FFFFFF" w:themeFill="background1"/>
          </w:tcPr>
          <w:p w14:paraId="76124B25" w14:textId="77777777" w:rsidR="0013183B" w:rsidRPr="00A90E9A" w:rsidRDefault="0013183B" w:rsidP="00DF569C">
            <w:pPr>
              <w:pStyle w:val="ListParagraph"/>
              <w:numPr>
                <w:ilvl w:val="0"/>
                <w:numId w:val="6"/>
              </w:numPr>
              <w:spacing w:before="0" w:after="0"/>
              <w:contextualSpacing/>
              <w:rPr>
                <w:sz w:val="18"/>
                <w:szCs w:val="18"/>
              </w:rPr>
            </w:pPr>
          </w:p>
        </w:tc>
        <w:tc>
          <w:tcPr>
            <w:tcW w:w="0" w:type="pct"/>
            <w:shd w:val="clear" w:color="auto" w:fill="FFFFFF" w:themeFill="background1"/>
          </w:tcPr>
          <w:p w14:paraId="36D9D2F6" w14:textId="77777777" w:rsidR="0013183B" w:rsidRPr="00AD25B8" w:rsidRDefault="0013183B" w:rsidP="00026153">
            <w:pPr>
              <w:ind w:left="2"/>
              <w:rPr>
                <w:sz w:val="18"/>
                <w:szCs w:val="18"/>
              </w:rPr>
            </w:pPr>
          </w:p>
        </w:tc>
        <w:tc>
          <w:tcPr>
            <w:tcW w:w="0" w:type="pct"/>
            <w:shd w:val="clear" w:color="auto" w:fill="FFFFFF" w:themeFill="background1"/>
          </w:tcPr>
          <w:p w14:paraId="5D7EFF68" w14:textId="77777777" w:rsidR="0013183B" w:rsidRPr="00AD25B8" w:rsidRDefault="0013183B" w:rsidP="00026153">
            <w:pPr>
              <w:ind w:left="2"/>
              <w:rPr>
                <w:sz w:val="18"/>
                <w:szCs w:val="18"/>
              </w:rPr>
            </w:pPr>
          </w:p>
        </w:tc>
      </w:tr>
      <w:tr w:rsidR="0013183B" w:rsidRPr="00D7170D" w14:paraId="4B6342F8" w14:textId="77777777" w:rsidTr="00026153">
        <w:trPr>
          <w:trHeight w:val="20"/>
        </w:trPr>
        <w:tc>
          <w:tcPr>
            <w:tcW w:w="626" w:type="pct"/>
            <w:shd w:val="clear" w:color="auto" w:fill="FFFFFF" w:themeFill="background1"/>
          </w:tcPr>
          <w:p w14:paraId="1B61B31D" w14:textId="77777777" w:rsidR="0013183B" w:rsidRPr="00AD25B8" w:rsidRDefault="0013183B" w:rsidP="00026153">
            <w:pPr>
              <w:pStyle w:val="TableSemiBold"/>
              <w:rPr>
                <w:rFonts w:asciiTheme="minorHAnsi" w:hAnsiTheme="minorHAnsi"/>
              </w:rPr>
            </w:pPr>
            <w:r>
              <w:rPr>
                <w:rFonts w:asciiTheme="minorHAnsi" w:hAnsiTheme="minorHAnsi"/>
              </w:rPr>
              <w:t xml:space="preserve">Evaluation </w:t>
            </w:r>
          </w:p>
        </w:tc>
        <w:tc>
          <w:tcPr>
            <w:tcW w:w="2679" w:type="pct"/>
            <w:shd w:val="clear" w:color="auto" w:fill="FFFFFF" w:themeFill="background1"/>
          </w:tcPr>
          <w:p w14:paraId="0E2124D9" w14:textId="77777777" w:rsidR="0013183B" w:rsidRPr="00A90E9A" w:rsidRDefault="0013183B" w:rsidP="00DF569C">
            <w:pPr>
              <w:pStyle w:val="TableSemiBold"/>
              <w:numPr>
                <w:ilvl w:val="0"/>
                <w:numId w:val="6"/>
              </w:numPr>
              <w:rPr>
                <w:rFonts w:asciiTheme="minorHAnsi" w:hAnsiTheme="minorHAnsi"/>
              </w:rPr>
            </w:pPr>
            <w:r w:rsidRPr="00A90E9A">
              <w:rPr>
                <w:rFonts w:asciiTheme="minorHAnsi" w:hAnsiTheme="minorHAnsi"/>
              </w:rPr>
              <w:t>Debriefs and presentations.</w:t>
            </w:r>
          </w:p>
          <w:p w14:paraId="288F4CFC" w14:textId="77777777" w:rsidR="0013183B" w:rsidRPr="00AD25B8" w:rsidRDefault="0013183B" w:rsidP="00DF569C">
            <w:pPr>
              <w:pStyle w:val="TableSemiBold"/>
              <w:numPr>
                <w:ilvl w:val="0"/>
                <w:numId w:val="6"/>
              </w:numPr>
              <w:rPr>
                <w:rFonts w:asciiTheme="minorHAnsi" w:hAnsiTheme="minorHAnsi"/>
              </w:rPr>
            </w:pPr>
            <w:r>
              <w:rPr>
                <w:rFonts w:asciiTheme="minorHAnsi" w:hAnsiTheme="minorHAnsi"/>
              </w:rPr>
              <w:t>Final report</w:t>
            </w:r>
          </w:p>
        </w:tc>
        <w:tc>
          <w:tcPr>
            <w:tcW w:w="0" w:type="pct"/>
            <w:shd w:val="clear" w:color="auto" w:fill="FFFFFF" w:themeFill="background1"/>
          </w:tcPr>
          <w:p w14:paraId="1C892336" w14:textId="77777777" w:rsidR="0013183B" w:rsidRPr="00AD25B8" w:rsidRDefault="0013183B" w:rsidP="00026153">
            <w:pPr>
              <w:pStyle w:val="TableSemiBold"/>
              <w:ind w:left="2"/>
              <w:rPr>
                <w:rFonts w:asciiTheme="minorHAnsi" w:hAnsiTheme="minorHAnsi"/>
              </w:rPr>
            </w:pPr>
          </w:p>
        </w:tc>
        <w:tc>
          <w:tcPr>
            <w:tcW w:w="0" w:type="pct"/>
            <w:shd w:val="clear" w:color="auto" w:fill="FFFFFF" w:themeFill="background1"/>
          </w:tcPr>
          <w:p w14:paraId="541882EB" w14:textId="77777777" w:rsidR="0013183B" w:rsidRPr="00AD25B8" w:rsidRDefault="0013183B" w:rsidP="00026153">
            <w:pPr>
              <w:pStyle w:val="TableSemiBold"/>
              <w:ind w:left="2"/>
              <w:rPr>
                <w:rFonts w:asciiTheme="minorHAnsi" w:hAnsiTheme="minorHAnsi"/>
              </w:rPr>
            </w:pPr>
            <w:r>
              <w:rPr>
                <w:rFonts w:asciiTheme="minorHAnsi" w:hAnsiTheme="minorHAnsi"/>
              </w:rPr>
              <w:t>August 2025</w:t>
            </w:r>
          </w:p>
        </w:tc>
      </w:tr>
      <w:tr w:rsidR="0013183B" w:rsidRPr="00D7170D" w14:paraId="4C477E5D" w14:textId="77777777" w:rsidTr="00026153">
        <w:trPr>
          <w:trHeight w:val="20"/>
        </w:trPr>
        <w:tc>
          <w:tcPr>
            <w:tcW w:w="626" w:type="pct"/>
            <w:shd w:val="clear" w:color="auto" w:fill="FFFFFF" w:themeFill="background1"/>
          </w:tcPr>
          <w:p w14:paraId="3A0CF684" w14:textId="77777777" w:rsidR="0013183B" w:rsidRPr="00AD25B8" w:rsidRDefault="0013183B" w:rsidP="00026153">
            <w:pPr>
              <w:pStyle w:val="TableSemiBold"/>
              <w:rPr>
                <w:rFonts w:asciiTheme="minorHAnsi" w:hAnsiTheme="minorHAnsi"/>
              </w:rPr>
            </w:pPr>
          </w:p>
        </w:tc>
        <w:tc>
          <w:tcPr>
            <w:tcW w:w="2679" w:type="pct"/>
            <w:shd w:val="clear" w:color="auto" w:fill="FFFFFF" w:themeFill="background1"/>
          </w:tcPr>
          <w:p w14:paraId="1E59F84D" w14:textId="77777777" w:rsidR="0013183B" w:rsidRPr="00AD25B8" w:rsidRDefault="0013183B" w:rsidP="00026153">
            <w:pPr>
              <w:rPr>
                <w:sz w:val="18"/>
                <w:szCs w:val="18"/>
              </w:rPr>
            </w:pPr>
          </w:p>
        </w:tc>
        <w:tc>
          <w:tcPr>
            <w:tcW w:w="0" w:type="pct"/>
            <w:shd w:val="clear" w:color="auto" w:fill="FFFFFF" w:themeFill="background1"/>
          </w:tcPr>
          <w:p w14:paraId="7C976D59" w14:textId="77777777" w:rsidR="0013183B" w:rsidRPr="00AD25B8" w:rsidRDefault="0013183B" w:rsidP="00026153">
            <w:pPr>
              <w:ind w:left="2"/>
              <w:rPr>
                <w:sz w:val="18"/>
                <w:szCs w:val="18"/>
              </w:rPr>
            </w:pPr>
          </w:p>
        </w:tc>
        <w:tc>
          <w:tcPr>
            <w:tcW w:w="0" w:type="pct"/>
            <w:shd w:val="clear" w:color="auto" w:fill="FFFFFF" w:themeFill="background1"/>
          </w:tcPr>
          <w:p w14:paraId="584AE531" w14:textId="77777777" w:rsidR="0013183B" w:rsidRPr="00AD25B8" w:rsidRDefault="0013183B" w:rsidP="00026153">
            <w:pPr>
              <w:ind w:left="2"/>
              <w:rPr>
                <w:sz w:val="18"/>
                <w:szCs w:val="18"/>
              </w:rPr>
            </w:pPr>
          </w:p>
        </w:tc>
      </w:tr>
      <w:tr w:rsidR="0013183B" w:rsidRPr="00D7170D" w14:paraId="296DD41C" w14:textId="77777777" w:rsidTr="00026153">
        <w:trPr>
          <w:trHeight w:val="20"/>
        </w:trPr>
        <w:tc>
          <w:tcPr>
            <w:tcW w:w="626" w:type="pct"/>
            <w:shd w:val="clear" w:color="auto" w:fill="FFFFFF" w:themeFill="background1"/>
          </w:tcPr>
          <w:p w14:paraId="6DC78F66" w14:textId="77777777" w:rsidR="0013183B" w:rsidRPr="00AD25B8" w:rsidRDefault="0013183B" w:rsidP="00026153">
            <w:pPr>
              <w:rPr>
                <w:sz w:val="18"/>
                <w:szCs w:val="18"/>
              </w:rPr>
            </w:pPr>
          </w:p>
        </w:tc>
        <w:tc>
          <w:tcPr>
            <w:tcW w:w="2679" w:type="pct"/>
            <w:shd w:val="clear" w:color="auto" w:fill="FFFFFF" w:themeFill="background1"/>
          </w:tcPr>
          <w:p w14:paraId="1BD51F30" w14:textId="77777777" w:rsidR="0013183B" w:rsidRPr="00AD25B8" w:rsidRDefault="0013183B" w:rsidP="00026153">
            <w:pPr>
              <w:rPr>
                <w:sz w:val="18"/>
                <w:szCs w:val="18"/>
              </w:rPr>
            </w:pPr>
          </w:p>
        </w:tc>
        <w:tc>
          <w:tcPr>
            <w:tcW w:w="0" w:type="pct"/>
            <w:shd w:val="clear" w:color="auto" w:fill="FFFFFF" w:themeFill="background1"/>
          </w:tcPr>
          <w:p w14:paraId="5A1A33E7" w14:textId="77777777" w:rsidR="0013183B" w:rsidRPr="00AD25B8" w:rsidRDefault="0013183B" w:rsidP="00026153">
            <w:pPr>
              <w:ind w:left="2"/>
              <w:rPr>
                <w:sz w:val="18"/>
                <w:szCs w:val="18"/>
              </w:rPr>
            </w:pPr>
          </w:p>
        </w:tc>
        <w:tc>
          <w:tcPr>
            <w:tcW w:w="0" w:type="pct"/>
            <w:shd w:val="clear" w:color="auto" w:fill="FFFFFF" w:themeFill="background1"/>
          </w:tcPr>
          <w:p w14:paraId="3A45F8FD" w14:textId="77777777" w:rsidR="0013183B" w:rsidRPr="00AD25B8" w:rsidRDefault="0013183B" w:rsidP="00026153">
            <w:pPr>
              <w:ind w:left="2"/>
              <w:rPr>
                <w:sz w:val="18"/>
                <w:szCs w:val="18"/>
              </w:rPr>
            </w:pPr>
          </w:p>
        </w:tc>
      </w:tr>
      <w:tr w:rsidR="0013183B" w:rsidRPr="00D7170D" w14:paraId="17792731" w14:textId="77777777" w:rsidTr="00026153">
        <w:trPr>
          <w:trHeight w:val="20"/>
        </w:trPr>
        <w:tc>
          <w:tcPr>
            <w:tcW w:w="626" w:type="pct"/>
            <w:shd w:val="clear" w:color="auto" w:fill="FFFFFF" w:themeFill="background1"/>
          </w:tcPr>
          <w:p w14:paraId="756EF39C" w14:textId="77777777" w:rsidR="0013183B" w:rsidRPr="00AD25B8" w:rsidRDefault="0013183B" w:rsidP="00026153">
            <w:pPr>
              <w:rPr>
                <w:sz w:val="18"/>
                <w:szCs w:val="18"/>
              </w:rPr>
            </w:pPr>
          </w:p>
        </w:tc>
        <w:tc>
          <w:tcPr>
            <w:tcW w:w="2679" w:type="pct"/>
            <w:shd w:val="clear" w:color="auto" w:fill="FFFFFF" w:themeFill="background1"/>
          </w:tcPr>
          <w:p w14:paraId="3C84A5C7" w14:textId="77777777" w:rsidR="0013183B" w:rsidRPr="00AD25B8" w:rsidRDefault="0013183B" w:rsidP="00026153">
            <w:pPr>
              <w:rPr>
                <w:sz w:val="18"/>
                <w:szCs w:val="18"/>
              </w:rPr>
            </w:pPr>
          </w:p>
        </w:tc>
        <w:tc>
          <w:tcPr>
            <w:tcW w:w="0" w:type="pct"/>
            <w:shd w:val="clear" w:color="auto" w:fill="FFFFFF" w:themeFill="background1"/>
          </w:tcPr>
          <w:p w14:paraId="47D891BE" w14:textId="77777777" w:rsidR="0013183B" w:rsidRPr="00AD25B8" w:rsidRDefault="0013183B" w:rsidP="00026153">
            <w:pPr>
              <w:ind w:left="2"/>
              <w:rPr>
                <w:sz w:val="18"/>
                <w:szCs w:val="18"/>
              </w:rPr>
            </w:pPr>
          </w:p>
        </w:tc>
        <w:tc>
          <w:tcPr>
            <w:tcW w:w="0" w:type="pct"/>
            <w:shd w:val="clear" w:color="auto" w:fill="FFFFFF" w:themeFill="background1"/>
          </w:tcPr>
          <w:p w14:paraId="5A5C06AE" w14:textId="77777777" w:rsidR="0013183B" w:rsidRPr="00AD25B8" w:rsidRDefault="0013183B" w:rsidP="00026153">
            <w:pPr>
              <w:ind w:left="2"/>
              <w:rPr>
                <w:sz w:val="18"/>
                <w:szCs w:val="18"/>
              </w:rPr>
            </w:pPr>
          </w:p>
        </w:tc>
      </w:tr>
      <w:tr w:rsidR="0013183B" w:rsidRPr="00D7170D" w14:paraId="08E3E2E3" w14:textId="77777777" w:rsidTr="00026153">
        <w:trPr>
          <w:trHeight w:val="20"/>
        </w:trPr>
        <w:tc>
          <w:tcPr>
            <w:tcW w:w="626" w:type="pct"/>
            <w:shd w:val="clear" w:color="auto" w:fill="FFFFFF" w:themeFill="background1"/>
          </w:tcPr>
          <w:p w14:paraId="1DE13E72" w14:textId="77777777" w:rsidR="0013183B" w:rsidRPr="00AD25B8" w:rsidRDefault="0013183B" w:rsidP="00026153">
            <w:pPr>
              <w:pStyle w:val="TableSemiBold"/>
              <w:rPr>
                <w:rFonts w:asciiTheme="minorHAnsi" w:hAnsiTheme="minorHAnsi"/>
              </w:rPr>
            </w:pPr>
          </w:p>
        </w:tc>
        <w:tc>
          <w:tcPr>
            <w:tcW w:w="2679" w:type="pct"/>
            <w:shd w:val="clear" w:color="auto" w:fill="FFFFFF" w:themeFill="background1"/>
          </w:tcPr>
          <w:p w14:paraId="6525655E" w14:textId="77777777" w:rsidR="0013183B" w:rsidRPr="00AD25B8" w:rsidRDefault="0013183B" w:rsidP="00026153">
            <w:pPr>
              <w:pStyle w:val="TableSemiBold"/>
              <w:rPr>
                <w:rFonts w:asciiTheme="minorHAnsi" w:hAnsiTheme="minorHAnsi"/>
              </w:rPr>
            </w:pPr>
          </w:p>
        </w:tc>
        <w:tc>
          <w:tcPr>
            <w:tcW w:w="0" w:type="pct"/>
            <w:shd w:val="clear" w:color="auto" w:fill="FFFFFF" w:themeFill="background1"/>
          </w:tcPr>
          <w:p w14:paraId="66AEABB3" w14:textId="77777777" w:rsidR="0013183B" w:rsidRPr="00AD25B8" w:rsidRDefault="0013183B" w:rsidP="00026153">
            <w:pPr>
              <w:pStyle w:val="TableSemiBold"/>
              <w:ind w:left="2"/>
              <w:rPr>
                <w:rFonts w:asciiTheme="minorHAnsi" w:hAnsiTheme="minorHAnsi"/>
              </w:rPr>
            </w:pPr>
          </w:p>
        </w:tc>
        <w:tc>
          <w:tcPr>
            <w:tcW w:w="0" w:type="pct"/>
            <w:shd w:val="clear" w:color="auto" w:fill="FFFFFF" w:themeFill="background1"/>
          </w:tcPr>
          <w:p w14:paraId="55FDE916" w14:textId="77777777" w:rsidR="0013183B" w:rsidRPr="00AD25B8" w:rsidRDefault="0013183B" w:rsidP="00026153">
            <w:pPr>
              <w:pStyle w:val="TableSemiBold"/>
              <w:ind w:left="2"/>
              <w:rPr>
                <w:rFonts w:asciiTheme="minorHAnsi" w:hAnsiTheme="minorHAnsi"/>
              </w:rPr>
            </w:pPr>
          </w:p>
        </w:tc>
      </w:tr>
      <w:tr w:rsidR="0013183B" w:rsidRPr="00D7170D" w14:paraId="1B330D2B" w14:textId="77777777" w:rsidTr="00026153">
        <w:trPr>
          <w:trHeight w:val="20"/>
        </w:trPr>
        <w:tc>
          <w:tcPr>
            <w:tcW w:w="626" w:type="pct"/>
            <w:shd w:val="clear" w:color="auto" w:fill="FFFFFF" w:themeFill="background1"/>
          </w:tcPr>
          <w:p w14:paraId="2983D58A" w14:textId="77777777" w:rsidR="0013183B" w:rsidRPr="00AD25B8" w:rsidRDefault="0013183B" w:rsidP="00026153">
            <w:pPr>
              <w:pStyle w:val="TableSemiBold"/>
              <w:rPr>
                <w:rFonts w:asciiTheme="minorHAnsi" w:hAnsiTheme="minorHAnsi"/>
              </w:rPr>
            </w:pPr>
          </w:p>
        </w:tc>
        <w:tc>
          <w:tcPr>
            <w:tcW w:w="2679" w:type="pct"/>
            <w:shd w:val="clear" w:color="auto" w:fill="FFFFFF" w:themeFill="background1"/>
          </w:tcPr>
          <w:p w14:paraId="41A3D604" w14:textId="77777777" w:rsidR="0013183B" w:rsidRPr="00AD25B8" w:rsidRDefault="0013183B" w:rsidP="00026153">
            <w:pPr>
              <w:rPr>
                <w:sz w:val="18"/>
                <w:szCs w:val="18"/>
              </w:rPr>
            </w:pPr>
          </w:p>
        </w:tc>
        <w:tc>
          <w:tcPr>
            <w:tcW w:w="0" w:type="pct"/>
            <w:shd w:val="clear" w:color="auto" w:fill="FFFFFF" w:themeFill="background1"/>
          </w:tcPr>
          <w:p w14:paraId="45562AD9" w14:textId="77777777" w:rsidR="0013183B" w:rsidRPr="00AD25B8" w:rsidRDefault="0013183B" w:rsidP="00026153">
            <w:pPr>
              <w:ind w:left="2"/>
              <w:rPr>
                <w:sz w:val="18"/>
                <w:szCs w:val="18"/>
              </w:rPr>
            </w:pPr>
          </w:p>
        </w:tc>
        <w:tc>
          <w:tcPr>
            <w:tcW w:w="0" w:type="pct"/>
            <w:shd w:val="clear" w:color="auto" w:fill="FFFFFF" w:themeFill="background1"/>
          </w:tcPr>
          <w:p w14:paraId="15B6A70B" w14:textId="77777777" w:rsidR="0013183B" w:rsidRPr="00AD25B8" w:rsidRDefault="0013183B" w:rsidP="00026153">
            <w:pPr>
              <w:ind w:left="2"/>
              <w:rPr>
                <w:sz w:val="18"/>
                <w:szCs w:val="18"/>
              </w:rPr>
            </w:pPr>
          </w:p>
        </w:tc>
      </w:tr>
      <w:tr w:rsidR="0013183B" w:rsidRPr="00D7170D" w14:paraId="1474462D" w14:textId="77777777" w:rsidTr="00026153">
        <w:trPr>
          <w:trHeight w:val="20"/>
        </w:trPr>
        <w:tc>
          <w:tcPr>
            <w:tcW w:w="626" w:type="pct"/>
            <w:shd w:val="clear" w:color="auto" w:fill="FFFFFF" w:themeFill="background1"/>
          </w:tcPr>
          <w:p w14:paraId="108CD8A1" w14:textId="77777777" w:rsidR="0013183B" w:rsidRPr="00AD25B8" w:rsidRDefault="0013183B" w:rsidP="00026153">
            <w:pPr>
              <w:rPr>
                <w:sz w:val="18"/>
                <w:szCs w:val="18"/>
              </w:rPr>
            </w:pPr>
          </w:p>
        </w:tc>
        <w:tc>
          <w:tcPr>
            <w:tcW w:w="2679" w:type="pct"/>
            <w:shd w:val="clear" w:color="auto" w:fill="FFFFFF" w:themeFill="background1"/>
          </w:tcPr>
          <w:p w14:paraId="065F6033" w14:textId="77777777" w:rsidR="0013183B" w:rsidRPr="00AD25B8" w:rsidRDefault="0013183B" w:rsidP="00026153">
            <w:pPr>
              <w:rPr>
                <w:sz w:val="18"/>
                <w:szCs w:val="18"/>
              </w:rPr>
            </w:pPr>
          </w:p>
        </w:tc>
        <w:tc>
          <w:tcPr>
            <w:tcW w:w="0" w:type="pct"/>
            <w:shd w:val="clear" w:color="auto" w:fill="FFFFFF" w:themeFill="background1"/>
          </w:tcPr>
          <w:p w14:paraId="13FA317D" w14:textId="77777777" w:rsidR="0013183B" w:rsidRPr="00AD25B8" w:rsidRDefault="0013183B" w:rsidP="00026153">
            <w:pPr>
              <w:ind w:left="2"/>
              <w:rPr>
                <w:sz w:val="18"/>
                <w:szCs w:val="18"/>
              </w:rPr>
            </w:pPr>
          </w:p>
        </w:tc>
        <w:tc>
          <w:tcPr>
            <w:tcW w:w="0" w:type="pct"/>
            <w:shd w:val="clear" w:color="auto" w:fill="FFFFFF" w:themeFill="background1"/>
          </w:tcPr>
          <w:p w14:paraId="00493B4A" w14:textId="77777777" w:rsidR="0013183B" w:rsidRPr="00AD25B8" w:rsidRDefault="0013183B" w:rsidP="00026153">
            <w:pPr>
              <w:ind w:left="2"/>
              <w:rPr>
                <w:sz w:val="18"/>
                <w:szCs w:val="18"/>
              </w:rPr>
            </w:pPr>
          </w:p>
        </w:tc>
      </w:tr>
      <w:tr w:rsidR="0013183B" w:rsidRPr="00D7170D" w14:paraId="4FE5FD88" w14:textId="77777777" w:rsidTr="00026153">
        <w:trPr>
          <w:trHeight w:val="20"/>
        </w:trPr>
        <w:tc>
          <w:tcPr>
            <w:tcW w:w="626" w:type="pct"/>
            <w:shd w:val="clear" w:color="auto" w:fill="FFFFFF" w:themeFill="background1"/>
          </w:tcPr>
          <w:p w14:paraId="4BB4D9FB" w14:textId="77777777" w:rsidR="0013183B" w:rsidRPr="00AD25B8" w:rsidRDefault="0013183B" w:rsidP="00026153">
            <w:pPr>
              <w:rPr>
                <w:sz w:val="18"/>
                <w:szCs w:val="18"/>
              </w:rPr>
            </w:pPr>
          </w:p>
        </w:tc>
        <w:tc>
          <w:tcPr>
            <w:tcW w:w="2679" w:type="pct"/>
            <w:shd w:val="clear" w:color="auto" w:fill="FFFFFF" w:themeFill="background1"/>
          </w:tcPr>
          <w:p w14:paraId="741B4BC7" w14:textId="77777777" w:rsidR="0013183B" w:rsidRPr="00B66DE3" w:rsidRDefault="0013183B" w:rsidP="00026153">
            <w:pPr>
              <w:pStyle w:val="ListParagraph"/>
              <w:ind w:left="360"/>
              <w:rPr>
                <w:sz w:val="18"/>
                <w:szCs w:val="18"/>
              </w:rPr>
            </w:pPr>
          </w:p>
        </w:tc>
        <w:tc>
          <w:tcPr>
            <w:tcW w:w="0" w:type="pct"/>
            <w:shd w:val="clear" w:color="auto" w:fill="FFFFFF" w:themeFill="background1"/>
          </w:tcPr>
          <w:p w14:paraId="5636FC4A" w14:textId="77777777" w:rsidR="0013183B" w:rsidRPr="00AD25B8" w:rsidRDefault="0013183B" w:rsidP="00026153">
            <w:pPr>
              <w:ind w:left="2"/>
              <w:rPr>
                <w:sz w:val="18"/>
                <w:szCs w:val="18"/>
              </w:rPr>
            </w:pPr>
          </w:p>
        </w:tc>
        <w:tc>
          <w:tcPr>
            <w:tcW w:w="0" w:type="pct"/>
            <w:shd w:val="clear" w:color="auto" w:fill="FFFFFF" w:themeFill="background1"/>
          </w:tcPr>
          <w:p w14:paraId="16798B69" w14:textId="77777777" w:rsidR="0013183B" w:rsidRPr="00AD25B8" w:rsidRDefault="0013183B" w:rsidP="00026153">
            <w:pPr>
              <w:ind w:left="2"/>
              <w:rPr>
                <w:sz w:val="18"/>
                <w:szCs w:val="18"/>
              </w:rPr>
            </w:pPr>
          </w:p>
        </w:tc>
      </w:tr>
      <w:tr w:rsidR="0013183B" w:rsidRPr="00D7170D" w14:paraId="0706A497" w14:textId="77777777" w:rsidTr="00026153">
        <w:trPr>
          <w:trHeight w:val="20"/>
        </w:trPr>
        <w:tc>
          <w:tcPr>
            <w:tcW w:w="626" w:type="pct"/>
            <w:shd w:val="clear" w:color="auto" w:fill="FFFFFF" w:themeFill="background1"/>
          </w:tcPr>
          <w:p w14:paraId="453C21B3" w14:textId="77777777" w:rsidR="0013183B" w:rsidRPr="00AD25B8" w:rsidRDefault="0013183B" w:rsidP="00026153">
            <w:pPr>
              <w:pStyle w:val="TableSemiBold"/>
              <w:rPr>
                <w:rFonts w:asciiTheme="minorHAnsi" w:hAnsiTheme="minorHAnsi"/>
              </w:rPr>
            </w:pPr>
          </w:p>
        </w:tc>
        <w:tc>
          <w:tcPr>
            <w:tcW w:w="2679" w:type="pct"/>
            <w:shd w:val="clear" w:color="auto" w:fill="FFFFFF" w:themeFill="background1"/>
          </w:tcPr>
          <w:p w14:paraId="2EE59AF5" w14:textId="77777777" w:rsidR="0013183B" w:rsidRPr="00AD25B8" w:rsidRDefault="0013183B" w:rsidP="00026153">
            <w:pPr>
              <w:pStyle w:val="TableSemiBold"/>
              <w:ind w:left="360"/>
              <w:rPr>
                <w:rFonts w:asciiTheme="minorHAnsi" w:hAnsiTheme="minorHAnsi"/>
              </w:rPr>
            </w:pPr>
          </w:p>
        </w:tc>
        <w:tc>
          <w:tcPr>
            <w:tcW w:w="0" w:type="pct"/>
            <w:shd w:val="clear" w:color="auto" w:fill="FFFFFF" w:themeFill="background1"/>
          </w:tcPr>
          <w:p w14:paraId="3976750F" w14:textId="77777777" w:rsidR="0013183B" w:rsidRDefault="0013183B" w:rsidP="00026153">
            <w:pPr>
              <w:pStyle w:val="TableSemiBold"/>
              <w:ind w:left="2"/>
              <w:rPr>
                <w:rFonts w:asciiTheme="minorHAnsi" w:hAnsiTheme="minorHAnsi"/>
              </w:rPr>
            </w:pPr>
          </w:p>
        </w:tc>
        <w:tc>
          <w:tcPr>
            <w:tcW w:w="0" w:type="pct"/>
            <w:shd w:val="clear" w:color="auto" w:fill="FFFFFF" w:themeFill="background1"/>
          </w:tcPr>
          <w:p w14:paraId="107581F1" w14:textId="77777777" w:rsidR="0013183B" w:rsidRPr="00AD25B8" w:rsidRDefault="0013183B" w:rsidP="00026153">
            <w:pPr>
              <w:pStyle w:val="TableSemiBold"/>
              <w:ind w:left="2"/>
              <w:rPr>
                <w:rFonts w:asciiTheme="minorHAnsi" w:hAnsiTheme="minorHAnsi"/>
              </w:rPr>
            </w:pPr>
          </w:p>
        </w:tc>
      </w:tr>
    </w:tbl>
    <w:p w14:paraId="24E4E483" w14:textId="77777777" w:rsidR="0013183B" w:rsidRPr="00D7170D" w:rsidRDefault="0013183B" w:rsidP="0013183B">
      <w:pPr>
        <w:pStyle w:val="Heading5"/>
        <w:ind w:left="1008" w:hanging="1008"/>
        <w:rPr>
          <w:color w:val="22272B" w:themeColor="text1"/>
        </w:rPr>
      </w:pPr>
    </w:p>
    <w:p w14:paraId="7C1F3D25" w14:textId="77777777" w:rsidR="0013183B" w:rsidRDefault="0013183B" w:rsidP="0013183B">
      <w:pPr>
        <w:pStyle w:val="Heading2"/>
        <w:sectPr w:rsidR="0013183B" w:rsidSect="00DF6E19">
          <w:headerReference w:type="even" r:id="rId30"/>
          <w:headerReference w:type="default" r:id="rId31"/>
          <w:footerReference w:type="even" r:id="rId32"/>
          <w:footerReference w:type="default" r:id="rId33"/>
          <w:headerReference w:type="first" r:id="rId34"/>
          <w:footerReference w:type="first" r:id="rId35"/>
          <w:pgSz w:w="16840" w:h="11900" w:orient="landscape" w:code="9"/>
          <w:pgMar w:top="851" w:right="851" w:bottom="851" w:left="1276" w:header="567" w:footer="425" w:gutter="0"/>
          <w:cols w:space="708"/>
          <w:titlePg/>
          <w:docGrid w:linePitch="299"/>
        </w:sectPr>
      </w:pPr>
    </w:p>
    <w:p w14:paraId="5579A030" w14:textId="77777777" w:rsidR="0013183B" w:rsidRDefault="0013183B" w:rsidP="0013183B">
      <w:pPr>
        <w:pStyle w:val="Heading2"/>
      </w:pPr>
      <w:bookmarkStart w:id="12" w:name="_Toc157586712"/>
      <w:r>
        <w:lastRenderedPageBreak/>
        <w:t>Assumptions, constraints and dependencies</w:t>
      </w:r>
      <w:bookmarkEnd w:id="12"/>
    </w:p>
    <w:p w14:paraId="36033312" w14:textId="77777777" w:rsidR="0013183B" w:rsidRPr="002A4BBC" w:rsidRDefault="0013183B" w:rsidP="0013183B">
      <w:pPr>
        <w:rPr>
          <w:color w:val="002664" w:themeColor="background2"/>
        </w:rPr>
      </w:pPr>
      <w:r w:rsidRPr="002A4BBC">
        <w:rPr>
          <w:color w:val="002664" w:themeColor="background2"/>
        </w:rPr>
        <w:t>Considering assumptions, constraints, and dependencies in a project charter is essential for comprehensive project planning and successful execution. Assumptions are crucial because they highlight conditions or factors expected to be true but are not guaranteed, helping manage risks and uncertainties. Constraints set boundaries on the project, such as budget, time, or resources, providing a realistic framework. Dependencies identify interrelationships between project tasks, ensuring that they are sequenced appropriately. Integrating these elements into the project charter enhances clarity, risk management, and decision-making. It enables the team and stakeholders to have a shared understanding of potential challenges and influences the development of strategies to address them proactively.</w:t>
      </w:r>
    </w:p>
    <w:p w14:paraId="33CB0704" w14:textId="77777777" w:rsidR="0013183B" w:rsidRPr="002A4BBC" w:rsidRDefault="0013183B" w:rsidP="0013183B">
      <w:pPr>
        <w:rPr>
          <w:color w:val="002664" w:themeColor="background2"/>
        </w:rPr>
      </w:pPr>
    </w:p>
    <w:p w14:paraId="0ED8F741" w14:textId="77777777" w:rsidR="0013183B" w:rsidRPr="002A4BBC" w:rsidRDefault="0013183B" w:rsidP="0013183B">
      <w:pPr>
        <w:rPr>
          <w:color w:val="002664" w:themeColor="background2"/>
        </w:rPr>
      </w:pPr>
      <w:r w:rsidRPr="002A4BBC">
        <w:rPr>
          <w:color w:val="002664" w:themeColor="background2"/>
        </w:rPr>
        <w:t xml:space="preserve">List any assumptions, constraints or dependencies that relate the delivery of the project below.  </w:t>
      </w:r>
    </w:p>
    <w:p w14:paraId="34922113" w14:textId="77777777" w:rsidR="0013183B" w:rsidRDefault="0013183B" w:rsidP="0013183B">
      <w:pPr>
        <w:rPr>
          <w:color w:val="8CE0FF" w:themeColor="accent4"/>
        </w:rPr>
      </w:pPr>
    </w:p>
    <w:p w14:paraId="650BB309" w14:textId="77777777" w:rsidR="0013183B" w:rsidRPr="009343F0" w:rsidRDefault="0013183B" w:rsidP="0013183B">
      <w:pPr>
        <w:rPr>
          <w:color w:val="8CE0FF" w:themeColor="accent4"/>
        </w:rPr>
      </w:pPr>
    </w:p>
    <w:p w14:paraId="0CE05802" w14:textId="77777777" w:rsidR="0013183B" w:rsidRDefault="0013183B" w:rsidP="0013183B">
      <w:pPr>
        <w:rPr>
          <w:rFonts w:asciiTheme="majorHAnsi" w:hAnsiTheme="majorHAnsi" w:cs="ArialMT"/>
          <w:bCs/>
          <w:color w:val="002664" w:themeColor="accent1"/>
          <w:sz w:val="36"/>
          <w:szCs w:val="36"/>
        </w:rPr>
      </w:pPr>
    </w:p>
    <w:p w14:paraId="159D023F" w14:textId="77777777" w:rsidR="0013183B" w:rsidRDefault="0013183B" w:rsidP="0013183B">
      <w:pPr>
        <w:rPr>
          <w:rFonts w:asciiTheme="majorHAnsi" w:hAnsiTheme="majorHAnsi" w:cs="ArialMT"/>
          <w:bCs/>
          <w:color w:val="002664" w:themeColor="accent1"/>
          <w:sz w:val="36"/>
          <w:szCs w:val="36"/>
        </w:rPr>
      </w:pPr>
    </w:p>
    <w:p w14:paraId="436BE33C" w14:textId="77777777" w:rsidR="0013183B" w:rsidRPr="00A90E9A" w:rsidRDefault="0013183B">
      <w:pPr>
        <w:rPr>
          <w:bCs/>
        </w:rPr>
        <w:sectPr w:rsidR="0013183B" w:rsidRPr="00A90E9A" w:rsidSect="008A0F66">
          <w:pgSz w:w="11900" w:h="16840" w:code="9"/>
          <w:pgMar w:top="851" w:right="851" w:bottom="1276" w:left="851" w:header="567" w:footer="425" w:gutter="0"/>
          <w:cols w:space="708"/>
          <w:titlePg/>
          <w:docGrid w:linePitch="299"/>
        </w:sectPr>
        <w:pPrChange w:id="13" w:author="Jaclyn Aldenhoven" w:date="2024-01-09T11:49:00Z">
          <w:pPr>
            <w:pStyle w:val="Heading2"/>
          </w:pPr>
        </w:pPrChange>
      </w:pPr>
    </w:p>
    <w:p w14:paraId="1CF93F0E" w14:textId="77777777" w:rsidR="0013183B" w:rsidRDefault="0013183B" w:rsidP="0013183B">
      <w:pPr>
        <w:pStyle w:val="Heading2"/>
      </w:pPr>
      <w:bookmarkStart w:id="14" w:name="_Toc157586713"/>
      <w:r>
        <w:lastRenderedPageBreak/>
        <w:t>Project Risk register</w:t>
      </w:r>
      <w:bookmarkEnd w:id="14"/>
    </w:p>
    <w:p w14:paraId="20F4AFCA" w14:textId="77777777" w:rsidR="0013183B" w:rsidRPr="002A4BBC" w:rsidRDefault="0013183B" w:rsidP="0013183B">
      <w:pPr>
        <w:rPr>
          <w:color w:val="002664" w:themeColor="background2"/>
        </w:rPr>
      </w:pPr>
      <w:r w:rsidRPr="002A4BBC">
        <w:rPr>
          <w:color w:val="002664" w:themeColor="background2"/>
        </w:rPr>
        <w:t>A risk register is essential within a project charter to systematically identify, assess, and manage potential risks that could impact the project's success. By including a risk register, the project charter acknowledges the uncertainties inherent in any project and provides a structured framework for risk management. This document not only lists potential risks but also details their likelihood, potential impact, and proposed mitigation strategies. Integrating a risk register into the project charter fosters proactive risk management, ensuring that the team is prepared to address challenges as they arise. It enhances overall project resilience, supporting effective decision-making and reducing the likelihood of negative impacts on project outcomes.</w:t>
      </w:r>
    </w:p>
    <w:p w14:paraId="66089898" w14:textId="77777777" w:rsidR="0013183B" w:rsidRDefault="0013183B" w:rsidP="0013183B"/>
    <w:p w14:paraId="72D2F29B" w14:textId="77777777" w:rsidR="0013183B" w:rsidRDefault="0013183B" w:rsidP="0013183B">
      <w:r>
        <w:t>Table 4 represents the known the known project and activity risks and ways to mitigate these risks. This risk register is used to guide the project, more comprehensive risk assessments and briefings will be required to fulfill WHS requirements for activities undertaken in workplaces as per the organisations policies and procedures.</w:t>
      </w:r>
    </w:p>
    <w:p w14:paraId="21B21A06" w14:textId="77777777" w:rsidR="0013183B" w:rsidRPr="00D7170D" w:rsidRDefault="0013183B" w:rsidP="0013183B">
      <w:pPr>
        <w:pStyle w:val="Heading5"/>
        <w:ind w:left="1008" w:hanging="1008"/>
        <w:rPr>
          <w:color w:val="22272B" w:themeColor="text1"/>
        </w:rPr>
      </w:pPr>
      <w:r>
        <w:rPr>
          <w:color w:val="22272B" w:themeColor="text1"/>
        </w:rPr>
        <w:t>Table 4 : Risk register</w:t>
      </w:r>
    </w:p>
    <w:tbl>
      <w:tblPr>
        <w:tblStyle w:val="NSWGovernmentFinancialTable"/>
        <w:tblW w:w="5000" w:type="pct"/>
        <w:tblLayout w:type="fixed"/>
        <w:tblLook w:val="04A0" w:firstRow="1" w:lastRow="0" w:firstColumn="1" w:lastColumn="0" w:noHBand="0" w:noVBand="1"/>
      </w:tblPr>
      <w:tblGrid>
        <w:gridCol w:w="3679"/>
        <w:gridCol w:w="3678"/>
        <w:gridCol w:w="3678"/>
        <w:gridCol w:w="3678"/>
      </w:tblGrid>
      <w:tr w:rsidR="0013183B" w:rsidRPr="00D7170D" w14:paraId="64D636BF" w14:textId="77777777" w:rsidTr="00026153">
        <w:trPr>
          <w:cnfStyle w:val="100000000000" w:firstRow="1" w:lastRow="0" w:firstColumn="0" w:lastColumn="0" w:oddVBand="0" w:evenVBand="0" w:oddHBand="0" w:evenHBand="0" w:firstRowFirstColumn="0" w:firstRowLastColumn="0" w:lastRowFirstColumn="0" w:lastRowLastColumn="0"/>
          <w:trHeight w:val="20"/>
        </w:trPr>
        <w:tc>
          <w:tcPr>
            <w:tcW w:w="2551" w:type="dxa"/>
            <w:shd w:val="clear" w:color="auto" w:fill="CBEDFD" w:themeFill="accent2"/>
          </w:tcPr>
          <w:p w14:paraId="489D1971" w14:textId="77777777" w:rsidR="0013183B" w:rsidRPr="00D7170D" w:rsidRDefault="0013183B" w:rsidP="00026153">
            <w:pPr>
              <w:pStyle w:val="TableHeading"/>
            </w:pPr>
            <w:r>
              <w:t>Risk description</w:t>
            </w:r>
          </w:p>
        </w:tc>
        <w:tc>
          <w:tcPr>
            <w:tcW w:w="2549" w:type="dxa"/>
            <w:shd w:val="clear" w:color="auto" w:fill="CBEDFD" w:themeFill="accent2"/>
          </w:tcPr>
          <w:p w14:paraId="4DE5E5E8" w14:textId="77777777" w:rsidR="0013183B" w:rsidRDefault="0013183B" w:rsidP="00026153">
            <w:pPr>
              <w:pStyle w:val="TableHeading"/>
            </w:pPr>
            <w:r>
              <w:t>Risk rating</w:t>
            </w:r>
          </w:p>
        </w:tc>
        <w:tc>
          <w:tcPr>
            <w:tcW w:w="2549" w:type="dxa"/>
            <w:shd w:val="clear" w:color="auto" w:fill="CBEDFD" w:themeFill="accent2"/>
          </w:tcPr>
          <w:p w14:paraId="07B1D7AA" w14:textId="77777777" w:rsidR="0013183B" w:rsidRDefault="0013183B" w:rsidP="00026153">
            <w:pPr>
              <w:pStyle w:val="TableHeading"/>
            </w:pPr>
            <w:r>
              <w:t>Risk owner</w:t>
            </w:r>
          </w:p>
        </w:tc>
        <w:tc>
          <w:tcPr>
            <w:tcW w:w="2549" w:type="dxa"/>
            <w:shd w:val="clear" w:color="auto" w:fill="CBEDFD" w:themeFill="accent2"/>
          </w:tcPr>
          <w:p w14:paraId="4CAB5B31" w14:textId="77777777" w:rsidR="0013183B" w:rsidRPr="00D7170D" w:rsidRDefault="0013183B" w:rsidP="00026153">
            <w:pPr>
              <w:pStyle w:val="TableHeading"/>
            </w:pPr>
            <w:r>
              <w:t>Mitigation/Management</w:t>
            </w:r>
          </w:p>
        </w:tc>
      </w:tr>
      <w:tr w:rsidR="0013183B" w:rsidRPr="00D7170D" w14:paraId="4DEBBD42" w14:textId="77777777" w:rsidTr="00026153">
        <w:trPr>
          <w:trHeight w:val="20"/>
        </w:trPr>
        <w:tc>
          <w:tcPr>
            <w:tcW w:w="2551" w:type="dxa"/>
            <w:shd w:val="clear" w:color="auto" w:fill="FFFFFF" w:themeFill="background1"/>
          </w:tcPr>
          <w:p w14:paraId="08FF3653" w14:textId="77777777" w:rsidR="0013183B" w:rsidRPr="00AD25B8" w:rsidRDefault="0013183B" w:rsidP="00026153">
            <w:pPr>
              <w:pStyle w:val="TableSemiBold"/>
              <w:rPr>
                <w:rFonts w:asciiTheme="minorHAnsi" w:hAnsiTheme="minorHAnsi"/>
              </w:rPr>
            </w:pPr>
          </w:p>
        </w:tc>
        <w:tc>
          <w:tcPr>
            <w:tcW w:w="2549" w:type="dxa"/>
            <w:shd w:val="clear" w:color="auto" w:fill="FFFFFF" w:themeFill="background1"/>
          </w:tcPr>
          <w:p w14:paraId="41D3C812" w14:textId="77777777" w:rsidR="0013183B" w:rsidRDefault="0013183B" w:rsidP="00026153">
            <w:pPr>
              <w:ind w:left="-3541" w:firstLine="3541"/>
              <w:jc w:val="both"/>
              <w:rPr>
                <w:sz w:val="18"/>
                <w:szCs w:val="18"/>
              </w:rPr>
            </w:pPr>
          </w:p>
        </w:tc>
        <w:tc>
          <w:tcPr>
            <w:tcW w:w="2549" w:type="dxa"/>
            <w:shd w:val="clear" w:color="auto" w:fill="FFFFFF" w:themeFill="background1"/>
          </w:tcPr>
          <w:p w14:paraId="74AF4409" w14:textId="77777777" w:rsidR="0013183B" w:rsidRDefault="0013183B" w:rsidP="00026153">
            <w:pPr>
              <w:ind w:left="-3541" w:firstLine="3541"/>
              <w:jc w:val="both"/>
              <w:rPr>
                <w:sz w:val="18"/>
                <w:szCs w:val="18"/>
              </w:rPr>
            </w:pPr>
          </w:p>
        </w:tc>
        <w:tc>
          <w:tcPr>
            <w:tcW w:w="2549" w:type="dxa"/>
            <w:shd w:val="clear" w:color="auto" w:fill="FFFFFF" w:themeFill="background1"/>
          </w:tcPr>
          <w:p w14:paraId="02D203E3" w14:textId="77777777" w:rsidR="0013183B" w:rsidRPr="00E27E71" w:rsidRDefault="0013183B" w:rsidP="00DF569C">
            <w:pPr>
              <w:pStyle w:val="ListParagraph"/>
              <w:numPr>
                <w:ilvl w:val="0"/>
                <w:numId w:val="7"/>
              </w:numPr>
              <w:spacing w:before="0" w:after="0"/>
              <w:contextualSpacing/>
              <w:jc w:val="both"/>
              <w:rPr>
                <w:sz w:val="18"/>
                <w:szCs w:val="18"/>
              </w:rPr>
            </w:pPr>
          </w:p>
        </w:tc>
      </w:tr>
      <w:tr w:rsidR="0013183B" w:rsidRPr="00D7170D" w14:paraId="3BB00699" w14:textId="77777777" w:rsidTr="00026153">
        <w:trPr>
          <w:trHeight w:val="20"/>
        </w:trPr>
        <w:tc>
          <w:tcPr>
            <w:tcW w:w="2551" w:type="dxa"/>
            <w:shd w:val="clear" w:color="auto" w:fill="FFFFFF" w:themeFill="background1"/>
          </w:tcPr>
          <w:p w14:paraId="67C863BE" w14:textId="77777777" w:rsidR="0013183B" w:rsidRPr="00AD25B8" w:rsidRDefault="0013183B" w:rsidP="00026153">
            <w:pPr>
              <w:rPr>
                <w:sz w:val="18"/>
                <w:szCs w:val="18"/>
              </w:rPr>
            </w:pPr>
          </w:p>
        </w:tc>
        <w:tc>
          <w:tcPr>
            <w:tcW w:w="2549" w:type="dxa"/>
            <w:shd w:val="clear" w:color="auto" w:fill="FFFFFF" w:themeFill="background1"/>
          </w:tcPr>
          <w:p w14:paraId="0DA76DE8" w14:textId="77777777" w:rsidR="0013183B" w:rsidRPr="00AD25B8" w:rsidRDefault="0013183B" w:rsidP="00026153">
            <w:pPr>
              <w:jc w:val="right"/>
              <w:rPr>
                <w:sz w:val="18"/>
                <w:szCs w:val="18"/>
              </w:rPr>
            </w:pPr>
          </w:p>
        </w:tc>
        <w:tc>
          <w:tcPr>
            <w:tcW w:w="2549" w:type="dxa"/>
            <w:shd w:val="clear" w:color="auto" w:fill="FFFFFF" w:themeFill="background1"/>
          </w:tcPr>
          <w:p w14:paraId="6B3016C0" w14:textId="77777777" w:rsidR="0013183B" w:rsidRPr="00AD25B8" w:rsidRDefault="0013183B" w:rsidP="00026153">
            <w:pPr>
              <w:jc w:val="right"/>
              <w:rPr>
                <w:sz w:val="18"/>
                <w:szCs w:val="18"/>
              </w:rPr>
            </w:pPr>
          </w:p>
        </w:tc>
        <w:tc>
          <w:tcPr>
            <w:tcW w:w="2549" w:type="dxa"/>
            <w:shd w:val="clear" w:color="auto" w:fill="FFFFFF" w:themeFill="background1"/>
          </w:tcPr>
          <w:p w14:paraId="2EE5A9CE" w14:textId="77777777" w:rsidR="0013183B" w:rsidRPr="00AD25B8" w:rsidRDefault="0013183B" w:rsidP="00026153">
            <w:pPr>
              <w:jc w:val="right"/>
              <w:rPr>
                <w:sz w:val="18"/>
                <w:szCs w:val="18"/>
              </w:rPr>
            </w:pPr>
          </w:p>
        </w:tc>
      </w:tr>
      <w:tr w:rsidR="0013183B" w:rsidRPr="00D7170D" w14:paraId="610664DF" w14:textId="77777777" w:rsidTr="00026153">
        <w:trPr>
          <w:trHeight w:val="20"/>
        </w:trPr>
        <w:tc>
          <w:tcPr>
            <w:tcW w:w="2551" w:type="dxa"/>
            <w:shd w:val="clear" w:color="auto" w:fill="FFFFFF" w:themeFill="background1"/>
          </w:tcPr>
          <w:p w14:paraId="6AF9EF59" w14:textId="77777777" w:rsidR="0013183B" w:rsidRPr="00AD25B8" w:rsidRDefault="0013183B" w:rsidP="00026153">
            <w:pPr>
              <w:rPr>
                <w:sz w:val="18"/>
                <w:szCs w:val="18"/>
              </w:rPr>
            </w:pPr>
          </w:p>
        </w:tc>
        <w:tc>
          <w:tcPr>
            <w:tcW w:w="2549" w:type="dxa"/>
            <w:shd w:val="clear" w:color="auto" w:fill="FFFFFF" w:themeFill="background1"/>
          </w:tcPr>
          <w:p w14:paraId="11602C63" w14:textId="77777777" w:rsidR="0013183B" w:rsidRPr="00AD25B8" w:rsidRDefault="0013183B" w:rsidP="00026153">
            <w:pPr>
              <w:jc w:val="right"/>
              <w:rPr>
                <w:sz w:val="18"/>
                <w:szCs w:val="18"/>
              </w:rPr>
            </w:pPr>
          </w:p>
        </w:tc>
        <w:tc>
          <w:tcPr>
            <w:tcW w:w="2549" w:type="dxa"/>
            <w:shd w:val="clear" w:color="auto" w:fill="FFFFFF" w:themeFill="background1"/>
          </w:tcPr>
          <w:p w14:paraId="3193799A" w14:textId="77777777" w:rsidR="0013183B" w:rsidRPr="00AD25B8" w:rsidRDefault="0013183B" w:rsidP="00026153">
            <w:pPr>
              <w:jc w:val="right"/>
              <w:rPr>
                <w:sz w:val="18"/>
                <w:szCs w:val="18"/>
              </w:rPr>
            </w:pPr>
          </w:p>
        </w:tc>
        <w:tc>
          <w:tcPr>
            <w:tcW w:w="2549" w:type="dxa"/>
            <w:shd w:val="clear" w:color="auto" w:fill="FFFFFF" w:themeFill="background1"/>
          </w:tcPr>
          <w:p w14:paraId="01ACE629" w14:textId="77777777" w:rsidR="0013183B" w:rsidRPr="00AD25B8" w:rsidRDefault="0013183B" w:rsidP="00026153">
            <w:pPr>
              <w:jc w:val="right"/>
              <w:rPr>
                <w:sz w:val="18"/>
                <w:szCs w:val="18"/>
              </w:rPr>
            </w:pPr>
          </w:p>
        </w:tc>
      </w:tr>
      <w:tr w:rsidR="0013183B" w:rsidRPr="00D7170D" w14:paraId="638F7313" w14:textId="77777777" w:rsidTr="00026153">
        <w:trPr>
          <w:trHeight w:val="20"/>
        </w:trPr>
        <w:tc>
          <w:tcPr>
            <w:tcW w:w="2551" w:type="dxa"/>
            <w:shd w:val="clear" w:color="auto" w:fill="FFFFFF" w:themeFill="background1"/>
          </w:tcPr>
          <w:p w14:paraId="4D589EC6" w14:textId="77777777" w:rsidR="0013183B" w:rsidRPr="00AD25B8" w:rsidRDefault="0013183B" w:rsidP="00026153">
            <w:pPr>
              <w:pStyle w:val="TableSemiBold"/>
              <w:rPr>
                <w:rFonts w:asciiTheme="minorHAnsi" w:hAnsiTheme="minorHAnsi"/>
              </w:rPr>
            </w:pPr>
          </w:p>
        </w:tc>
        <w:tc>
          <w:tcPr>
            <w:tcW w:w="2549" w:type="dxa"/>
            <w:shd w:val="clear" w:color="auto" w:fill="FFFFFF" w:themeFill="background1"/>
          </w:tcPr>
          <w:p w14:paraId="5BCFE1A7" w14:textId="77777777" w:rsidR="0013183B" w:rsidRPr="00AD25B8" w:rsidRDefault="0013183B" w:rsidP="00026153">
            <w:pPr>
              <w:pStyle w:val="TableSemiBold"/>
              <w:jc w:val="right"/>
              <w:rPr>
                <w:rFonts w:asciiTheme="minorHAnsi" w:hAnsiTheme="minorHAnsi"/>
              </w:rPr>
            </w:pPr>
          </w:p>
        </w:tc>
        <w:tc>
          <w:tcPr>
            <w:tcW w:w="2549" w:type="dxa"/>
            <w:shd w:val="clear" w:color="auto" w:fill="FFFFFF" w:themeFill="background1"/>
          </w:tcPr>
          <w:p w14:paraId="5110A7B2" w14:textId="77777777" w:rsidR="0013183B" w:rsidRPr="00AD25B8" w:rsidRDefault="0013183B" w:rsidP="00026153">
            <w:pPr>
              <w:pStyle w:val="TableSemiBold"/>
              <w:jc w:val="right"/>
              <w:rPr>
                <w:rFonts w:asciiTheme="minorHAnsi" w:hAnsiTheme="minorHAnsi"/>
              </w:rPr>
            </w:pPr>
          </w:p>
        </w:tc>
        <w:tc>
          <w:tcPr>
            <w:tcW w:w="2549" w:type="dxa"/>
            <w:shd w:val="clear" w:color="auto" w:fill="FFFFFF" w:themeFill="background1"/>
          </w:tcPr>
          <w:p w14:paraId="06FE4450" w14:textId="77777777" w:rsidR="0013183B" w:rsidRPr="00AD25B8" w:rsidRDefault="0013183B" w:rsidP="00026153">
            <w:pPr>
              <w:pStyle w:val="TableSemiBold"/>
              <w:jc w:val="right"/>
              <w:rPr>
                <w:rFonts w:asciiTheme="minorHAnsi" w:hAnsiTheme="minorHAnsi"/>
              </w:rPr>
            </w:pPr>
          </w:p>
        </w:tc>
      </w:tr>
      <w:tr w:rsidR="0013183B" w:rsidRPr="00D7170D" w14:paraId="143C149D" w14:textId="77777777" w:rsidTr="00026153">
        <w:trPr>
          <w:trHeight w:val="20"/>
        </w:trPr>
        <w:tc>
          <w:tcPr>
            <w:tcW w:w="2551" w:type="dxa"/>
            <w:shd w:val="clear" w:color="auto" w:fill="FFFFFF" w:themeFill="background1"/>
          </w:tcPr>
          <w:p w14:paraId="113E7AB8" w14:textId="77777777" w:rsidR="0013183B" w:rsidRPr="00AD25B8" w:rsidRDefault="0013183B" w:rsidP="00026153">
            <w:pPr>
              <w:pStyle w:val="TableSemiBold"/>
              <w:rPr>
                <w:rFonts w:asciiTheme="minorHAnsi" w:hAnsiTheme="minorHAnsi"/>
              </w:rPr>
            </w:pPr>
          </w:p>
        </w:tc>
        <w:tc>
          <w:tcPr>
            <w:tcW w:w="2549" w:type="dxa"/>
            <w:shd w:val="clear" w:color="auto" w:fill="FFFFFF" w:themeFill="background1"/>
          </w:tcPr>
          <w:p w14:paraId="24F69E04" w14:textId="77777777" w:rsidR="0013183B" w:rsidRPr="00AD25B8" w:rsidRDefault="0013183B" w:rsidP="00026153">
            <w:pPr>
              <w:jc w:val="right"/>
              <w:rPr>
                <w:sz w:val="18"/>
                <w:szCs w:val="18"/>
              </w:rPr>
            </w:pPr>
          </w:p>
        </w:tc>
        <w:tc>
          <w:tcPr>
            <w:tcW w:w="2549" w:type="dxa"/>
            <w:shd w:val="clear" w:color="auto" w:fill="FFFFFF" w:themeFill="background1"/>
          </w:tcPr>
          <w:p w14:paraId="2418C9A2" w14:textId="77777777" w:rsidR="0013183B" w:rsidRPr="00AD25B8" w:rsidRDefault="0013183B" w:rsidP="00026153">
            <w:pPr>
              <w:jc w:val="right"/>
              <w:rPr>
                <w:sz w:val="18"/>
                <w:szCs w:val="18"/>
              </w:rPr>
            </w:pPr>
          </w:p>
        </w:tc>
        <w:tc>
          <w:tcPr>
            <w:tcW w:w="2549" w:type="dxa"/>
            <w:shd w:val="clear" w:color="auto" w:fill="FFFFFF" w:themeFill="background1"/>
          </w:tcPr>
          <w:p w14:paraId="65FC1EF2" w14:textId="77777777" w:rsidR="0013183B" w:rsidRPr="00AD25B8" w:rsidRDefault="0013183B" w:rsidP="00026153">
            <w:pPr>
              <w:jc w:val="right"/>
              <w:rPr>
                <w:sz w:val="18"/>
                <w:szCs w:val="18"/>
              </w:rPr>
            </w:pPr>
          </w:p>
        </w:tc>
      </w:tr>
      <w:tr w:rsidR="0013183B" w:rsidRPr="00D7170D" w14:paraId="5BBBF8A1" w14:textId="77777777" w:rsidTr="00026153">
        <w:trPr>
          <w:trHeight w:val="20"/>
        </w:trPr>
        <w:tc>
          <w:tcPr>
            <w:tcW w:w="2551" w:type="dxa"/>
            <w:shd w:val="clear" w:color="auto" w:fill="FFFFFF" w:themeFill="background1"/>
          </w:tcPr>
          <w:p w14:paraId="5FEF97AF" w14:textId="77777777" w:rsidR="0013183B" w:rsidRPr="00AD25B8" w:rsidRDefault="0013183B" w:rsidP="00026153">
            <w:pPr>
              <w:rPr>
                <w:sz w:val="18"/>
                <w:szCs w:val="18"/>
              </w:rPr>
            </w:pPr>
          </w:p>
        </w:tc>
        <w:tc>
          <w:tcPr>
            <w:tcW w:w="2549" w:type="dxa"/>
            <w:shd w:val="clear" w:color="auto" w:fill="FFFFFF" w:themeFill="background1"/>
          </w:tcPr>
          <w:p w14:paraId="059B0DD0" w14:textId="77777777" w:rsidR="0013183B" w:rsidRPr="00AD25B8" w:rsidRDefault="0013183B" w:rsidP="00026153">
            <w:pPr>
              <w:jc w:val="right"/>
              <w:rPr>
                <w:sz w:val="18"/>
                <w:szCs w:val="18"/>
              </w:rPr>
            </w:pPr>
          </w:p>
        </w:tc>
        <w:tc>
          <w:tcPr>
            <w:tcW w:w="2549" w:type="dxa"/>
            <w:shd w:val="clear" w:color="auto" w:fill="FFFFFF" w:themeFill="background1"/>
          </w:tcPr>
          <w:p w14:paraId="286D93FE" w14:textId="77777777" w:rsidR="0013183B" w:rsidRPr="00AD25B8" w:rsidRDefault="0013183B" w:rsidP="00026153">
            <w:pPr>
              <w:jc w:val="right"/>
              <w:rPr>
                <w:sz w:val="18"/>
                <w:szCs w:val="18"/>
              </w:rPr>
            </w:pPr>
          </w:p>
        </w:tc>
        <w:tc>
          <w:tcPr>
            <w:tcW w:w="2549" w:type="dxa"/>
            <w:shd w:val="clear" w:color="auto" w:fill="FFFFFF" w:themeFill="background1"/>
          </w:tcPr>
          <w:p w14:paraId="0ED3504B" w14:textId="77777777" w:rsidR="0013183B" w:rsidRPr="00AD25B8" w:rsidRDefault="0013183B" w:rsidP="00026153">
            <w:pPr>
              <w:jc w:val="right"/>
              <w:rPr>
                <w:sz w:val="18"/>
                <w:szCs w:val="18"/>
              </w:rPr>
            </w:pPr>
          </w:p>
        </w:tc>
      </w:tr>
      <w:tr w:rsidR="0013183B" w:rsidRPr="00D7170D" w14:paraId="468A4261" w14:textId="77777777" w:rsidTr="00026153">
        <w:trPr>
          <w:trHeight w:val="20"/>
        </w:trPr>
        <w:tc>
          <w:tcPr>
            <w:tcW w:w="2551" w:type="dxa"/>
            <w:shd w:val="clear" w:color="auto" w:fill="FFFFFF" w:themeFill="background1"/>
          </w:tcPr>
          <w:p w14:paraId="553E18D8" w14:textId="77777777" w:rsidR="0013183B" w:rsidRPr="00AD25B8" w:rsidRDefault="0013183B" w:rsidP="00026153">
            <w:pPr>
              <w:rPr>
                <w:sz w:val="18"/>
                <w:szCs w:val="18"/>
              </w:rPr>
            </w:pPr>
          </w:p>
        </w:tc>
        <w:tc>
          <w:tcPr>
            <w:tcW w:w="2549" w:type="dxa"/>
            <w:shd w:val="clear" w:color="auto" w:fill="FFFFFF" w:themeFill="background1"/>
          </w:tcPr>
          <w:p w14:paraId="4A4C06F0" w14:textId="77777777" w:rsidR="0013183B" w:rsidRPr="00AD25B8" w:rsidRDefault="0013183B" w:rsidP="00026153">
            <w:pPr>
              <w:jc w:val="right"/>
              <w:rPr>
                <w:sz w:val="18"/>
                <w:szCs w:val="18"/>
              </w:rPr>
            </w:pPr>
          </w:p>
        </w:tc>
        <w:tc>
          <w:tcPr>
            <w:tcW w:w="2549" w:type="dxa"/>
            <w:shd w:val="clear" w:color="auto" w:fill="FFFFFF" w:themeFill="background1"/>
          </w:tcPr>
          <w:p w14:paraId="61B2F150" w14:textId="77777777" w:rsidR="0013183B" w:rsidRPr="00AD25B8" w:rsidRDefault="0013183B" w:rsidP="00026153">
            <w:pPr>
              <w:jc w:val="right"/>
              <w:rPr>
                <w:sz w:val="18"/>
                <w:szCs w:val="18"/>
              </w:rPr>
            </w:pPr>
          </w:p>
        </w:tc>
        <w:tc>
          <w:tcPr>
            <w:tcW w:w="2549" w:type="dxa"/>
            <w:shd w:val="clear" w:color="auto" w:fill="FFFFFF" w:themeFill="background1"/>
          </w:tcPr>
          <w:p w14:paraId="28E078E2" w14:textId="77777777" w:rsidR="0013183B" w:rsidRPr="00AD25B8" w:rsidRDefault="0013183B" w:rsidP="00026153">
            <w:pPr>
              <w:jc w:val="right"/>
              <w:rPr>
                <w:sz w:val="18"/>
                <w:szCs w:val="18"/>
              </w:rPr>
            </w:pPr>
          </w:p>
        </w:tc>
      </w:tr>
    </w:tbl>
    <w:p w14:paraId="412159A1" w14:textId="77777777" w:rsidR="0013183B" w:rsidRDefault="0013183B" w:rsidP="0013183B"/>
    <w:p w14:paraId="37785FE3" w14:textId="77777777" w:rsidR="0013183B" w:rsidRDefault="0013183B" w:rsidP="0013183B"/>
    <w:tbl>
      <w:tblPr>
        <w:tblStyle w:val="TableGrid"/>
        <w:tblW w:w="0" w:type="auto"/>
        <w:tblLook w:val="04A0" w:firstRow="1" w:lastRow="0" w:firstColumn="1" w:lastColumn="0" w:noHBand="0" w:noVBand="1"/>
      </w:tblPr>
      <w:tblGrid>
        <w:gridCol w:w="2243"/>
        <w:gridCol w:w="2270"/>
        <w:gridCol w:w="2286"/>
        <w:gridCol w:w="2261"/>
      </w:tblGrid>
      <w:tr w:rsidR="0013183B" w:rsidRPr="004961BC" w14:paraId="3C5143AA" w14:textId="77777777" w:rsidTr="00026153">
        <w:tc>
          <w:tcPr>
            <w:tcW w:w="9060" w:type="dxa"/>
            <w:gridSpan w:val="4"/>
            <w:shd w:val="clear" w:color="auto" w:fill="F2F2F2" w:themeFill="background1" w:themeFillShade="F2"/>
          </w:tcPr>
          <w:p w14:paraId="20035E9C" w14:textId="77777777" w:rsidR="0013183B" w:rsidRPr="004961BC" w:rsidRDefault="0013183B" w:rsidP="00026153">
            <w:pPr>
              <w:spacing w:after="160" w:line="259" w:lineRule="auto"/>
              <w:rPr>
                <w:b/>
                <w:bCs/>
                <w:sz w:val="20"/>
                <w:szCs w:val="20"/>
              </w:rPr>
            </w:pPr>
            <w:r w:rsidRPr="004961BC">
              <w:rPr>
                <w:b/>
                <w:bCs/>
              </w:rPr>
              <w:t>Risk rating guide</w:t>
            </w:r>
          </w:p>
        </w:tc>
      </w:tr>
      <w:tr w:rsidR="0013183B" w14:paraId="71D4C32C" w14:textId="77777777" w:rsidTr="00026153">
        <w:tc>
          <w:tcPr>
            <w:tcW w:w="2243" w:type="dxa"/>
            <w:shd w:val="clear" w:color="auto" w:fill="F2F2F2" w:themeFill="background1" w:themeFillShade="F2"/>
          </w:tcPr>
          <w:p w14:paraId="149DA50E" w14:textId="77777777" w:rsidR="0013183B" w:rsidRDefault="0013183B" w:rsidP="00026153">
            <w:pPr>
              <w:pStyle w:val="TableHeading"/>
              <w:rPr>
                <w:sz w:val="20"/>
                <w:szCs w:val="20"/>
              </w:rPr>
            </w:pPr>
            <w:r>
              <w:rPr>
                <w:sz w:val="20"/>
                <w:szCs w:val="20"/>
              </w:rPr>
              <w:t>Low</w:t>
            </w:r>
          </w:p>
        </w:tc>
        <w:tc>
          <w:tcPr>
            <w:tcW w:w="2270" w:type="dxa"/>
            <w:shd w:val="clear" w:color="auto" w:fill="F2F2F2" w:themeFill="background1" w:themeFillShade="F2"/>
          </w:tcPr>
          <w:p w14:paraId="7ED1CAD2" w14:textId="77777777" w:rsidR="0013183B" w:rsidRPr="00A90E9A" w:rsidRDefault="0013183B" w:rsidP="00026153">
            <w:pPr>
              <w:pStyle w:val="TableHeading"/>
            </w:pPr>
            <w:r w:rsidRPr="00A90E9A">
              <w:t>Medium</w:t>
            </w:r>
          </w:p>
        </w:tc>
        <w:tc>
          <w:tcPr>
            <w:tcW w:w="2286" w:type="dxa"/>
            <w:shd w:val="clear" w:color="auto" w:fill="F2F2F2" w:themeFill="background1" w:themeFillShade="F2"/>
          </w:tcPr>
          <w:p w14:paraId="515ED818" w14:textId="77777777" w:rsidR="0013183B" w:rsidRPr="00A90E9A" w:rsidRDefault="0013183B" w:rsidP="00026153">
            <w:pPr>
              <w:pStyle w:val="TableHeading"/>
            </w:pPr>
            <w:r w:rsidRPr="00A90E9A">
              <w:t>High</w:t>
            </w:r>
          </w:p>
        </w:tc>
        <w:tc>
          <w:tcPr>
            <w:tcW w:w="2261" w:type="dxa"/>
            <w:shd w:val="clear" w:color="auto" w:fill="F2F2F2" w:themeFill="background1" w:themeFillShade="F2"/>
          </w:tcPr>
          <w:p w14:paraId="3E94E9A9" w14:textId="77777777" w:rsidR="0013183B" w:rsidRPr="00A90E9A" w:rsidRDefault="0013183B" w:rsidP="00026153">
            <w:pPr>
              <w:pStyle w:val="TableHeading"/>
            </w:pPr>
            <w:r w:rsidRPr="00A90E9A">
              <w:t>Extreme</w:t>
            </w:r>
          </w:p>
        </w:tc>
      </w:tr>
      <w:tr w:rsidR="0013183B" w14:paraId="55906E8F" w14:textId="77777777" w:rsidTr="00026153">
        <w:tc>
          <w:tcPr>
            <w:tcW w:w="2243" w:type="dxa"/>
            <w:shd w:val="clear" w:color="auto" w:fill="F2F2F2" w:themeFill="background1" w:themeFillShade="F2"/>
          </w:tcPr>
          <w:p w14:paraId="0A505378" w14:textId="77777777" w:rsidR="0013183B" w:rsidRDefault="0013183B" w:rsidP="00026153">
            <w:pPr>
              <w:spacing w:after="160" w:line="259" w:lineRule="auto"/>
              <w:rPr>
                <w:sz w:val="20"/>
                <w:szCs w:val="20"/>
              </w:rPr>
            </w:pPr>
            <w:r>
              <w:t>very low to no risk</w:t>
            </w:r>
          </w:p>
        </w:tc>
        <w:tc>
          <w:tcPr>
            <w:tcW w:w="2270" w:type="dxa"/>
            <w:shd w:val="clear" w:color="auto" w:fill="F2F2F2" w:themeFill="background1" w:themeFillShade="F2"/>
          </w:tcPr>
          <w:p w14:paraId="469EC609" w14:textId="77777777" w:rsidR="0013183B" w:rsidRDefault="0013183B" w:rsidP="00026153">
            <w:pPr>
              <w:spacing w:after="160" w:line="259" w:lineRule="auto"/>
              <w:rPr>
                <w:sz w:val="20"/>
                <w:szCs w:val="20"/>
              </w:rPr>
            </w:pPr>
            <w:r>
              <w:t>e</w:t>
            </w:r>
            <w:r w:rsidRPr="00FE63DF">
              <w:t>ffects are felt but not critical to achieving</w:t>
            </w:r>
            <w:r>
              <w:t xml:space="preserve"> milestones</w:t>
            </w:r>
          </w:p>
        </w:tc>
        <w:tc>
          <w:tcPr>
            <w:tcW w:w="2286" w:type="dxa"/>
            <w:shd w:val="clear" w:color="auto" w:fill="F2F2F2" w:themeFill="background1" w:themeFillShade="F2"/>
          </w:tcPr>
          <w:p w14:paraId="54201DE3" w14:textId="77777777" w:rsidR="0013183B" w:rsidRDefault="0013183B" w:rsidP="00026153">
            <w:pPr>
              <w:spacing w:after="160" w:line="259" w:lineRule="auto"/>
              <w:rPr>
                <w:sz w:val="20"/>
                <w:szCs w:val="20"/>
              </w:rPr>
            </w:pPr>
            <w:r>
              <w:t>s</w:t>
            </w:r>
            <w:r w:rsidRPr="00FE63DF">
              <w:t>erious</w:t>
            </w:r>
            <w:r>
              <w:t xml:space="preserve"> impact / delay on achieving milestones</w:t>
            </w:r>
          </w:p>
        </w:tc>
        <w:tc>
          <w:tcPr>
            <w:tcW w:w="2261" w:type="dxa"/>
            <w:shd w:val="clear" w:color="auto" w:fill="F2F2F2" w:themeFill="background1" w:themeFillShade="F2"/>
          </w:tcPr>
          <w:p w14:paraId="6F276667" w14:textId="77777777" w:rsidR="0013183B" w:rsidRDefault="0013183B" w:rsidP="00026153">
            <w:pPr>
              <w:spacing w:after="160" w:line="259" w:lineRule="auto"/>
              <w:rPr>
                <w:sz w:val="20"/>
                <w:szCs w:val="20"/>
              </w:rPr>
            </w:pPr>
            <w:r>
              <w:t xml:space="preserve">could result in failure to achieve the project in the allocated time/ budget </w:t>
            </w:r>
          </w:p>
        </w:tc>
      </w:tr>
    </w:tbl>
    <w:p w14:paraId="70632D6E" w14:textId="77777777" w:rsidR="0013183B" w:rsidRDefault="0013183B" w:rsidP="0013183B">
      <w:pPr>
        <w:sectPr w:rsidR="0013183B" w:rsidSect="00A90E9A">
          <w:pgSz w:w="16840" w:h="11900" w:orient="landscape" w:code="9"/>
          <w:pgMar w:top="851" w:right="851" w:bottom="851" w:left="1276" w:header="567" w:footer="425" w:gutter="0"/>
          <w:cols w:space="708"/>
          <w:titlePg/>
          <w:docGrid w:linePitch="299"/>
        </w:sectPr>
      </w:pPr>
    </w:p>
    <w:p w14:paraId="27D2C2BC" w14:textId="77777777" w:rsidR="0013183B" w:rsidRDefault="0013183B" w:rsidP="00715073">
      <w:pPr>
        <w:pStyle w:val="Heading1"/>
        <w:spacing w:after="400"/>
      </w:pPr>
      <w:bookmarkStart w:id="15" w:name="_Toc157586714"/>
      <w:r>
        <w:lastRenderedPageBreak/>
        <w:t>Workshops</w:t>
      </w:r>
      <w:bookmarkEnd w:id="15"/>
    </w:p>
    <w:p w14:paraId="5B855DD1" w14:textId="77777777" w:rsidR="0013183B" w:rsidRPr="00715073" w:rsidRDefault="0013183B" w:rsidP="0013183B">
      <w:pPr>
        <w:rPr>
          <w:color w:val="002664" w:themeColor="background2"/>
        </w:rPr>
      </w:pPr>
      <w:r w:rsidRPr="00715073">
        <w:rPr>
          <w:color w:val="002664" w:themeColor="background2"/>
        </w:rPr>
        <w:t>This section provides schedules, template agendas and minutes for meetings between the stakeholders. These should be copied as required and kept as part of the Project Charter to record outcomes and actions, as well as any changes to the project plan as agreed by all parties.</w:t>
      </w:r>
    </w:p>
    <w:p w14:paraId="266D0B9F" w14:textId="77777777" w:rsidR="0013183B" w:rsidRPr="00715073" w:rsidRDefault="0013183B" w:rsidP="0013183B">
      <w:pPr>
        <w:rPr>
          <w:color w:val="002664" w:themeColor="background2"/>
        </w:rPr>
      </w:pPr>
    </w:p>
    <w:p w14:paraId="40638D6E" w14:textId="77777777" w:rsidR="0013183B" w:rsidRPr="00715073" w:rsidRDefault="0013183B" w:rsidP="0013183B">
      <w:pPr>
        <w:rPr>
          <w:color w:val="002664" w:themeColor="background2"/>
        </w:rPr>
      </w:pPr>
      <w:r w:rsidRPr="00715073">
        <w:rPr>
          <w:color w:val="002664" w:themeColor="background2"/>
        </w:rPr>
        <w:t xml:space="preserve">Regular project workshops and meetings are essential for effective communication, collaboration, and progress tracking. They provide a platform for team members to discuss updates, address challenges, and ensure everyone is aligned with project goals. </w:t>
      </w:r>
    </w:p>
    <w:p w14:paraId="4635976B" w14:textId="77777777" w:rsidR="0013183B" w:rsidRDefault="0013183B" w:rsidP="0013183B"/>
    <w:p w14:paraId="10FEB146" w14:textId="77777777" w:rsidR="0013183B" w:rsidRDefault="0013183B" w:rsidP="0013183B">
      <w:r w:rsidRPr="004270C6">
        <w:t>Regular meetings</w:t>
      </w:r>
      <w:r>
        <w:t xml:space="preserve"> and workshops</w:t>
      </w:r>
      <w:r w:rsidRPr="004270C6">
        <w:t xml:space="preserve"> contribute to streamlined project management, enhancing overall efficiency and success.</w:t>
      </w:r>
      <w:r>
        <w:t xml:space="preserve"> </w:t>
      </w:r>
    </w:p>
    <w:p w14:paraId="15E39643" w14:textId="77777777" w:rsidR="0013183B" w:rsidRDefault="0013183B" w:rsidP="0013183B"/>
    <w:p w14:paraId="570834EC" w14:textId="77777777" w:rsidR="0013183B" w:rsidRDefault="0013183B" w:rsidP="0013183B">
      <w:r>
        <w:t>Initial and progress workshops are proposed on the following dates / locations:</w:t>
      </w:r>
    </w:p>
    <w:p w14:paraId="70E31E7E" w14:textId="77777777" w:rsidR="0013183B" w:rsidRPr="00715073" w:rsidRDefault="0013183B" w:rsidP="0013183B">
      <w:pPr>
        <w:pStyle w:val="Bullet1"/>
        <w:rPr>
          <w:i/>
          <w:iCs/>
          <w:color w:val="002664" w:themeColor="background2"/>
        </w:rPr>
      </w:pPr>
      <w:r w:rsidRPr="00715073">
        <w:rPr>
          <w:i/>
          <w:iCs/>
          <w:color w:val="002664" w:themeColor="background2"/>
        </w:rPr>
        <w:t xml:space="preserve">Workshop 1, 30/07/24 – Sydney </w:t>
      </w:r>
    </w:p>
    <w:p w14:paraId="5415C308" w14:textId="77777777" w:rsidR="0013183B" w:rsidRDefault="0013183B" w:rsidP="0013183B"/>
    <w:p w14:paraId="61E7DC1A" w14:textId="77777777" w:rsidR="0013183B" w:rsidRDefault="0013183B" w:rsidP="0013183B">
      <w:r>
        <w:t>Regular project meetings will be held as per the schedule below:</w:t>
      </w:r>
    </w:p>
    <w:p w14:paraId="16F3B541" w14:textId="77777777" w:rsidR="0013183B" w:rsidRPr="00715073" w:rsidRDefault="0013183B" w:rsidP="0013183B">
      <w:pPr>
        <w:pStyle w:val="Bullet1"/>
        <w:rPr>
          <w:color w:val="002664" w:themeColor="background2"/>
        </w:rPr>
      </w:pPr>
      <w:r w:rsidRPr="00715073">
        <w:rPr>
          <w:color w:val="002664" w:themeColor="background2"/>
        </w:rPr>
        <w:t xml:space="preserve">Project update, Monthly – Online </w:t>
      </w:r>
    </w:p>
    <w:p w14:paraId="1E7D2FFE" w14:textId="77777777" w:rsidR="0013183B" w:rsidRPr="00715073" w:rsidRDefault="0013183B" w:rsidP="0013183B">
      <w:pPr>
        <w:pStyle w:val="Bullet1"/>
        <w:rPr>
          <w:color w:val="002664" w:themeColor="background2"/>
        </w:rPr>
      </w:pPr>
      <w:r w:rsidRPr="00715073">
        <w:rPr>
          <w:color w:val="002664" w:themeColor="background2"/>
        </w:rPr>
        <w:t xml:space="preserve">Outcomes demonstration, quarterly – Online  </w:t>
      </w:r>
    </w:p>
    <w:p w14:paraId="43A6F1A6" w14:textId="77777777" w:rsidR="0013183B" w:rsidRDefault="0013183B" w:rsidP="0013183B"/>
    <w:p w14:paraId="769146FE" w14:textId="77777777" w:rsidR="0013183B" w:rsidRDefault="0013183B" w:rsidP="0013183B"/>
    <w:p w14:paraId="3E5D685F" w14:textId="77777777" w:rsidR="0013183B" w:rsidRDefault="0013183B" w:rsidP="0013183B">
      <w:pPr>
        <w:pStyle w:val="Heading2"/>
      </w:pPr>
      <w:bookmarkStart w:id="16" w:name="_Toc157586715"/>
      <w:r>
        <w:t>Meeting Records</w:t>
      </w:r>
      <w:bookmarkEnd w:id="16"/>
      <w:r>
        <w:t xml:space="preserve"> </w:t>
      </w:r>
    </w:p>
    <w:p w14:paraId="2079E625" w14:textId="77777777" w:rsidR="0013183B" w:rsidRPr="00715073" w:rsidRDefault="0013183B" w:rsidP="0013183B">
      <w:pPr>
        <w:rPr>
          <w:color w:val="002664" w:themeColor="background2"/>
        </w:rPr>
      </w:pPr>
      <w:r w:rsidRPr="00715073">
        <w:rPr>
          <w:color w:val="002664" w:themeColor="background2"/>
        </w:rPr>
        <w:t xml:space="preserve">Keeping minutes is equally crucial, documenting key decisions, action items, and discussions. These minutes serve as a valuable reference, aiding in accountability, preventing misunderstandings, and providing a historical record of the project's evolution. Additionally, they offer transparency for stakeholders who may not be present at every meeting, fostering a cohesive and informed team environment. </w:t>
      </w:r>
    </w:p>
    <w:p w14:paraId="7F7EE6EA" w14:textId="77777777" w:rsidR="0013183B" w:rsidRDefault="0013183B" w:rsidP="0013183B"/>
    <w:p w14:paraId="426D982B" w14:textId="77777777" w:rsidR="0013183B" w:rsidRPr="00FC46B3" w:rsidRDefault="0013183B" w:rsidP="0013183B">
      <w:r>
        <w:t>Suggested meeting templates including agenda, minutes and actions are included below. A record of all meetings and actions will be maintained by OCSE and shared with those participating in the trial.</w:t>
      </w:r>
    </w:p>
    <w:p w14:paraId="01737886" w14:textId="77777777" w:rsidR="0013183B" w:rsidRDefault="0013183B" w:rsidP="0013183B">
      <w:pPr>
        <w:pStyle w:val="Heading3"/>
        <w:rPr>
          <w:rFonts w:eastAsiaTheme="majorEastAsia"/>
        </w:rPr>
      </w:pPr>
      <w:r>
        <w:rPr>
          <w:rFonts w:eastAsiaTheme="majorEastAsia"/>
        </w:rPr>
        <w:t xml:space="preserve">Meeting Agenda Template </w:t>
      </w:r>
    </w:p>
    <w:tbl>
      <w:tblPr>
        <w:tblStyle w:val="NSWGovernmentFinancialTable"/>
        <w:tblW w:w="8696" w:type="dxa"/>
        <w:tblLook w:val="0480" w:firstRow="0" w:lastRow="0" w:firstColumn="1" w:lastColumn="0" w:noHBand="0" w:noVBand="1"/>
      </w:tblPr>
      <w:tblGrid>
        <w:gridCol w:w="4381"/>
        <w:gridCol w:w="4315"/>
      </w:tblGrid>
      <w:tr w:rsidR="0013183B" w:rsidRPr="00A766FF" w14:paraId="1CDF4AC4" w14:textId="77777777" w:rsidTr="00026153">
        <w:trPr>
          <w:trHeight w:val="18"/>
        </w:trPr>
        <w:tc>
          <w:tcPr>
            <w:tcW w:w="4381" w:type="dxa"/>
          </w:tcPr>
          <w:p w14:paraId="45E36A6C" w14:textId="77777777" w:rsidR="0013183B" w:rsidRPr="00A766FF" w:rsidRDefault="0013183B" w:rsidP="00026153">
            <w:pPr>
              <w:pStyle w:val="Tabletext0"/>
              <w:rPr>
                <w:rFonts w:asciiTheme="majorHAnsi" w:hAnsiTheme="majorHAnsi"/>
                <w:color w:val="22272B" w:themeColor="text1"/>
              </w:rPr>
            </w:pPr>
            <w:r w:rsidRPr="00A766FF">
              <w:rPr>
                <w:rFonts w:asciiTheme="majorHAnsi" w:hAnsiTheme="majorHAnsi"/>
                <w:b/>
                <w:color w:val="22272B" w:themeColor="text1"/>
              </w:rPr>
              <w:t xml:space="preserve">Meeting: </w:t>
            </w:r>
            <w:r w:rsidRPr="00A766FF">
              <w:rPr>
                <w:rFonts w:asciiTheme="majorHAnsi" w:hAnsiTheme="majorHAnsi"/>
                <w:color w:val="22272B" w:themeColor="text1"/>
              </w:rPr>
              <w:t>[Meeting title]</w:t>
            </w:r>
          </w:p>
        </w:tc>
        <w:tc>
          <w:tcPr>
            <w:tcW w:w="4315" w:type="dxa"/>
          </w:tcPr>
          <w:p w14:paraId="40767E7D" w14:textId="77777777" w:rsidR="0013183B" w:rsidRPr="00A766FF" w:rsidRDefault="0013183B" w:rsidP="00026153">
            <w:pPr>
              <w:pStyle w:val="Tabletext0"/>
              <w:rPr>
                <w:rFonts w:asciiTheme="majorHAnsi" w:hAnsiTheme="majorHAnsi"/>
                <w:color w:val="22272B" w:themeColor="text1"/>
              </w:rPr>
            </w:pPr>
            <w:r w:rsidRPr="00A766FF">
              <w:rPr>
                <w:rFonts w:asciiTheme="majorHAnsi" w:hAnsiTheme="majorHAnsi"/>
                <w:b/>
                <w:color w:val="22272B" w:themeColor="text1"/>
              </w:rPr>
              <w:t xml:space="preserve">Date: </w:t>
            </w:r>
            <w:r w:rsidRPr="00A766FF">
              <w:rPr>
                <w:rFonts w:asciiTheme="majorHAnsi" w:hAnsiTheme="majorHAnsi"/>
                <w:color w:val="22272B" w:themeColor="text1"/>
              </w:rPr>
              <w:t>[Meeting date]</w:t>
            </w:r>
          </w:p>
        </w:tc>
      </w:tr>
      <w:tr w:rsidR="0013183B" w:rsidRPr="00A766FF" w14:paraId="45FF173E" w14:textId="77777777" w:rsidTr="00026153">
        <w:trPr>
          <w:trHeight w:val="20"/>
        </w:trPr>
        <w:tc>
          <w:tcPr>
            <w:tcW w:w="4381" w:type="dxa"/>
          </w:tcPr>
          <w:p w14:paraId="3D441460" w14:textId="77777777" w:rsidR="0013183B" w:rsidRPr="00A766FF" w:rsidRDefault="0013183B" w:rsidP="00026153">
            <w:pPr>
              <w:pStyle w:val="Tabletext0"/>
              <w:rPr>
                <w:rFonts w:asciiTheme="majorHAnsi" w:hAnsiTheme="majorHAnsi"/>
                <w:color w:val="22272B" w:themeColor="text1"/>
              </w:rPr>
            </w:pPr>
            <w:r w:rsidRPr="00A766FF">
              <w:rPr>
                <w:rFonts w:asciiTheme="majorHAnsi" w:hAnsiTheme="majorHAnsi"/>
                <w:b/>
                <w:color w:val="22272B" w:themeColor="text1"/>
              </w:rPr>
              <w:t xml:space="preserve">Location: </w:t>
            </w:r>
            <w:r w:rsidRPr="00A766FF">
              <w:rPr>
                <w:rFonts w:asciiTheme="majorHAnsi" w:hAnsiTheme="majorHAnsi"/>
                <w:color w:val="22272B" w:themeColor="text1"/>
              </w:rPr>
              <w:t>[Meeting location]</w:t>
            </w:r>
          </w:p>
        </w:tc>
        <w:tc>
          <w:tcPr>
            <w:tcW w:w="4315" w:type="dxa"/>
          </w:tcPr>
          <w:p w14:paraId="77CE722D" w14:textId="77777777" w:rsidR="0013183B" w:rsidRPr="00A766FF" w:rsidRDefault="0013183B" w:rsidP="00026153">
            <w:pPr>
              <w:pStyle w:val="Tabletext0"/>
              <w:rPr>
                <w:rFonts w:asciiTheme="majorHAnsi" w:hAnsiTheme="majorHAnsi"/>
                <w:color w:val="22272B" w:themeColor="text1"/>
              </w:rPr>
            </w:pPr>
            <w:r w:rsidRPr="00A766FF">
              <w:rPr>
                <w:rFonts w:asciiTheme="majorHAnsi" w:hAnsiTheme="majorHAnsi"/>
                <w:b/>
                <w:color w:val="22272B" w:themeColor="text1"/>
              </w:rPr>
              <w:t xml:space="preserve">Time: </w:t>
            </w:r>
            <w:r w:rsidRPr="00A766FF">
              <w:rPr>
                <w:rFonts w:asciiTheme="majorHAnsi" w:hAnsiTheme="majorHAnsi"/>
                <w:color w:val="22272B" w:themeColor="text1"/>
              </w:rPr>
              <w:t>[Meeting time]</w:t>
            </w:r>
          </w:p>
        </w:tc>
      </w:tr>
      <w:tr w:rsidR="0013183B" w:rsidRPr="00A766FF" w14:paraId="1A31CF85" w14:textId="77777777" w:rsidTr="00026153">
        <w:trPr>
          <w:trHeight w:val="20"/>
        </w:trPr>
        <w:tc>
          <w:tcPr>
            <w:tcW w:w="4381" w:type="dxa"/>
          </w:tcPr>
          <w:p w14:paraId="662B78C4" w14:textId="77777777" w:rsidR="0013183B" w:rsidRPr="00A766FF" w:rsidRDefault="0013183B" w:rsidP="00026153">
            <w:pPr>
              <w:pStyle w:val="Tabletext0"/>
              <w:rPr>
                <w:rFonts w:asciiTheme="majorHAnsi" w:hAnsiTheme="majorHAnsi"/>
                <w:b/>
                <w:color w:val="22272B" w:themeColor="text1"/>
              </w:rPr>
            </w:pPr>
            <w:r w:rsidRPr="00A766FF">
              <w:rPr>
                <w:rFonts w:asciiTheme="majorHAnsi" w:hAnsiTheme="majorHAnsi"/>
                <w:b/>
                <w:color w:val="22272B" w:themeColor="text1"/>
              </w:rPr>
              <w:t>Chairperson:</w:t>
            </w:r>
          </w:p>
        </w:tc>
        <w:tc>
          <w:tcPr>
            <w:tcW w:w="4315" w:type="dxa"/>
          </w:tcPr>
          <w:p w14:paraId="2CC4EFD7" w14:textId="77777777" w:rsidR="0013183B" w:rsidRPr="00A766FF" w:rsidRDefault="0013183B" w:rsidP="00026153">
            <w:pPr>
              <w:pStyle w:val="Tabletext0"/>
              <w:rPr>
                <w:rFonts w:asciiTheme="majorHAnsi" w:hAnsiTheme="majorHAnsi"/>
                <w:color w:val="22272B" w:themeColor="text1"/>
              </w:rPr>
            </w:pPr>
            <w:r w:rsidRPr="00A766FF">
              <w:rPr>
                <w:rFonts w:asciiTheme="majorHAnsi" w:hAnsiTheme="majorHAnsi"/>
                <w:color w:val="22272B" w:themeColor="text1"/>
              </w:rPr>
              <w:t>Name | Title | Organisation</w:t>
            </w:r>
          </w:p>
        </w:tc>
      </w:tr>
      <w:tr w:rsidR="0013183B" w:rsidRPr="00A766FF" w14:paraId="2EF41650" w14:textId="77777777" w:rsidTr="00026153">
        <w:trPr>
          <w:trHeight w:val="20"/>
        </w:trPr>
        <w:tc>
          <w:tcPr>
            <w:tcW w:w="4381" w:type="dxa"/>
          </w:tcPr>
          <w:p w14:paraId="03F2CE94" w14:textId="77777777" w:rsidR="0013183B" w:rsidRPr="00A766FF" w:rsidRDefault="0013183B" w:rsidP="00026153">
            <w:pPr>
              <w:pStyle w:val="Tabletext0"/>
              <w:rPr>
                <w:rFonts w:asciiTheme="majorHAnsi" w:hAnsiTheme="majorHAnsi"/>
                <w:b/>
                <w:color w:val="22272B" w:themeColor="text1"/>
              </w:rPr>
            </w:pPr>
            <w:r w:rsidRPr="00A766FF">
              <w:rPr>
                <w:rFonts w:asciiTheme="majorHAnsi" w:hAnsiTheme="majorHAnsi"/>
                <w:b/>
                <w:color w:val="22272B" w:themeColor="text1"/>
              </w:rPr>
              <w:t>Attendees:</w:t>
            </w:r>
          </w:p>
        </w:tc>
        <w:tc>
          <w:tcPr>
            <w:tcW w:w="4315" w:type="dxa"/>
          </w:tcPr>
          <w:p w14:paraId="14EBAC28" w14:textId="77777777" w:rsidR="0013183B" w:rsidRPr="00A766FF" w:rsidRDefault="0013183B" w:rsidP="00026153">
            <w:pPr>
              <w:pStyle w:val="Tabletext0"/>
              <w:rPr>
                <w:rFonts w:asciiTheme="majorHAnsi" w:hAnsiTheme="majorHAnsi"/>
                <w:color w:val="22272B" w:themeColor="text1"/>
              </w:rPr>
            </w:pPr>
            <w:r w:rsidRPr="00A766FF">
              <w:rPr>
                <w:rFonts w:asciiTheme="majorHAnsi" w:hAnsiTheme="majorHAnsi"/>
                <w:color w:val="22272B" w:themeColor="text1"/>
              </w:rPr>
              <w:t xml:space="preserve">Name | Title | Organisation </w:t>
            </w:r>
          </w:p>
          <w:p w14:paraId="30382A56" w14:textId="77777777" w:rsidR="0013183B" w:rsidRPr="00A766FF" w:rsidRDefault="0013183B" w:rsidP="00026153">
            <w:pPr>
              <w:pStyle w:val="Tabletext0"/>
              <w:rPr>
                <w:rFonts w:asciiTheme="majorHAnsi" w:hAnsiTheme="majorHAnsi"/>
                <w:color w:val="22272B" w:themeColor="text1"/>
              </w:rPr>
            </w:pPr>
            <w:r w:rsidRPr="00A766FF">
              <w:rPr>
                <w:rFonts w:asciiTheme="majorHAnsi" w:hAnsiTheme="majorHAnsi"/>
                <w:color w:val="22272B" w:themeColor="text1"/>
              </w:rPr>
              <w:t xml:space="preserve">Name | Title | Organisation </w:t>
            </w:r>
          </w:p>
          <w:p w14:paraId="75BCFABB" w14:textId="77777777" w:rsidR="0013183B" w:rsidRPr="00A766FF" w:rsidRDefault="0013183B" w:rsidP="00026153">
            <w:pPr>
              <w:pStyle w:val="Tabletext0"/>
              <w:rPr>
                <w:rFonts w:asciiTheme="majorHAnsi" w:hAnsiTheme="majorHAnsi"/>
                <w:color w:val="22272B" w:themeColor="text1"/>
              </w:rPr>
            </w:pPr>
            <w:r w:rsidRPr="00A766FF">
              <w:rPr>
                <w:rFonts w:asciiTheme="majorHAnsi" w:hAnsiTheme="majorHAnsi"/>
                <w:color w:val="22272B" w:themeColor="text1"/>
              </w:rPr>
              <w:t xml:space="preserve">Name | Title | Organisation </w:t>
            </w:r>
          </w:p>
          <w:p w14:paraId="6DEBE1CD" w14:textId="77777777" w:rsidR="0013183B" w:rsidRPr="00A766FF" w:rsidRDefault="0013183B" w:rsidP="00026153">
            <w:pPr>
              <w:pStyle w:val="Tabletext0"/>
              <w:rPr>
                <w:rFonts w:asciiTheme="majorHAnsi" w:hAnsiTheme="majorHAnsi"/>
                <w:color w:val="22272B" w:themeColor="text1"/>
              </w:rPr>
            </w:pPr>
            <w:r w:rsidRPr="00A766FF">
              <w:rPr>
                <w:rFonts w:asciiTheme="majorHAnsi" w:hAnsiTheme="majorHAnsi"/>
                <w:color w:val="22272B" w:themeColor="text1"/>
              </w:rPr>
              <w:t xml:space="preserve">Name | Title | Organisation </w:t>
            </w:r>
          </w:p>
          <w:p w14:paraId="0D4257B5" w14:textId="77777777" w:rsidR="0013183B" w:rsidRPr="00A766FF" w:rsidRDefault="0013183B" w:rsidP="00026153">
            <w:pPr>
              <w:pStyle w:val="Tabletext0"/>
              <w:rPr>
                <w:rFonts w:asciiTheme="majorHAnsi" w:hAnsiTheme="majorHAnsi"/>
                <w:color w:val="22272B" w:themeColor="text1"/>
              </w:rPr>
            </w:pPr>
            <w:r w:rsidRPr="00A766FF">
              <w:rPr>
                <w:rFonts w:asciiTheme="majorHAnsi" w:hAnsiTheme="majorHAnsi"/>
                <w:color w:val="22272B" w:themeColor="text1"/>
              </w:rPr>
              <w:t xml:space="preserve">Name | Title | Organisation </w:t>
            </w:r>
          </w:p>
          <w:p w14:paraId="452B7353" w14:textId="77777777" w:rsidR="0013183B" w:rsidRPr="00A766FF" w:rsidRDefault="0013183B" w:rsidP="00026153">
            <w:pPr>
              <w:pStyle w:val="Tabletext0"/>
              <w:rPr>
                <w:rFonts w:asciiTheme="majorHAnsi" w:hAnsiTheme="majorHAnsi"/>
                <w:color w:val="22272B" w:themeColor="text1"/>
              </w:rPr>
            </w:pPr>
            <w:r w:rsidRPr="00A766FF">
              <w:rPr>
                <w:rFonts w:asciiTheme="majorHAnsi" w:hAnsiTheme="majorHAnsi"/>
                <w:color w:val="22272B" w:themeColor="text1"/>
              </w:rPr>
              <w:t>Name | Title | Organisation</w:t>
            </w:r>
          </w:p>
        </w:tc>
      </w:tr>
      <w:tr w:rsidR="0013183B" w:rsidRPr="00A766FF" w14:paraId="41BC3EF5" w14:textId="77777777" w:rsidTr="00026153">
        <w:tc>
          <w:tcPr>
            <w:tcW w:w="4381" w:type="dxa"/>
          </w:tcPr>
          <w:p w14:paraId="6508C8C3" w14:textId="77777777" w:rsidR="0013183B" w:rsidRPr="00A766FF" w:rsidRDefault="0013183B" w:rsidP="00026153">
            <w:pPr>
              <w:pStyle w:val="Tabletext0"/>
              <w:rPr>
                <w:rFonts w:asciiTheme="majorHAnsi" w:eastAsia="Calibri" w:hAnsiTheme="majorHAnsi"/>
                <w:b/>
                <w:bCs/>
                <w:color w:val="22272B" w:themeColor="text1"/>
              </w:rPr>
            </w:pPr>
            <w:r w:rsidRPr="00A766FF">
              <w:rPr>
                <w:rFonts w:asciiTheme="majorHAnsi" w:eastAsia="Calibri" w:hAnsiTheme="majorHAnsi"/>
                <w:b/>
                <w:bCs/>
                <w:color w:val="22272B" w:themeColor="text1"/>
              </w:rPr>
              <w:lastRenderedPageBreak/>
              <w:t>Item no.</w:t>
            </w:r>
          </w:p>
        </w:tc>
        <w:tc>
          <w:tcPr>
            <w:tcW w:w="4315" w:type="dxa"/>
          </w:tcPr>
          <w:p w14:paraId="1D0AC88B" w14:textId="77777777" w:rsidR="0013183B" w:rsidRPr="00A766FF" w:rsidRDefault="0013183B" w:rsidP="00026153">
            <w:pPr>
              <w:pStyle w:val="Tabletext0"/>
              <w:rPr>
                <w:rFonts w:asciiTheme="majorHAnsi" w:eastAsia="Calibri" w:hAnsiTheme="majorHAnsi"/>
                <w:b/>
                <w:bCs/>
                <w:color w:val="22272B" w:themeColor="text1"/>
              </w:rPr>
            </w:pPr>
            <w:r w:rsidRPr="00A766FF">
              <w:rPr>
                <w:rFonts w:asciiTheme="majorHAnsi" w:eastAsia="Calibri" w:hAnsiTheme="majorHAnsi"/>
                <w:b/>
                <w:bCs/>
                <w:color w:val="22272B" w:themeColor="text1"/>
              </w:rPr>
              <w:t>Item</w:t>
            </w:r>
          </w:p>
        </w:tc>
      </w:tr>
      <w:tr w:rsidR="0013183B" w:rsidRPr="00A766FF" w14:paraId="6E2E5C17" w14:textId="77777777" w:rsidTr="00026153">
        <w:tc>
          <w:tcPr>
            <w:tcW w:w="4381" w:type="dxa"/>
          </w:tcPr>
          <w:p w14:paraId="6DC81B43" w14:textId="77777777" w:rsidR="0013183B" w:rsidRPr="00A766FF" w:rsidRDefault="0013183B" w:rsidP="00026153">
            <w:pPr>
              <w:pStyle w:val="Tabletext0"/>
              <w:rPr>
                <w:rFonts w:asciiTheme="majorHAnsi" w:eastAsia="Calibri" w:hAnsiTheme="majorHAnsi"/>
                <w:b/>
                <w:color w:val="22272B" w:themeColor="text1"/>
              </w:rPr>
            </w:pPr>
            <w:r w:rsidRPr="00A766FF">
              <w:rPr>
                <w:rFonts w:asciiTheme="majorHAnsi" w:eastAsia="Calibri" w:hAnsiTheme="majorHAnsi"/>
                <w:b/>
                <w:color w:val="22272B" w:themeColor="text1"/>
              </w:rPr>
              <w:t>1.</w:t>
            </w:r>
          </w:p>
        </w:tc>
        <w:tc>
          <w:tcPr>
            <w:tcW w:w="4315" w:type="dxa"/>
          </w:tcPr>
          <w:p w14:paraId="30CAC683" w14:textId="77777777" w:rsidR="0013183B" w:rsidRPr="00A766FF" w:rsidRDefault="0013183B" w:rsidP="00026153">
            <w:pPr>
              <w:pStyle w:val="Tabletext0"/>
              <w:rPr>
                <w:rFonts w:asciiTheme="majorHAnsi" w:eastAsia="Calibri" w:hAnsiTheme="majorHAnsi"/>
                <w:color w:val="22272B" w:themeColor="text1"/>
              </w:rPr>
            </w:pPr>
          </w:p>
        </w:tc>
      </w:tr>
      <w:tr w:rsidR="0013183B" w:rsidRPr="00A766FF" w14:paraId="020D76A9" w14:textId="77777777" w:rsidTr="00026153">
        <w:tc>
          <w:tcPr>
            <w:tcW w:w="4381" w:type="dxa"/>
          </w:tcPr>
          <w:p w14:paraId="038FC9A8" w14:textId="77777777" w:rsidR="0013183B" w:rsidRPr="00A766FF" w:rsidRDefault="0013183B" w:rsidP="00026153">
            <w:pPr>
              <w:pStyle w:val="Tabletext0"/>
              <w:rPr>
                <w:rFonts w:asciiTheme="majorHAnsi" w:eastAsia="Calibri" w:hAnsiTheme="majorHAnsi"/>
                <w:b/>
                <w:color w:val="22272B" w:themeColor="text1"/>
              </w:rPr>
            </w:pPr>
            <w:r w:rsidRPr="00A766FF">
              <w:rPr>
                <w:rFonts w:asciiTheme="majorHAnsi" w:eastAsia="Calibri" w:hAnsiTheme="majorHAnsi"/>
                <w:b/>
                <w:color w:val="22272B" w:themeColor="text1"/>
              </w:rPr>
              <w:t>2.</w:t>
            </w:r>
          </w:p>
        </w:tc>
        <w:tc>
          <w:tcPr>
            <w:tcW w:w="4315" w:type="dxa"/>
          </w:tcPr>
          <w:p w14:paraId="3E37E9B4" w14:textId="77777777" w:rsidR="0013183B" w:rsidRPr="00A766FF" w:rsidRDefault="0013183B" w:rsidP="00026153">
            <w:pPr>
              <w:pStyle w:val="Tabletext0"/>
              <w:rPr>
                <w:rFonts w:asciiTheme="majorHAnsi" w:eastAsia="Calibri" w:hAnsiTheme="majorHAnsi"/>
                <w:color w:val="22272B" w:themeColor="text1"/>
              </w:rPr>
            </w:pPr>
          </w:p>
        </w:tc>
      </w:tr>
      <w:tr w:rsidR="0013183B" w:rsidRPr="00A766FF" w14:paraId="7DBD2F7E" w14:textId="77777777" w:rsidTr="00026153">
        <w:tc>
          <w:tcPr>
            <w:tcW w:w="4381" w:type="dxa"/>
          </w:tcPr>
          <w:p w14:paraId="598DE3D2" w14:textId="77777777" w:rsidR="0013183B" w:rsidRPr="00A766FF" w:rsidRDefault="0013183B" w:rsidP="00026153">
            <w:pPr>
              <w:pStyle w:val="Tabletext0"/>
              <w:rPr>
                <w:rFonts w:asciiTheme="majorHAnsi" w:eastAsia="Calibri" w:hAnsiTheme="majorHAnsi"/>
                <w:b/>
                <w:color w:val="22272B" w:themeColor="text1"/>
              </w:rPr>
            </w:pPr>
            <w:r w:rsidRPr="00A766FF">
              <w:rPr>
                <w:rFonts w:asciiTheme="majorHAnsi" w:eastAsia="Calibri" w:hAnsiTheme="majorHAnsi"/>
                <w:b/>
                <w:color w:val="22272B" w:themeColor="text1"/>
              </w:rPr>
              <w:t>3.</w:t>
            </w:r>
          </w:p>
        </w:tc>
        <w:tc>
          <w:tcPr>
            <w:tcW w:w="4315" w:type="dxa"/>
          </w:tcPr>
          <w:p w14:paraId="3369D27F" w14:textId="77777777" w:rsidR="0013183B" w:rsidRPr="00A766FF" w:rsidRDefault="0013183B" w:rsidP="00026153">
            <w:pPr>
              <w:pStyle w:val="Tabletext0"/>
              <w:rPr>
                <w:rFonts w:asciiTheme="majorHAnsi" w:eastAsia="Calibri" w:hAnsiTheme="majorHAnsi"/>
                <w:color w:val="22272B" w:themeColor="text1"/>
              </w:rPr>
            </w:pPr>
          </w:p>
        </w:tc>
      </w:tr>
      <w:tr w:rsidR="0013183B" w:rsidRPr="00A766FF" w14:paraId="274E00E3" w14:textId="77777777" w:rsidTr="00026153">
        <w:tc>
          <w:tcPr>
            <w:tcW w:w="4381" w:type="dxa"/>
          </w:tcPr>
          <w:p w14:paraId="5DD4016A" w14:textId="77777777" w:rsidR="0013183B" w:rsidRPr="00A766FF" w:rsidRDefault="0013183B" w:rsidP="00026153">
            <w:pPr>
              <w:pStyle w:val="Tabletext0"/>
              <w:rPr>
                <w:rFonts w:asciiTheme="majorHAnsi" w:eastAsia="Calibri" w:hAnsiTheme="majorHAnsi"/>
                <w:b/>
                <w:color w:val="22272B" w:themeColor="text1"/>
              </w:rPr>
            </w:pPr>
            <w:r w:rsidRPr="00A766FF">
              <w:rPr>
                <w:rFonts w:asciiTheme="majorHAnsi" w:eastAsia="Calibri" w:hAnsiTheme="majorHAnsi"/>
                <w:b/>
                <w:color w:val="22272B" w:themeColor="text1"/>
              </w:rPr>
              <w:t>4.</w:t>
            </w:r>
          </w:p>
        </w:tc>
        <w:tc>
          <w:tcPr>
            <w:tcW w:w="4315" w:type="dxa"/>
          </w:tcPr>
          <w:p w14:paraId="2947171A" w14:textId="77777777" w:rsidR="0013183B" w:rsidRPr="00A766FF" w:rsidRDefault="0013183B" w:rsidP="00026153">
            <w:pPr>
              <w:pStyle w:val="Tabletext0"/>
              <w:rPr>
                <w:rFonts w:asciiTheme="majorHAnsi" w:eastAsia="Calibri" w:hAnsiTheme="majorHAnsi"/>
                <w:color w:val="22272B" w:themeColor="text1"/>
              </w:rPr>
            </w:pPr>
          </w:p>
        </w:tc>
      </w:tr>
      <w:tr w:rsidR="0013183B" w:rsidRPr="00A766FF" w14:paraId="57599270" w14:textId="77777777" w:rsidTr="00026153">
        <w:tc>
          <w:tcPr>
            <w:tcW w:w="4381" w:type="dxa"/>
          </w:tcPr>
          <w:p w14:paraId="7684C008" w14:textId="77777777" w:rsidR="0013183B" w:rsidRPr="00A766FF" w:rsidRDefault="0013183B" w:rsidP="00026153">
            <w:pPr>
              <w:pStyle w:val="Tabletext0"/>
              <w:rPr>
                <w:rFonts w:asciiTheme="majorHAnsi" w:eastAsia="Calibri" w:hAnsiTheme="majorHAnsi"/>
                <w:b/>
                <w:color w:val="22272B" w:themeColor="text1"/>
              </w:rPr>
            </w:pPr>
          </w:p>
        </w:tc>
        <w:tc>
          <w:tcPr>
            <w:tcW w:w="4315" w:type="dxa"/>
          </w:tcPr>
          <w:p w14:paraId="5DC7DC41" w14:textId="77777777" w:rsidR="0013183B" w:rsidRPr="00A766FF" w:rsidRDefault="0013183B" w:rsidP="00026153">
            <w:pPr>
              <w:pStyle w:val="Tabletext0"/>
              <w:rPr>
                <w:rFonts w:asciiTheme="majorHAnsi" w:eastAsia="Calibri" w:hAnsiTheme="majorHAnsi"/>
                <w:color w:val="22272B" w:themeColor="text1"/>
              </w:rPr>
            </w:pPr>
          </w:p>
        </w:tc>
      </w:tr>
      <w:tr w:rsidR="0013183B" w:rsidRPr="00A766FF" w14:paraId="55DA156B" w14:textId="77777777" w:rsidTr="00026153">
        <w:tc>
          <w:tcPr>
            <w:tcW w:w="4381" w:type="dxa"/>
          </w:tcPr>
          <w:p w14:paraId="2253B0F3" w14:textId="77777777" w:rsidR="0013183B" w:rsidRPr="00A766FF" w:rsidRDefault="0013183B" w:rsidP="00026153">
            <w:pPr>
              <w:pStyle w:val="Tabletext0"/>
              <w:rPr>
                <w:rFonts w:asciiTheme="majorHAnsi" w:eastAsia="Calibri" w:hAnsiTheme="majorHAnsi"/>
                <w:b/>
                <w:color w:val="22272B" w:themeColor="text1"/>
              </w:rPr>
            </w:pPr>
          </w:p>
        </w:tc>
        <w:tc>
          <w:tcPr>
            <w:tcW w:w="4315" w:type="dxa"/>
          </w:tcPr>
          <w:p w14:paraId="7FB82115" w14:textId="77777777" w:rsidR="0013183B" w:rsidRPr="00A766FF" w:rsidRDefault="0013183B" w:rsidP="00026153">
            <w:pPr>
              <w:pStyle w:val="Tabletext0"/>
              <w:rPr>
                <w:rFonts w:asciiTheme="majorHAnsi" w:eastAsia="Calibri" w:hAnsiTheme="majorHAnsi"/>
                <w:color w:val="22272B" w:themeColor="text1"/>
              </w:rPr>
            </w:pPr>
          </w:p>
        </w:tc>
      </w:tr>
    </w:tbl>
    <w:p w14:paraId="2A748E34" w14:textId="77777777" w:rsidR="0013183B" w:rsidRDefault="0013183B" w:rsidP="0013183B"/>
    <w:p w14:paraId="54801CAF" w14:textId="77777777" w:rsidR="0013183B" w:rsidRPr="005F31C9" w:rsidRDefault="0013183B" w:rsidP="0013183B">
      <w:pPr>
        <w:pStyle w:val="Heading3"/>
        <w:rPr>
          <w:rFonts w:eastAsiaTheme="majorEastAsia"/>
        </w:rPr>
      </w:pPr>
      <w:r>
        <w:rPr>
          <w:rFonts w:eastAsiaTheme="majorEastAsia"/>
        </w:rPr>
        <w:t xml:space="preserve">Meeting Minutes Template </w:t>
      </w:r>
    </w:p>
    <w:tbl>
      <w:tblPr>
        <w:tblStyle w:val="NSWGovernmentFinancialTable"/>
        <w:tblW w:w="10457" w:type="dxa"/>
        <w:tblLook w:val="0480" w:firstRow="0" w:lastRow="0" w:firstColumn="1" w:lastColumn="0" w:noHBand="0" w:noVBand="1"/>
        <w:tblDescription w:val="Action register"/>
      </w:tblPr>
      <w:tblGrid>
        <w:gridCol w:w="1022"/>
        <w:gridCol w:w="4061"/>
        <w:gridCol w:w="1262"/>
        <w:gridCol w:w="2268"/>
        <w:gridCol w:w="1500"/>
        <w:gridCol w:w="344"/>
      </w:tblGrid>
      <w:tr w:rsidR="0013183B" w:rsidRPr="00A766FF" w14:paraId="2C27D7F2" w14:textId="77777777" w:rsidTr="00026153">
        <w:trPr>
          <w:gridAfter w:val="1"/>
          <w:wAfter w:w="344" w:type="dxa"/>
          <w:trHeight w:val="18"/>
        </w:trPr>
        <w:tc>
          <w:tcPr>
            <w:tcW w:w="5083" w:type="dxa"/>
            <w:gridSpan w:val="2"/>
          </w:tcPr>
          <w:p w14:paraId="51D93D77" w14:textId="77777777" w:rsidR="0013183B" w:rsidRPr="00A766FF" w:rsidRDefault="0013183B" w:rsidP="00026153">
            <w:pPr>
              <w:pStyle w:val="Tabletext0"/>
              <w:rPr>
                <w:rFonts w:ascii="Public Sans" w:hAnsi="Public Sans"/>
                <w:color w:val="22272B" w:themeColor="text1"/>
              </w:rPr>
            </w:pPr>
            <w:r w:rsidRPr="00A766FF">
              <w:rPr>
                <w:rFonts w:ascii="Public Sans" w:hAnsi="Public Sans"/>
                <w:b/>
                <w:color w:val="22272B" w:themeColor="text1"/>
              </w:rPr>
              <w:t xml:space="preserve">Meeting: </w:t>
            </w:r>
            <w:r w:rsidRPr="00A766FF">
              <w:rPr>
                <w:rFonts w:ascii="Public Sans" w:hAnsi="Public Sans"/>
                <w:color w:val="22272B" w:themeColor="text1"/>
              </w:rPr>
              <w:t>[Meeting title]</w:t>
            </w:r>
          </w:p>
        </w:tc>
        <w:tc>
          <w:tcPr>
            <w:tcW w:w="5030" w:type="dxa"/>
            <w:gridSpan w:val="3"/>
          </w:tcPr>
          <w:p w14:paraId="1617DA8C" w14:textId="77777777" w:rsidR="0013183B" w:rsidRPr="00A766FF" w:rsidRDefault="0013183B" w:rsidP="00026153">
            <w:pPr>
              <w:pStyle w:val="Tabletext0"/>
              <w:rPr>
                <w:rFonts w:ascii="Public Sans" w:hAnsi="Public Sans"/>
                <w:color w:val="22272B" w:themeColor="text1"/>
              </w:rPr>
            </w:pPr>
            <w:r w:rsidRPr="00A766FF">
              <w:rPr>
                <w:rFonts w:ascii="Public Sans" w:hAnsi="Public Sans"/>
                <w:b/>
                <w:color w:val="22272B" w:themeColor="text1"/>
              </w:rPr>
              <w:t xml:space="preserve">Date: </w:t>
            </w:r>
            <w:r w:rsidRPr="00A766FF">
              <w:rPr>
                <w:rFonts w:ascii="Public Sans" w:hAnsi="Public Sans"/>
                <w:color w:val="22272B" w:themeColor="text1"/>
              </w:rPr>
              <w:t>[Meeting date]</w:t>
            </w:r>
          </w:p>
        </w:tc>
      </w:tr>
      <w:tr w:rsidR="0013183B" w:rsidRPr="00A766FF" w14:paraId="57B6B692" w14:textId="77777777" w:rsidTr="00026153">
        <w:trPr>
          <w:gridAfter w:val="1"/>
          <w:wAfter w:w="344" w:type="dxa"/>
          <w:trHeight w:val="20"/>
        </w:trPr>
        <w:tc>
          <w:tcPr>
            <w:tcW w:w="5083" w:type="dxa"/>
            <w:gridSpan w:val="2"/>
          </w:tcPr>
          <w:p w14:paraId="0F942367" w14:textId="77777777" w:rsidR="0013183B" w:rsidRPr="00A766FF" w:rsidRDefault="0013183B" w:rsidP="00026153">
            <w:pPr>
              <w:pStyle w:val="Tabletext0"/>
              <w:rPr>
                <w:rFonts w:ascii="Public Sans" w:hAnsi="Public Sans"/>
                <w:color w:val="22272B" w:themeColor="text1"/>
              </w:rPr>
            </w:pPr>
            <w:r w:rsidRPr="00A766FF">
              <w:rPr>
                <w:rFonts w:ascii="Public Sans" w:hAnsi="Public Sans"/>
                <w:b/>
                <w:color w:val="22272B" w:themeColor="text1"/>
              </w:rPr>
              <w:t xml:space="preserve">Location: </w:t>
            </w:r>
            <w:r w:rsidRPr="00A766FF">
              <w:rPr>
                <w:rFonts w:ascii="Public Sans" w:hAnsi="Public Sans"/>
                <w:color w:val="22272B" w:themeColor="text1"/>
              </w:rPr>
              <w:t>[Meeting location]</w:t>
            </w:r>
          </w:p>
        </w:tc>
        <w:tc>
          <w:tcPr>
            <w:tcW w:w="5030" w:type="dxa"/>
            <w:gridSpan w:val="3"/>
          </w:tcPr>
          <w:p w14:paraId="411EDAA5" w14:textId="77777777" w:rsidR="0013183B" w:rsidRPr="00A766FF" w:rsidRDefault="0013183B" w:rsidP="00026153">
            <w:pPr>
              <w:pStyle w:val="Tabletext0"/>
              <w:rPr>
                <w:rFonts w:ascii="Public Sans" w:hAnsi="Public Sans"/>
                <w:color w:val="22272B" w:themeColor="text1"/>
              </w:rPr>
            </w:pPr>
            <w:r w:rsidRPr="00A766FF">
              <w:rPr>
                <w:rFonts w:ascii="Public Sans" w:hAnsi="Public Sans"/>
                <w:b/>
                <w:color w:val="22272B" w:themeColor="text1"/>
              </w:rPr>
              <w:t xml:space="preserve">Time: </w:t>
            </w:r>
            <w:r w:rsidRPr="00A766FF">
              <w:rPr>
                <w:rFonts w:ascii="Public Sans" w:hAnsi="Public Sans"/>
                <w:color w:val="22272B" w:themeColor="text1"/>
              </w:rPr>
              <w:t>[Meeting time]</w:t>
            </w:r>
          </w:p>
        </w:tc>
      </w:tr>
      <w:tr w:rsidR="0013183B" w:rsidRPr="00A766FF" w14:paraId="1D97BF59" w14:textId="77777777" w:rsidTr="00026153">
        <w:trPr>
          <w:gridAfter w:val="1"/>
          <w:wAfter w:w="344" w:type="dxa"/>
          <w:trHeight w:val="20"/>
        </w:trPr>
        <w:tc>
          <w:tcPr>
            <w:tcW w:w="5083" w:type="dxa"/>
            <w:gridSpan w:val="2"/>
          </w:tcPr>
          <w:p w14:paraId="1786D596" w14:textId="77777777" w:rsidR="0013183B" w:rsidRPr="00A766FF" w:rsidRDefault="0013183B" w:rsidP="00026153">
            <w:pPr>
              <w:pStyle w:val="Tabletext0"/>
              <w:rPr>
                <w:rFonts w:ascii="Public Sans" w:hAnsi="Public Sans"/>
                <w:b/>
                <w:color w:val="22272B" w:themeColor="text1"/>
              </w:rPr>
            </w:pPr>
            <w:r w:rsidRPr="00A766FF">
              <w:rPr>
                <w:rFonts w:ascii="Public Sans" w:hAnsi="Public Sans"/>
                <w:b/>
                <w:color w:val="22272B" w:themeColor="text1"/>
              </w:rPr>
              <w:t>Chairperson:</w:t>
            </w:r>
          </w:p>
        </w:tc>
        <w:tc>
          <w:tcPr>
            <w:tcW w:w="5030" w:type="dxa"/>
            <w:gridSpan w:val="3"/>
          </w:tcPr>
          <w:p w14:paraId="2ABC871A" w14:textId="77777777" w:rsidR="0013183B" w:rsidRPr="00A766FF" w:rsidRDefault="0013183B" w:rsidP="00026153">
            <w:pPr>
              <w:pStyle w:val="Tabletext0"/>
              <w:rPr>
                <w:rFonts w:ascii="Public Sans" w:hAnsi="Public Sans"/>
                <w:color w:val="22272B" w:themeColor="text1"/>
              </w:rPr>
            </w:pPr>
            <w:r w:rsidRPr="00A766FF">
              <w:rPr>
                <w:rFonts w:ascii="Public Sans" w:hAnsi="Public Sans"/>
                <w:color w:val="22272B" w:themeColor="text1"/>
              </w:rPr>
              <w:t>Name | Title | Organisation</w:t>
            </w:r>
          </w:p>
        </w:tc>
      </w:tr>
      <w:tr w:rsidR="0013183B" w:rsidRPr="00A766FF" w14:paraId="629765CC" w14:textId="77777777" w:rsidTr="00026153">
        <w:trPr>
          <w:gridAfter w:val="1"/>
          <w:wAfter w:w="344" w:type="dxa"/>
          <w:trHeight w:val="20"/>
        </w:trPr>
        <w:tc>
          <w:tcPr>
            <w:tcW w:w="5083" w:type="dxa"/>
            <w:gridSpan w:val="2"/>
          </w:tcPr>
          <w:p w14:paraId="61947712" w14:textId="77777777" w:rsidR="0013183B" w:rsidRPr="00A766FF" w:rsidRDefault="0013183B" w:rsidP="00026153">
            <w:pPr>
              <w:pStyle w:val="Tabletext0"/>
              <w:rPr>
                <w:rFonts w:ascii="Public Sans" w:hAnsi="Public Sans"/>
                <w:b/>
                <w:color w:val="22272B" w:themeColor="text1"/>
              </w:rPr>
            </w:pPr>
            <w:r w:rsidRPr="00A766FF">
              <w:rPr>
                <w:rFonts w:ascii="Public Sans" w:hAnsi="Public Sans"/>
                <w:b/>
                <w:color w:val="22272B" w:themeColor="text1"/>
              </w:rPr>
              <w:t>Attendees:</w:t>
            </w:r>
          </w:p>
        </w:tc>
        <w:tc>
          <w:tcPr>
            <w:tcW w:w="5030" w:type="dxa"/>
            <w:gridSpan w:val="3"/>
          </w:tcPr>
          <w:p w14:paraId="17A8E128" w14:textId="77777777" w:rsidR="0013183B" w:rsidRPr="00A766FF" w:rsidRDefault="0013183B" w:rsidP="00026153">
            <w:pPr>
              <w:pStyle w:val="Tabletext0"/>
              <w:rPr>
                <w:rFonts w:ascii="Public Sans" w:hAnsi="Public Sans"/>
                <w:color w:val="22272B" w:themeColor="text1"/>
              </w:rPr>
            </w:pPr>
            <w:r w:rsidRPr="00A766FF">
              <w:rPr>
                <w:rFonts w:ascii="Public Sans" w:hAnsi="Public Sans"/>
                <w:color w:val="22272B" w:themeColor="text1"/>
              </w:rPr>
              <w:t xml:space="preserve">Name | Title | Organisation </w:t>
            </w:r>
          </w:p>
          <w:p w14:paraId="44D2796C" w14:textId="77777777" w:rsidR="0013183B" w:rsidRPr="00A766FF" w:rsidRDefault="0013183B" w:rsidP="00026153">
            <w:pPr>
              <w:pStyle w:val="Tabletext0"/>
              <w:rPr>
                <w:rFonts w:ascii="Public Sans" w:hAnsi="Public Sans"/>
                <w:color w:val="22272B" w:themeColor="text1"/>
              </w:rPr>
            </w:pPr>
            <w:r w:rsidRPr="00A766FF">
              <w:rPr>
                <w:rFonts w:ascii="Public Sans" w:hAnsi="Public Sans"/>
                <w:color w:val="22272B" w:themeColor="text1"/>
              </w:rPr>
              <w:t xml:space="preserve">Name | Title | Organisation </w:t>
            </w:r>
          </w:p>
          <w:p w14:paraId="5988FF6C" w14:textId="77777777" w:rsidR="0013183B" w:rsidRPr="00A766FF" w:rsidRDefault="0013183B" w:rsidP="00026153">
            <w:pPr>
              <w:pStyle w:val="Tabletext0"/>
              <w:rPr>
                <w:rFonts w:ascii="Public Sans" w:hAnsi="Public Sans"/>
                <w:color w:val="22272B" w:themeColor="text1"/>
              </w:rPr>
            </w:pPr>
            <w:r w:rsidRPr="00A766FF">
              <w:rPr>
                <w:rFonts w:ascii="Public Sans" w:hAnsi="Public Sans"/>
                <w:color w:val="22272B" w:themeColor="text1"/>
              </w:rPr>
              <w:t xml:space="preserve">Name | Title | Organisation </w:t>
            </w:r>
          </w:p>
          <w:p w14:paraId="77BBAE3E" w14:textId="77777777" w:rsidR="0013183B" w:rsidRPr="00A766FF" w:rsidRDefault="0013183B" w:rsidP="00026153">
            <w:pPr>
              <w:pStyle w:val="Tabletext0"/>
              <w:rPr>
                <w:rFonts w:ascii="Public Sans" w:hAnsi="Public Sans"/>
                <w:color w:val="22272B" w:themeColor="text1"/>
              </w:rPr>
            </w:pPr>
            <w:r w:rsidRPr="00A766FF">
              <w:rPr>
                <w:rFonts w:ascii="Public Sans" w:hAnsi="Public Sans"/>
                <w:color w:val="22272B" w:themeColor="text1"/>
              </w:rPr>
              <w:t xml:space="preserve">Name | Title | Organisation </w:t>
            </w:r>
          </w:p>
          <w:p w14:paraId="761882D2" w14:textId="77777777" w:rsidR="0013183B" w:rsidRPr="00A766FF" w:rsidRDefault="0013183B" w:rsidP="00026153">
            <w:pPr>
              <w:pStyle w:val="Tabletext0"/>
              <w:rPr>
                <w:rFonts w:ascii="Public Sans" w:hAnsi="Public Sans"/>
                <w:color w:val="22272B" w:themeColor="text1"/>
              </w:rPr>
            </w:pPr>
            <w:r w:rsidRPr="00A766FF">
              <w:rPr>
                <w:rFonts w:ascii="Public Sans" w:hAnsi="Public Sans"/>
                <w:color w:val="22272B" w:themeColor="text1"/>
              </w:rPr>
              <w:t xml:space="preserve">Name | Title | Organisation </w:t>
            </w:r>
          </w:p>
          <w:p w14:paraId="255FADB3" w14:textId="77777777" w:rsidR="0013183B" w:rsidRPr="00A766FF" w:rsidRDefault="0013183B" w:rsidP="00026153">
            <w:pPr>
              <w:pStyle w:val="Tabletext0"/>
              <w:rPr>
                <w:rFonts w:ascii="Public Sans" w:hAnsi="Public Sans"/>
                <w:color w:val="22272B" w:themeColor="text1"/>
              </w:rPr>
            </w:pPr>
            <w:r w:rsidRPr="00A766FF">
              <w:rPr>
                <w:rFonts w:ascii="Public Sans" w:hAnsi="Public Sans"/>
                <w:color w:val="22272B" w:themeColor="text1"/>
              </w:rPr>
              <w:t>Name | Title | Organisation</w:t>
            </w:r>
          </w:p>
        </w:tc>
      </w:tr>
      <w:tr w:rsidR="0013183B" w:rsidRPr="00A766FF" w14:paraId="758A84F9" w14:textId="77777777" w:rsidTr="00026153">
        <w:tc>
          <w:tcPr>
            <w:tcW w:w="10457" w:type="dxa"/>
            <w:gridSpan w:val="6"/>
          </w:tcPr>
          <w:p w14:paraId="65291EAB" w14:textId="77777777" w:rsidR="0013183B" w:rsidRPr="00A766FF" w:rsidRDefault="0013183B" w:rsidP="00026153">
            <w:pPr>
              <w:pStyle w:val="Tabletext0"/>
              <w:rPr>
                <w:rFonts w:ascii="Public Sans" w:eastAsia="Calibri" w:hAnsi="Public Sans"/>
                <w:color w:val="22272B" w:themeColor="text1"/>
              </w:rPr>
            </w:pPr>
            <w:r w:rsidRPr="00A766FF">
              <w:rPr>
                <w:rFonts w:ascii="Public Sans" w:eastAsia="Calibri" w:hAnsi="Public Sans"/>
                <w:color w:val="22272B" w:themeColor="text1"/>
              </w:rPr>
              <w:t>Action Register</w:t>
            </w:r>
          </w:p>
        </w:tc>
      </w:tr>
      <w:tr w:rsidR="0013183B" w:rsidRPr="00A766FF" w14:paraId="317E4F45" w14:textId="77777777" w:rsidTr="00026153">
        <w:tc>
          <w:tcPr>
            <w:tcW w:w="1022" w:type="dxa"/>
          </w:tcPr>
          <w:p w14:paraId="5E1C3227" w14:textId="77777777" w:rsidR="0013183B" w:rsidRPr="00A766FF" w:rsidRDefault="0013183B" w:rsidP="00026153">
            <w:pPr>
              <w:pStyle w:val="Tabletext0"/>
              <w:rPr>
                <w:rFonts w:ascii="Public Sans" w:eastAsia="Calibri" w:hAnsi="Public Sans"/>
                <w:color w:val="22272B" w:themeColor="text1"/>
              </w:rPr>
            </w:pPr>
            <w:r w:rsidRPr="00A766FF">
              <w:rPr>
                <w:rFonts w:ascii="Public Sans" w:eastAsia="Calibri" w:hAnsi="Public Sans"/>
                <w:color w:val="22272B" w:themeColor="text1"/>
              </w:rPr>
              <w:t>Number</w:t>
            </w:r>
          </w:p>
        </w:tc>
        <w:tc>
          <w:tcPr>
            <w:tcW w:w="5323" w:type="dxa"/>
            <w:gridSpan w:val="2"/>
          </w:tcPr>
          <w:p w14:paraId="7ABCD902" w14:textId="77777777" w:rsidR="0013183B" w:rsidRPr="00A766FF" w:rsidRDefault="0013183B" w:rsidP="00026153">
            <w:pPr>
              <w:pStyle w:val="Tabletext0"/>
              <w:rPr>
                <w:rFonts w:ascii="Public Sans" w:eastAsia="Calibri" w:hAnsi="Public Sans"/>
                <w:color w:val="22272B" w:themeColor="text1"/>
              </w:rPr>
            </w:pPr>
            <w:r w:rsidRPr="00A766FF">
              <w:rPr>
                <w:rFonts w:ascii="Public Sans" w:eastAsia="Calibri" w:hAnsi="Public Sans"/>
                <w:color w:val="22272B" w:themeColor="text1"/>
              </w:rPr>
              <w:t xml:space="preserve">Action Item </w:t>
            </w:r>
          </w:p>
        </w:tc>
        <w:tc>
          <w:tcPr>
            <w:tcW w:w="2268" w:type="dxa"/>
          </w:tcPr>
          <w:p w14:paraId="39DE0F92" w14:textId="77777777" w:rsidR="0013183B" w:rsidRPr="00A766FF" w:rsidRDefault="0013183B" w:rsidP="00026153">
            <w:pPr>
              <w:pStyle w:val="Tabletext0"/>
              <w:rPr>
                <w:rFonts w:ascii="Public Sans" w:eastAsia="Calibri" w:hAnsi="Public Sans"/>
                <w:color w:val="22272B" w:themeColor="text1"/>
              </w:rPr>
            </w:pPr>
            <w:r w:rsidRPr="00A766FF">
              <w:rPr>
                <w:rFonts w:ascii="Public Sans" w:eastAsia="Calibri" w:hAnsi="Public Sans"/>
                <w:color w:val="22272B" w:themeColor="text1"/>
              </w:rPr>
              <w:t>Agency/Owner</w:t>
            </w:r>
          </w:p>
        </w:tc>
        <w:tc>
          <w:tcPr>
            <w:tcW w:w="1844" w:type="dxa"/>
            <w:gridSpan w:val="2"/>
          </w:tcPr>
          <w:p w14:paraId="170838F8" w14:textId="77777777" w:rsidR="0013183B" w:rsidRPr="00A766FF" w:rsidRDefault="0013183B" w:rsidP="00026153">
            <w:pPr>
              <w:pStyle w:val="Tabletext0"/>
              <w:rPr>
                <w:rFonts w:ascii="Public Sans" w:eastAsia="Calibri" w:hAnsi="Public Sans"/>
                <w:color w:val="22272B" w:themeColor="text1"/>
              </w:rPr>
            </w:pPr>
            <w:r w:rsidRPr="00A766FF">
              <w:rPr>
                <w:rFonts w:ascii="Public Sans" w:eastAsia="Calibri" w:hAnsi="Public Sans"/>
                <w:color w:val="22272B" w:themeColor="text1"/>
              </w:rPr>
              <w:t>Due Date</w:t>
            </w:r>
          </w:p>
        </w:tc>
      </w:tr>
      <w:tr w:rsidR="0013183B" w:rsidRPr="00A766FF" w14:paraId="109AC260" w14:textId="77777777" w:rsidTr="00026153">
        <w:tc>
          <w:tcPr>
            <w:tcW w:w="1022" w:type="dxa"/>
          </w:tcPr>
          <w:p w14:paraId="55B3E75A" w14:textId="77777777" w:rsidR="0013183B" w:rsidRPr="00A766FF" w:rsidRDefault="0013183B" w:rsidP="00026153">
            <w:pPr>
              <w:pStyle w:val="Tabletext0"/>
              <w:rPr>
                <w:rFonts w:ascii="Public Sans" w:eastAsia="Calibri" w:hAnsi="Public Sans"/>
                <w:b/>
                <w:color w:val="22272B" w:themeColor="text1"/>
              </w:rPr>
            </w:pPr>
            <w:r w:rsidRPr="00A766FF">
              <w:rPr>
                <w:rFonts w:ascii="Public Sans" w:eastAsia="Calibri" w:hAnsi="Public Sans"/>
                <w:b/>
                <w:color w:val="22272B" w:themeColor="text1"/>
              </w:rPr>
              <w:t>2101-1</w:t>
            </w:r>
          </w:p>
        </w:tc>
        <w:tc>
          <w:tcPr>
            <w:tcW w:w="5323" w:type="dxa"/>
            <w:gridSpan w:val="2"/>
          </w:tcPr>
          <w:p w14:paraId="71BF4700" w14:textId="77777777" w:rsidR="0013183B" w:rsidRPr="00A766FF" w:rsidRDefault="0013183B" w:rsidP="00026153">
            <w:pPr>
              <w:pStyle w:val="Tabletext0"/>
              <w:rPr>
                <w:rFonts w:ascii="Public Sans" w:eastAsia="Calibri" w:hAnsi="Public Sans"/>
                <w:color w:val="22272B" w:themeColor="text1"/>
              </w:rPr>
            </w:pPr>
            <w:r w:rsidRPr="00A766FF">
              <w:rPr>
                <w:rFonts w:ascii="Public Sans" w:eastAsia="Calibri" w:hAnsi="Public Sans"/>
                <w:i/>
                <w:iCs/>
                <w:color w:val="22272B" w:themeColor="text1"/>
              </w:rPr>
              <w:t xml:space="preserve">Note: Action items can be numbered according to the meeting so that you can refer back to them easily </w:t>
            </w:r>
          </w:p>
          <w:p w14:paraId="5213CD00" w14:textId="77777777" w:rsidR="0013183B" w:rsidRPr="00A766FF" w:rsidRDefault="0013183B" w:rsidP="00026153">
            <w:pPr>
              <w:pStyle w:val="Tabletext0"/>
              <w:rPr>
                <w:rFonts w:ascii="Public Sans" w:eastAsia="Calibri" w:hAnsi="Public Sans"/>
                <w:color w:val="22272B" w:themeColor="text1"/>
              </w:rPr>
            </w:pPr>
          </w:p>
        </w:tc>
        <w:tc>
          <w:tcPr>
            <w:tcW w:w="2268" w:type="dxa"/>
          </w:tcPr>
          <w:p w14:paraId="5CAC5888" w14:textId="77777777" w:rsidR="0013183B" w:rsidRPr="00A766FF" w:rsidRDefault="0013183B" w:rsidP="00026153">
            <w:pPr>
              <w:pStyle w:val="Tabletext0"/>
              <w:rPr>
                <w:rFonts w:ascii="Public Sans" w:eastAsia="Calibri" w:hAnsi="Public Sans"/>
                <w:i/>
                <w:iCs/>
                <w:color w:val="22272B" w:themeColor="text1"/>
              </w:rPr>
            </w:pPr>
          </w:p>
        </w:tc>
        <w:tc>
          <w:tcPr>
            <w:tcW w:w="1844" w:type="dxa"/>
            <w:gridSpan w:val="2"/>
          </w:tcPr>
          <w:p w14:paraId="5ACD49F2" w14:textId="77777777" w:rsidR="0013183B" w:rsidRPr="00A766FF" w:rsidRDefault="0013183B" w:rsidP="00026153">
            <w:pPr>
              <w:pStyle w:val="Tabletext0"/>
              <w:rPr>
                <w:rFonts w:ascii="Public Sans" w:eastAsia="Calibri" w:hAnsi="Public Sans"/>
                <w:color w:val="22272B" w:themeColor="text1"/>
              </w:rPr>
            </w:pPr>
            <w:r w:rsidRPr="00A766FF">
              <w:rPr>
                <w:rFonts w:ascii="Public Sans" w:eastAsia="Calibri" w:hAnsi="Public Sans"/>
                <w:i/>
                <w:iCs/>
                <w:color w:val="22272B" w:themeColor="text1"/>
              </w:rPr>
              <w:t xml:space="preserve">This is the date the action item is to be completed. </w:t>
            </w:r>
          </w:p>
        </w:tc>
      </w:tr>
      <w:tr w:rsidR="0013183B" w:rsidRPr="00A766FF" w14:paraId="44CAA833" w14:textId="77777777" w:rsidTr="00026153">
        <w:tc>
          <w:tcPr>
            <w:tcW w:w="1022" w:type="dxa"/>
          </w:tcPr>
          <w:p w14:paraId="1C1FA136" w14:textId="77777777" w:rsidR="0013183B" w:rsidRPr="00A766FF" w:rsidRDefault="0013183B" w:rsidP="00026153">
            <w:pPr>
              <w:pStyle w:val="Tabletext0"/>
              <w:rPr>
                <w:rFonts w:ascii="Public Sans" w:eastAsia="Calibri" w:hAnsi="Public Sans"/>
                <w:b/>
                <w:color w:val="22272B" w:themeColor="text1"/>
              </w:rPr>
            </w:pPr>
          </w:p>
        </w:tc>
        <w:tc>
          <w:tcPr>
            <w:tcW w:w="5323" w:type="dxa"/>
            <w:gridSpan w:val="2"/>
          </w:tcPr>
          <w:p w14:paraId="04786146" w14:textId="77777777" w:rsidR="0013183B" w:rsidRPr="00A766FF" w:rsidRDefault="0013183B" w:rsidP="00026153">
            <w:pPr>
              <w:pStyle w:val="Tabletext0"/>
              <w:rPr>
                <w:rFonts w:ascii="Public Sans" w:eastAsia="Calibri" w:hAnsi="Public Sans"/>
                <w:color w:val="22272B" w:themeColor="text1"/>
              </w:rPr>
            </w:pPr>
          </w:p>
        </w:tc>
        <w:tc>
          <w:tcPr>
            <w:tcW w:w="2268" w:type="dxa"/>
          </w:tcPr>
          <w:p w14:paraId="193866F1" w14:textId="77777777" w:rsidR="0013183B" w:rsidRPr="00A766FF" w:rsidRDefault="0013183B" w:rsidP="00026153">
            <w:pPr>
              <w:pStyle w:val="Tabletext0"/>
              <w:rPr>
                <w:rFonts w:ascii="Public Sans" w:eastAsia="Calibri" w:hAnsi="Public Sans"/>
                <w:color w:val="22272B" w:themeColor="text1"/>
              </w:rPr>
            </w:pPr>
          </w:p>
        </w:tc>
        <w:tc>
          <w:tcPr>
            <w:tcW w:w="1844" w:type="dxa"/>
            <w:gridSpan w:val="2"/>
          </w:tcPr>
          <w:p w14:paraId="23D1DAFC" w14:textId="77777777" w:rsidR="0013183B" w:rsidRPr="00A766FF" w:rsidRDefault="0013183B" w:rsidP="00026153">
            <w:pPr>
              <w:pStyle w:val="Tabletext0"/>
              <w:rPr>
                <w:rFonts w:ascii="Public Sans" w:eastAsia="Calibri" w:hAnsi="Public Sans"/>
                <w:color w:val="22272B" w:themeColor="text1"/>
              </w:rPr>
            </w:pPr>
          </w:p>
        </w:tc>
      </w:tr>
      <w:tr w:rsidR="0013183B" w:rsidRPr="00A766FF" w14:paraId="2CCCD789" w14:textId="77777777" w:rsidTr="00026153">
        <w:tc>
          <w:tcPr>
            <w:tcW w:w="1022" w:type="dxa"/>
          </w:tcPr>
          <w:p w14:paraId="2DA37E47" w14:textId="77777777" w:rsidR="0013183B" w:rsidRPr="00A766FF" w:rsidRDefault="0013183B" w:rsidP="00026153">
            <w:pPr>
              <w:pStyle w:val="Tabletext0"/>
              <w:rPr>
                <w:rFonts w:ascii="Public Sans" w:eastAsia="Calibri" w:hAnsi="Public Sans"/>
                <w:b/>
                <w:color w:val="22272B" w:themeColor="text1"/>
              </w:rPr>
            </w:pPr>
          </w:p>
        </w:tc>
        <w:tc>
          <w:tcPr>
            <w:tcW w:w="5323" w:type="dxa"/>
            <w:gridSpan w:val="2"/>
          </w:tcPr>
          <w:p w14:paraId="743023C9" w14:textId="77777777" w:rsidR="0013183B" w:rsidRPr="00A766FF" w:rsidRDefault="0013183B" w:rsidP="00026153">
            <w:pPr>
              <w:pStyle w:val="Tabletext0"/>
              <w:rPr>
                <w:rFonts w:ascii="Public Sans" w:eastAsia="Calibri" w:hAnsi="Public Sans"/>
                <w:color w:val="22272B" w:themeColor="text1"/>
              </w:rPr>
            </w:pPr>
          </w:p>
        </w:tc>
        <w:tc>
          <w:tcPr>
            <w:tcW w:w="2268" w:type="dxa"/>
          </w:tcPr>
          <w:p w14:paraId="75D9C67C" w14:textId="77777777" w:rsidR="0013183B" w:rsidRPr="00A766FF" w:rsidRDefault="0013183B" w:rsidP="00026153">
            <w:pPr>
              <w:pStyle w:val="Tabletext0"/>
              <w:rPr>
                <w:rFonts w:ascii="Public Sans" w:eastAsia="Calibri" w:hAnsi="Public Sans"/>
                <w:color w:val="22272B" w:themeColor="text1"/>
              </w:rPr>
            </w:pPr>
          </w:p>
        </w:tc>
        <w:tc>
          <w:tcPr>
            <w:tcW w:w="1844" w:type="dxa"/>
            <w:gridSpan w:val="2"/>
          </w:tcPr>
          <w:p w14:paraId="3EA0759D" w14:textId="77777777" w:rsidR="0013183B" w:rsidRPr="00A766FF" w:rsidRDefault="0013183B" w:rsidP="00026153">
            <w:pPr>
              <w:pStyle w:val="Tabletext0"/>
              <w:rPr>
                <w:rFonts w:ascii="Public Sans" w:eastAsia="Calibri" w:hAnsi="Public Sans"/>
                <w:color w:val="22272B" w:themeColor="text1"/>
              </w:rPr>
            </w:pPr>
          </w:p>
        </w:tc>
      </w:tr>
      <w:tr w:rsidR="0013183B" w:rsidRPr="00A766FF" w14:paraId="2C09804B" w14:textId="77777777" w:rsidTr="00026153">
        <w:tc>
          <w:tcPr>
            <w:tcW w:w="1022" w:type="dxa"/>
          </w:tcPr>
          <w:p w14:paraId="497571E5" w14:textId="77777777" w:rsidR="0013183B" w:rsidRPr="00A766FF" w:rsidRDefault="0013183B" w:rsidP="00026153">
            <w:pPr>
              <w:pStyle w:val="Tabletext0"/>
              <w:rPr>
                <w:rFonts w:ascii="Public Sans" w:eastAsia="Calibri" w:hAnsi="Public Sans"/>
                <w:b/>
                <w:color w:val="22272B" w:themeColor="text1"/>
              </w:rPr>
            </w:pPr>
          </w:p>
        </w:tc>
        <w:tc>
          <w:tcPr>
            <w:tcW w:w="5323" w:type="dxa"/>
            <w:gridSpan w:val="2"/>
          </w:tcPr>
          <w:p w14:paraId="399F30D7" w14:textId="77777777" w:rsidR="0013183B" w:rsidRPr="00A766FF" w:rsidRDefault="0013183B" w:rsidP="00026153">
            <w:pPr>
              <w:pStyle w:val="Tabletext0"/>
              <w:rPr>
                <w:rFonts w:ascii="Public Sans" w:eastAsia="Calibri" w:hAnsi="Public Sans"/>
                <w:color w:val="22272B" w:themeColor="text1"/>
              </w:rPr>
            </w:pPr>
          </w:p>
        </w:tc>
        <w:tc>
          <w:tcPr>
            <w:tcW w:w="2268" w:type="dxa"/>
          </w:tcPr>
          <w:p w14:paraId="2B2168FF" w14:textId="77777777" w:rsidR="0013183B" w:rsidRPr="00A766FF" w:rsidRDefault="0013183B" w:rsidP="00026153">
            <w:pPr>
              <w:pStyle w:val="Tabletext0"/>
              <w:rPr>
                <w:rFonts w:ascii="Public Sans" w:eastAsia="Calibri" w:hAnsi="Public Sans"/>
                <w:color w:val="22272B" w:themeColor="text1"/>
              </w:rPr>
            </w:pPr>
          </w:p>
        </w:tc>
        <w:tc>
          <w:tcPr>
            <w:tcW w:w="1844" w:type="dxa"/>
            <w:gridSpan w:val="2"/>
          </w:tcPr>
          <w:p w14:paraId="3BC5BDA7" w14:textId="77777777" w:rsidR="0013183B" w:rsidRPr="00A766FF" w:rsidRDefault="0013183B" w:rsidP="00026153">
            <w:pPr>
              <w:pStyle w:val="Tabletext0"/>
              <w:rPr>
                <w:rFonts w:ascii="Public Sans" w:eastAsia="Calibri" w:hAnsi="Public Sans"/>
                <w:color w:val="22272B" w:themeColor="text1"/>
              </w:rPr>
            </w:pPr>
          </w:p>
        </w:tc>
      </w:tr>
      <w:tr w:rsidR="0013183B" w:rsidRPr="00A766FF" w14:paraId="526594DD" w14:textId="77777777" w:rsidTr="00026153">
        <w:tc>
          <w:tcPr>
            <w:tcW w:w="1022" w:type="dxa"/>
          </w:tcPr>
          <w:p w14:paraId="038B81CF" w14:textId="77777777" w:rsidR="0013183B" w:rsidRPr="00A766FF" w:rsidRDefault="0013183B" w:rsidP="00026153">
            <w:pPr>
              <w:pStyle w:val="Tabletext0"/>
              <w:rPr>
                <w:rFonts w:ascii="Public Sans" w:eastAsia="Calibri" w:hAnsi="Public Sans"/>
                <w:b/>
                <w:color w:val="22272B" w:themeColor="text1"/>
              </w:rPr>
            </w:pPr>
          </w:p>
        </w:tc>
        <w:tc>
          <w:tcPr>
            <w:tcW w:w="5323" w:type="dxa"/>
            <w:gridSpan w:val="2"/>
          </w:tcPr>
          <w:p w14:paraId="19FF9D65" w14:textId="77777777" w:rsidR="0013183B" w:rsidRPr="00A766FF" w:rsidRDefault="0013183B" w:rsidP="00026153">
            <w:pPr>
              <w:pStyle w:val="Tabletext0"/>
              <w:rPr>
                <w:rFonts w:ascii="Public Sans" w:eastAsia="Calibri" w:hAnsi="Public Sans"/>
                <w:color w:val="22272B" w:themeColor="text1"/>
              </w:rPr>
            </w:pPr>
          </w:p>
        </w:tc>
        <w:tc>
          <w:tcPr>
            <w:tcW w:w="2268" w:type="dxa"/>
          </w:tcPr>
          <w:p w14:paraId="7E45F232" w14:textId="77777777" w:rsidR="0013183B" w:rsidRPr="00A766FF" w:rsidRDefault="0013183B" w:rsidP="00026153">
            <w:pPr>
              <w:pStyle w:val="Tabletext0"/>
              <w:rPr>
                <w:rFonts w:ascii="Public Sans" w:eastAsia="Calibri" w:hAnsi="Public Sans"/>
                <w:color w:val="22272B" w:themeColor="text1"/>
              </w:rPr>
            </w:pPr>
          </w:p>
        </w:tc>
        <w:tc>
          <w:tcPr>
            <w:tcW w:w="1844" w:type="dxa"/>
            <w:gridSpan w:val="2"/>
          </w:tcPr>
          <w:p w14:paraId="5C696571" w14:textId="77777777" w:rsidR="0013183B" w:rsidRPr="00A766FF" w:rsidRDefault="0013183B" w:rsidP="00026153">
            <w:pPr>
              <w:pStyle w:val="Tabletext0"/>
              <w:rPr>
                <w:rFonts w:ascii="Public Sans" w:eastAsia="Calibri" w:hAnsi="Public Sans"/>
                <w:color w:val="22272B" w:themeColor="text1"/>
              </w:rPr>
            </w:pPr>
          </w:p>
        </w:tc>
      </w:tr>
    </w:tbl>
    <w:p w14:paraId="1E0CC2F2" w14:textId="77777777" w:rsidR="0013183B" w:rsidRDefault="0013183B" w:rsidP="0013183B">
      <w:pPr>
        <w:rPr>
          <w:rFonts w:asciiTheme="majorHAnsi" w:eastAsiaTheme="majorEastAsia" w:hAnsiTheme="majorHAnsi" w:cstheme="majorBidi"/>
          <w:b/>
          <w:bCs/>
        </w:rPr>
      </w:pPr>
    </w:p>
    <w:p w14:paraId="6A9F7D87" w14:textId="77777777" w:rsidR="0013183B" w:rsidRPr="00D7170D" w:rsidRDefault="0013183B" w:rsidP="0013183B"/>
    <w:p w14:paraId="039F860E" w14:textId="77777777" w:rsidR="0013183B" w:rsidRPr="001D0A28" w:rsidRDefault="0013183B" w:rsidP="0013183B">
      <w:r>
        <w:t>.</w:t>
      </w:r>
    </w:p>
    <w:p w14:paraId="19E66AAE" w14:textId="77777777" w:rsidR="0013183B" w:rsidRDefault="0013183B" w:rsidP="0013183B">
      <w:pPr>
        <w:pStyle w:val="Heading3"/>
        <w:ind w:left="720"/>
        <w:rPr>
          <w:rFonts w:eastAsiaTheme="majorEastAsia"/>
        </w:rPr>
      </w:pPr>
    </w:p>
    <w:p w14:paraId="37975367" w14:textId="77777777" w:rsidR="0013183B" w:rsidRDefault="0013183B" w:rsidP="0013183B">
      <w:pPr>
        <w:sectPr w:rsidR="0013183B" w:rsidSect="00DB3BEE">
          <w:pgSz w:w="11900" w:h="16840" w:code="9"/>
          <w:pgMar w:top="851" w:right="851" w:bottom="1276" w:left="851" w:header="567" w:footer="425" w:gutter="0"/>
          <w:cols w:space="708"/>
          <w:titlePg/>
        </w:sectPr>
      </w:pPr>
    </w:p>
    <w:p w14:paraId="4367671E" w14:textId="77777777" w:rsidR="0013183B" w:rsidRDefault="0013183B" w:rsidP="00715073">
      <w:pPr>
        <w:pStyle w:val="Heading1"/>
        <w:spacing w:after="400"/>
      </w:pPr>
      <w:bookmarkStart w:id="17" w:name="_Toc157586716"/>
      <w:r>
        <w:lastRenderedPageBreak/>
        <w:t>Reporting and evaluation</w:t>
      </w:r>
      <w:bookmarkEnd w:id="17"/>
    </w:p>
    <w:p w14:paraId="70EBB56C" w14:textId="77777777" w:rsidR="0013183B" w:rsidRPr="00715073" w:rsidRDefault="0013183B" w:rsidP="0013183B">
      <w:pPr>
        <w:rPr>
          <w:color w:val="002664" w:themeColor="background2"/>
        </w:rPr>
      </w:pPr>
      <w:r w:rsidRPr="00715073">
        <w:rPr>
          <w:color w:val="002664" w:themeColor="background2"/>
        </w:rPr>
        <w:t xml:space="preserve">Ongoing reporting and evaluation are important step of the project allowing for communication of progress and refinement of the project to achieve its outcomes. Defining how the project outcomes will be reported and communicated between the agencies, OCSE and the companies is important step. </w:t>
      </w:r>
    </w:p>
    <w:p w14:paraId="1D9BF409" w14:textId="77777777" w:rsidR="0013183B" w:rsidRDefault="0013183B" w:rsidP="0013183B"/>
    <w:p w14:paraId="02EDC43B" w14:textId="77777777" w:rsidR="0013183B" w:rsidRDefault="0013183B" w:rsidP="0013183B">
      <w:r>
        <w:t>The following reports and formal project documents and due dates are:</w:t>
      </w:r>
    </w:p>
    <w:p w14:paraId="768DBF6E" w14:textId="77777777" w:rsidR="0013183B" w:rsidRDefault="0013183B" w:rsidP="0013183B"/>
    <w:p w14:paraId="36F5E16A" w14:textId="77777777" w:rsidR="0013183B" w:rsidRDefault="0013183B" w:rsidP="0013183B">
      <w:pPr>
        <w:pStyle w:val="Bullet1"/>
      </w:pPr>
      <w:r>
        <w:t xml:space="preserve">Project charter – 30/07/24 </w:t>
      </w:r>
    </w:p>
    <w:p w14:paraId="11D5730E" w14:textId="77777777" w:rsidR="0013183B" w:rsidRDefault="0013183B" w:rsidP="0013183B">
      <w:pPr>
        <w:pStyle w:val="Bullet1"/>
      </w:pPr>
      <w:r>
        <w:t xml:space="preserve">Monthly Project update – Monthly </w:t>
      </w:r>
    </w:p>
    <w:p w14:paraId="44ABA7DE" w14:textId="77777777" w:rsidR="0013183B" w:rsidRDefault="0013183B" w:rsidP="0013183B">
      <w:pPr>
        <w:pStyle w:val="Bullet1"/>
      </w:pPr>
      <w:r>
        <w:t>Final Report – August 2025</w:t>
      </w:r>
    </w:p>
    <w:p w14:paraId="0853C9F1" w14:textId="77777777" w:rsidR="0013183B" w:rsidRPr="00715073" w:rsidRDefault="0013183B" w:rsidP="0013183B">
      <w:pPr>
        <w:pStyle w:val="Bullet1"/>
        <w:rPr>
          <w:color w:val="002664" w:themeColor="background2"/>
        </w:rPr>
      </w:pPr>
      <w:r w:rsidRPr="00715073">
        <w:rPr>
          <w:color w:val="002664" w:themeColor="background2"/>
        </w:rPr>
        <w:t xml:space="preserve">Any others required. </w:t>
      </w:r>
    </w:p>
    <w:p w14:paraId="1176D14F" w14:textId="77777777" w:rsidR="0013183B" w:rsidRDefault="0013183B" w:rsidP="0013183B"/>
    <w:p w14:paraId="1648845D" w14:textId="77777777" w:rsidR="0013183B" w:rsidRDefault="0013183B" w:rsidP="0013183B">
      <w:r>
        <w:t xml:space="preserve">The program and project will undergo a formal evaluation at the completion of the project in collaboration with all parties. </w:t>
      </w:r>
    </w:p>
    <w:p w14:paraId="770AB441" w14:textId="77777777" w:rsidR="0013183B" w:rsidRDefault="0013183B" w:rsidP="0013183B"/>
    <w:p w14:paraId="70B224F6" w14:textId="77777777" w:rsidR="0013183B" w:rsidRPr="00715073" w:rsidRDefault="0013183B" w:rsidP="0013183B">
      <w:pPr>
        <w:rPr>
          <w:color w:val="002664" w:themeColor="background2"/>
        </w:rPr>
      </w:pPr>
      <w:r w:rsidRPr="00715073">
        <w:rPr>
          <w:color w:val="002664" w:themeColor="background2"/>
        </w:rPr>
        <w:t>Evaluating the success of the project is important step, the agency OCSE and company should develop some evaluation questions, indicators or outcomes that can used to evaluate the success of the project. These should be “SMART” wherever possible and connect to objectives of the program and any project deliverables or milestones.</w:t>
      </w:r>
    </w:p>
    <w:p w14:paraId="7D40DB3D" w14:textId="77777777" w:rsidR="0013183B" w:rsidRDefault="0013183B" w:rsidP="0013183B"/>
    <w:p w14:paraId="3C27A653" w14:textId="77777777" w:rsidR="0013183B" w:rsidRPr="00B25658" w:rsidRDefault="0013183B" w:rsidP="0013183B">
      <w:r>
        <w:t xml:space="preserve">The following criteria have been developed to evaluate the effectiveness of the technology and it use to address the challenge statement: </w:t>
      </w:r>
    </w:p>
    <w:p w14:paraId="58249F09" w14:textId="77777777" w:rsidR="0013183B" w:rsidRPr="00D7170D" w:rsidRDefault="0013183B" w:rsidP="0013183B"/>
    <w:p w14:paraId="69234B06" w14:textId="77777777" w:rsidR="0013183B" w:rsidRPr="00715073" w:rsidRDefault="0013183B" w:rsidP="0013183B">
      <w:pPr>
        <w:pStyle w:val="Bullet1"/>
        <w:rPr>
          <w:color w:val="002664" w:themeColor="background2"/>
        </w:rPr>
      </w:pPr>
      <w:r w:rsidRPr="00715073">
        <w:rPr>
          <w:color w:val="002664" w:themeColor="background2"/>
        </w:rPr>
        <w:t xml:space="preserve">Show the use of the technology at an active fire. </w:t>
      </w:r>
      <w:bookmarkEnd w:id="3"/>
    </w:p>
    <w:sectPr w:rsidR="0013183B" w:rsidRPr="00715073" w:rsidSect="00715073">
      <w:headerReference w:type="even" r:id="rId36"/>
      <w:headerReference w:type="default" r:id="rId37"/>
      <w:footerReference w:type="even" r:id="rId38"/>
      <w:footerReference w:type="default" r:id="rId39"/>
      <w:headerReference w:type="first" r:id="rId40"/>
      <w:footerReference w:type="first" r:id="rId41"/>
      <w:pgSz w:w="11900" w:h="16840" w:code="9"/>
      <w:pgMar w:top="851" w:right="851" w:bottom="1276" w:left="851" w:header="567" w:footer="425"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B7009" w14:textId="77777777" w:rsidR="003C79C9" w:rsidRDefault="003C79C9" w:rsidP="00D41211">
      <w:r>
        <w:separator/>
      </w:r>
    </w:p>
    <w:p w14:paraId="56E5DF5C" w14:textId="77777777" w:rsidR="003C79C9" w:rsidRDefault="003C79C9"/>
    <w:p w14:paraId="4BB6C14F" w14:textId="77777777" w:rsidR="003C79C9" w:rsidRDefault="003C79C9"/>
  </w:endnote>
  <w:endnote w:type="continuationSeparator" w:id="0">
    <w:p w14:paraId="7D44E101" w14:textId="77777777" w:rsidR="003C79C9" w:rsidRDefault="003C79C9" w:rsidP="00D41211">
      <w:r>
        <w:continuationSeparator/>
      </w:r>
    </w:p>
    <w:p w14:paraId="5678EC1B" w14:textId="77777777" w:rsidR="003C79C9" w:rsidRDefault="003C79C9"/>
    <w:p w14:paraId="7806B4AD" w14:textId="77777777" w:rsidR="003C79C9" w:rsidRDefault="003C79C9"/>
  </w:endnote>
  <w:endnote w:type="continuationNotice" w:id="1">
    <w:p w14:paraId="3B181670" w14:textId="77777777" w:rsidR="003C79C9" w:rsidRDefault="003C79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Reckless Neue">
    <w:altName w:val="Calibri"/>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Public Sans">
    <w:panose1 w:val="00000000000000000000"/>
    <w:charset w:val="00"/>
    <w:family w:val="auto"/>
    <w:pitch w:val="variable"/>
    <w:sig w:usb0="A00000FF" w:usb1="4000205B" w:usb2="00000000" w:usb3="00000000" w:csb0="00000193" w:csb1="00000000"/>
  </w:font>
  <w:font w:name="ArialMT">
    <w:altName w:val="Arial"/>
    <w:panose1 w:val="00000000000000000000"/>
    <w:charset w:val="4D"/>
    <w:family w:val="swiss"/>
    <w:notTrueType/>
    <w:pitch w:val="default"/>
    <w:sig w:usb0="00000003" w:usb1="00000000" w:usb2="00000000" w:usb3="00000000" w:csb0="00000001" w:csb1="00000000"/>
  </w:font>
  <w:font w:name="Public Sans Medium">
    <w:panose1 w:val="00000000000000000000"/>
    <w:charset w:val="00"/>
    <w:family w:val="auto"/>
    <w:pitch w:val="variable"/>
    <w:sig w:usb0="A00000FF" w:usb1="4000205B" w:usb2="00000000" w:usb3="00000000" w:csb0="00000193" w:csb1="00000000"/>
  </w:font>
  <w:font w:name="Public Sans SemiBold">
    <w:panose1 w:val="00000000000000000000"/>
    <w:charset w:val="00"/>
    <w:family w:val="auto"/>
    <w:pitch w:val="variable"/>
    <w:sig w:usb0="A00000FF" w:usb1="4000205B" w:usb2="00000000" w:usb3="00000000" w:csb0="00000193" w:csb1="00000000"/>
  </w:font>
  <w:font w:name="Arial-Black">
    <w:altName w:val="Arial Black"/>
    <w:panose1 w:val="00000000000000000000"/>
    <w:charset w:val="4D"/>
    <w:family w:val="auto"/>
    <w:notTrueType/>
    <w:pitch w:val="default"/>
    <w:sig w:usb0="00000003" w:usb1="00000000" w:usb2="00000000" w:usb3="00000000" w:csb0="00000001" w:csb1="00000000"/>
  </w:font>
  <w:font w:name="PublicSans-Light">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27625" w14:textId="77777777" w:rsidR="00093761" w:rsidRDefault="00093761">
    <w:pPr>
      <w:pStyle w:val="Footer"/>
    </w:pPr>
    <w:r>
      <w:rPr>
        <w:noProof/>
      </w:rPr>
      <mc:AlternateContent>
        <mc:Choice Requires="wps">
          <w:drawing>
            <wp:anchor distT="0" distB="0" distL="0" distR="0" simplePos="0" relativeHeight="251658249" behindDoc="0" locked="0" layoutInCell="1" allowOverlap="1" wp14:anchorId="0D698F18" wp14:editId="25A33DC6">
              <wp:simplePos x="635" y="635"/>
              <wp:positionH relativeFrom="column">
                <wp:align>center</wp:align>
              </wp:positionH>
              <wp:positionV relativeFrom="paragraph">
                <wp:posOffset>635</wp:posOffset>
              </wp:positionV>
              <wp:extent cx="443865" cy="443865"/>
              <wp:effectExtent l="0" t="0" r="16510" b="16510"/>
              <wp:wrapSquare wrapText="bothSides"/>
              <wp:docPr id="86" name="Text Box 86"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BDD45F" w14:textId="77777777" w:rsidR="00093761" w:rsidRPr="00093761" w:rsidRDefault="00093761">
                          <w:pPr>
                            <w:rPr>
                              <w:rFonts w:ascii="Calibri" w:eastAsia="Calibri" w:hAnsi="Calibri" w:cs="Calibri"/>
                              <w:color w:val="FF0000"/>
                              <w:sz w:val="20"/>
                              <w:szCs w:val="20"/>
                            </w:rPr>
                          </w:pPr>
                          <w:r w:rsidRPr="00093761">
                            <w:rPr>
                              <w:rFonts w:ascii="Calibri" w:eastAsia="Calibri" w:hAnsi="Calibri" w:cs="Calibri"/>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D698F18" id="_x0000_t202" coordsize="21600,21600" o:spt="202" path="m,l,21600r21600,l21600,xe">
              <v:stroke joinstyle="miter"/>
              <v:path gradientshapeok="t" o:connecttype="rect"/>
            </v:shapetype>
            <v:shape id="Text Box 86" o:spid="_x0000_s1027" type="#_x0000_t202" alt="OFFICIAL" style="position:absolute;margin-left:0;margin-top:.05pt;width:34.95pt;height:34.95pt;z-index:251658249;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" filled="f" stroked="f">
              <v:textbox style="mso-fit-shape-to-text:t" inset="0,0,0,0">
                <w:txbxContent>
                  <w:p w14:paraId="11BDD45F" w14:textId="77777777" w:rsidR="00093761" w:rsidRPr="00093761" w:rsidRDefault="00093761">
                    <w:pPr>
                      <w:rPr>
                        <w:rFonts w:ascii="Calibri" w:eastAsia="Calibri" w:hAnsi="Calibri" w:cs="Calibri"/>
                        <w:color w:val="FF0000"/>
                        <w:sz w:val="20"/>
                        <w:szCs w:val="20"/>
                      </w:rPr>
                    </w:pPr>
                    <w:r w:rsidRPr="00093761">
                      <w:rPr>
                        <w:rFonts w:ascii="Calibri" w:eastAsia="Calibri" w:hAnsi="Calibri" w:cs="Calibri"/>
                        <w:color w:val="FF0000"/>
                        <w:sz w:val="20"/>
                        <w:szCs w:val="20"/>
                      </w:rPr>
                      <w:t>OFFICIAL</w:t>
                    </w:r>
                  </w:p>
                </w:txbxContent>
              </v:textbox>
              <w10:wrap type="squar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82C70" w14:textId="77777777" w:rsidR="0013183B" w:rsidRDefault="0013183B">
    <w:pPr>
      <w:pStyle w:val="Footer"/>
    </w:pPr>
    <w:r>
      <w:rPr>
        <w:noProof/>
      </w:rPr>
      <mc:AlternateContent>
        <mc:Choice Requires="wps">
          <w:drawing>
            <wp:anchor distT="0" distB="0" distL="0" distR="0" simplePos="0" relativeHeight="251664396" behindDoc="0" locked="0" layoutInCell="1" allowOverlap="1" wp14:anchorId="2335A25E" wp14:editId="5BA2AE30">
              <wp:simplePos x="635" y="635"/>
              <wp:positionH relativeFrom="column">
                <wp:align>center</wp:align>
              </wp:positionH>
              <wp:positionV relativeFrom="paragraph">
                <wp:posOffset>635</wp:posOffset>
              </wp:positionV>
              <wp:extent cx="443865" cy="443865"/>
              <wp:effectExtent l="0" t="0" r="16510" b="16510"/>
              <wp:wrapSquare wrapText="bothSides"/>
              <wp:docPr id="238" name="Text Box 238"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D16768" w14:textId="77777777" w:rsidR="0013183B" w:rsidRPr="00C62870" w:rsidRDefault="0013183B">
                          <w:pPr>
                            <w:rPr>
                              <w:rFonts w:ascii="Calibri" w:eastAsia="Calibri" w:hAnsi="Calibri" w:cs="Calibri"/>
                              <w:color w:val="FF0000"/>
                              <w:sz w:val="20"/>
                              <w:szCs w:val="20"/>
                            </w:rPr>
                          </w:pPr>
                          <w:r w:rsidRPr="00C62870">
                            <w:rPr>
                              <w:rFonts w:ascii="Calibri" w:eastAsia="Calibri" w:hAnsi="Calibri" w:cs="Calibri"/>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335A25E" id="_x0000_t202" coordsize="21600,21600" o:spt="202" path="m,l,21600r21600,l21600,xe">
              <v:stroke joinstyle="miter"/>
              <v:path gradientshapeok="t" o:connecttype="rect"/>
            </v:shapetype>
            <v:shape id="Text Box 238" o:spid="_x0000_s1038" type="#_x0000_t202" alt="OFFICIAL" style="position:absolute;margin-left:0;margin-top:.05pt;width:34.95pt;height:34.95pt;z-index:25166439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" filled="f" stroked="f">
              <v:textbox style="mso-fit-shape-to-text:t" inset="0,0,0,0">
                <w:txbxContent>
                  <w:p w14:paraId="14D16768" w14:textId="77777777" w:rsidR="0013183B" w:rsidRPr="00C62870" w:rsidRDefault="0013183B">
                    <w:pPr>
                      <w:rPr>
                        <w:rFonts w:ascii="Calibri" w:eastAsia="Calibri" w:hAnsi="Calibri" w:cs="Calibri"/>
                        <w:color w:val="FF0000"/>
                        <w:sz w:val="20"/>
                        <w:szCs w:val="20"/>
                      </w:rPr>
                    </w:pPr>
                    <w:r w:rsidRPr="00C62870">
                      <w:rPr>
                        <w:rFonts w:ascii="Calibri" w:eastAsia="Calibri" w:hAnsi="Calibri" w:cs="Calibri"/>
                        <w:color w:val="FF0000"/>
                        <w:sz w:val="20"/>
                        <w:szCs w:val="20"/>
                      </w:rPr>
                      <w:t>OFFICIAL</w:t>
                    </w:r>
                  </w:p>
                </w:txbxContent>
              </v:textbox>
              <w10:wrap type="squar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72BE8" w14:textId="760AD4CD" w:rsidR="0013183B" w:rsidRPr="00C91E62" w:rsidRDefault="003C79C9" w:rsidP="004A02B6">
    <w:pPr>
      <w:pStyle w:val="Footer"/>
    </w:pPr>
    <w:sdt>
      <w:sdtPr>
        <w:alias w:val="Title"/>
        <w:tag w:val=""/>
        <w:id w:val="441807383"/>
        <w:dataBinding w:prefixMappings="xmlns:ns0='http://purl.org/dc/elements/1.1/' xmlns:ns1='http://schemas.openxmlformats.org/package/2006/metadata/core-properties' " w:xpath="/ns1:coreProperties[1]/ns0:title[1]" w:storeItemID="{6C3C8BC8-F283-45AE-878A-BAB7291924A1}"/>
        <w:text/>
      </w:sdtPr>
      <w:sdtEndPr/>
      <w:sdtContent>
        <w:r w:rsidR="0013183B">
          <w:t>Natural Hazards Technology Program</w:t>
        </w:r>
      </w:sdtContent>
    </w:sdt>
    <w:r w:rsidR="0013183B">
      <w:t xml:space="preserve"> | </w:t>
    </w:r>
    <w:sdt>
      <w:sdtPr>
        <w:alias w:val="Category"/>
        <w:tag w:val=""/>
        <w:id w:val="653343026"/>
        <w:dataBinding w:prefixMappings="xmlns:ns0='http://purl.org/dc/elements/1.1/' xmlns:ns1='http://schemas.openxmlformats.org/package/2006/metadata/core-properties' " w:xpath="/ns1:coreProperties[1]/ns1:category[1]" w:storeItemID="{6C3C8BC8-F283-45AE-878A-BAB7291924A1}"/>
        <w:text/>
      </w:sdtPr>
      <w:sdtEndPr/>
      <w:sdtContent>
        <w:r w:rsidR="0013183B">
          <w:t>Project Charter</w:t>
        </w:r>
      </w:sdtContent>
    </w:sdt>
    <w:r w:rsidR="0013183B">
      <w:tab/>
    </w:r>
    <w:r w:rsidR="0013183B" w:rsidRPr="00C91E62">
      <w:fldChar w:fldCharType="begin"/>
    </w:r>
    <w:r w:rsidR="0013183B" w:rsidRPr="00C91E62">
      <w:instrText xml:space="preserve"> PAGE   \* MERGEFORMAT </w:instrText>
    </w:r>
    <w:r w:rsidR="0013183B" w:rsidRPr="00C91E62">
      <w:fldChar w:fldCharType="separate"/>
    </w:r>
    <w:r w:rsidR="0013183B" w:rsidRPr="00C91E62">
      <w:rPr>
        <w:noProof/>
      </w:rPr>
      <w:t>1</w:t>
    </w:r>
    <w:r w:rsidR="0013183B" w:rsidRPr="00C91E62">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8B831" w14:textId="77777777" w:rsidR="00093761" w:rsidRDefault="00093761">
    <w:pPr>
      <w:pStyle w:val="Footer"/>
    </w:pPr>
    <w:r>
      <w:rPr>
        <w:noProof/>
      </w:rPr>
      <mc:AlternateContent>
        <mc:Choice Requires="wps">
          <w:drawing>
            <wp:anchor distT="0" distB="0" distL="0" distR="0" simplePos="0" relativeHeight="251658252" behindDoc="0" locked="0" layoutInCell="1" allowOverlap="1" wp14:anchorId="36AA37D8" wp14:editId="3B2D2EBD">
              <wp:simplePos x="635" y="635"/>
              <wp:positionH relativeFrom="column">
                <wp:align>center</wp:align>
              </wp:positionH>
              <wp:positionV relativeFrom="paragraph">
                <wp:posOffset>635</wp:posOffset>
              </wp:positionV>
              <wp:extent cx="443865" cy="443865"/>
              <wp:effectExtent l="0" t="0" r="16510" b="16510"/>
              <wp:wrapSquare wrapText="bothSides"/>
              <wp:docPr id="122" name="Text Box 12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E134A2" w14:textId="77777777" w:rsidR="00093761" w:rsidRPr="00093761" w:rsidRDefault="00093761">
                          <w:pPr>
                            <w:rPr>
                              <w:rFonts w:ascii="Calibri" w:eastAsia="Calibri" w:hAnsi="Calibri" w:cs="Calibri"/>
                              <w:color w:val="FF0000"/>
                              <w:sz w:val="20"/>
                              <w:szCs w:val="20"/>
                            </w:rPr>
                          </w:pPr>
                          <w:r w:rsidRPr="00093761">
                            <w:rPr>
                              <w:rFonts w:ascii="Calibri" w:eastAsia="Calibri" w:hAnsi="Calibri" w:cs="Calibri"/>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6AA37D8" id="_x0000_t202" coordsize="21600,21600" o:spt="202" path="m,l,21600r21600,l21600,xe">
              <v:stroke joinstyle="miter"/>
              <v:path gradientshapeok="t" o:connecttype="rect"/>
            </v:shapetype>
            <v:shape id="Text Box 122" o:spid="_x0000_s1041" type="#_x0000_t202" alt="OFFICIAL" style="position:absolute;margin-left:0;margin-top:.05pt;width:34.95pt;height:34.95pt;z-index:25165825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" filled="f" stroked="f">
              <v:textbox style="mso-fit-shape-to-text:t" inset="0,0,0,0">
                <w:txbxContent>
                  <w:p w14:paraId="10E134A2" w14:textId="77777777" w:rsidR="00093761" w:rsidRPr="00093761" w:rsidRDefault="00093761">
                    <w:pPr>
                      <w:rPr>
                        <w:rFonts w:ascii="Calibri" w:eastAsia="Calibri" w:hAnsi="Calibri" w:cs="Calibri"/>
                        <w:color w:val="FF0000"/>
                        <w:sz w:val="20"/>
                        <w:szCs w:val="20"/>
                      </w:rPr>
                    </w:pPr>
                    <w:r w:rsidRPr="00093761">
                      <w:rPr>
                        <w:rFonts w:ascii="Calibri" w:eastAsia="Calibri" w:hAnsi="Calibri" w:cs="Calibri"/>
                        <w:color w:val="FF0000"/>
                        <w:sz w:val="20"/>
                        <w:szCs w:val="20"/>
                      </w:rPr>
                      <w:t>OFFICIAL</w:t>
                    </w:r>
                  </w:p>
                </w:txbxContent>
              </v:textbox>
              <w10:wrap type="squar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73E7B" w14:textId="598BD276" w:rsidR="00093761" w:rsidRDefault="00093761">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A6A86" w14:textId="5097EF20" w:rsidR="00005057" w:rsidRPr="003074F4" w:rsidRDefault="00093761" w:rsidP="003074F4">
    <w:r>
      <w:rPr>
        <w:rFonts w:cs="Arial"/>
        <w:noProof/>
        <w:color w:val="000000"/>
        <w:szCs w:val="20"/>
      </w:rPr>
      <mc:AlternateContent>
        <mc:Choice Requires="wps">
          <w:drawing>
            <wp:anchor distT="0" distB="0" distL="0" distR="0" simplePos="0" relativeHeight="251658251" behindDoc="0" locked="0" layoutInCell="1" allowOverlap="1" wp14:anchorId="16B0ABE5" wp14:editId="12BF1EBA">
              <wp:simplePos x="635" y="635"/>
              <wp:positionH relativeFrom="column">
                <wp:align>center</wp:align>
              </wp:positionH>
              <wp:positionV relativeFrom="paragraph">
                <wp:posOffset>635</wp:posOffset>
              </wp:positionV>
              <wp:extent cx="443865" cy="443865"/>
              <wp:effectExtent l="0" t="0" r="16510" b="16510"/>
              <wp:wrapSquare wrapText="bothSides"/>
              <wp:docPr id="121" name="Text Box 12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2C818C" w14:textId="77777777" w:rsidR="00093761" w:rsidRPr="00093761" w:rsidRDefault="00093761">
                          <w:pPr>
                            <w:rPr>
                              <w:rFonts w:ascii="Calibri" w:eastAsia="Calibri" w:hAnsi="Calibri" w:cs="Calibri"/>
                              <w:color w:val="FF0000"/>
                              <w:sz w:val="20"/>
                              <w:szCs w:val="20"/>
                            </w:rPr>
                          </w:pPr>
                          <w:r w:rsidRPr="00093761">
                            <w:rPr>
                              <w:rFonts w:ascii="Calibri" w:eastAsia="Calibri" w:hAnsi="Calibri" w:cs="Calibri"/>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6B0ABE5" id="_x0000_t202" coordsize="21600,21600" o:spt="202" path="m,l,21600r21600,l21600,xe">
              <v:stroke joinstyle="miter"/>
              <v:path gradientshapeok="t" o:connecttype="rect"/>
            </v:shapetype>
            <v:shape id="Text Box 121" o:spid="_x0000_s1043" type="#_x0000_t202" alt="OFFICIAL" style="position:absolute;margin-left:0;margin-top:.05pt;width:34.95pt;height:34.95pt;z-index:25165825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3vWBMCUCAABSBAAADgAAAAAAAAAAAAAAAAAuAgAAZHJzL2Uyb0RvYy54bWxQSwEC&#10;LQAUAAYACAAAACEAhLDTKNYAAAADAQAADwAAAAAAAAAAAAAAAAB/BAAAZHJzL2Rvd25yZXYueG1s&#10;UEsFBgAAAAAEAAQA8wAAAIIFAAAAAA==&#10;" filled="f" stroked="f">
              <v:textbox style="mso-fit-shape-to-text:t" inset="0,0,0,0">
                <w:txbxContent>
                  <w:p w14:paraId="642C818C" w14:textId="77777777" w:rsidR="00093761" w:rsidRPr="00093761" w:rsidRDefault="00093761">
                    <w:pPr>
                      <w:rPr>
                        <w:rFonts w:ascii="Calibri" w:eastAsia="Calibri" w:hAnsi="Calibri" w:cs="Calibri"/>
                        <w:color w:val="FF0000"/>
                        <w:sz w:val="20"/>
                        <w:szCs w:val="20"/>
                      </w:rPr>
                    </w:pPr>
                    <w:r w:rsidRPr="00093761">
                      <w:rPr>
                        <w:rFonts w:ascii="Calibri" w:eastAsia="Calibri" w:hAnsi="Calibri" w:cs="Calibri"/>
                        <w:color w:val="FF0000"/>
                        <w:sz w:val="20"/>
                        <w:szCs w:val="20"/>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29752" w14:textId="77777777" w:rsidR="00093761" w:rsidRDefault="00093761">
    <w:pPr>
      <w:pStyle w:val="Footer"/>
    </w:pPr>
    <w:r>
      <w:rPr>
        <w:noProof/>
      </w:rPr>
      <mc:AlternateContent>
        <mc:Choice Requires="wps">
          <w:drawing>
            <wp:anchor distT="0" distB="0" distL="0" distR="0" simplePos="0" relativeHeight="251658248" behindDoc="0" locked="0" layoutInCell="1" allowOverlap="1" wp14:anchorId="61BDAF5E" wp14:editId="44FD8DA1">
              <wp:simplePos x="635" y="635"/>
              <wp:positionH relativeFrom="column">
                <wp:align>center</wp:align>
              </wp:positionH>
              <wp:positionV relativeFrom="paragraph">
                <wp:posOffset>635</wp:posOffset>
              </wp:positionV>
              <wp:extent cx="443865" cy="443865"/>
              <wp:effectExtent l="0" t="0" r="16510" b="16510"/>
              <wp:wrapSquare wrapText="bothSides"/>
              <wp:docPr id="84" name="Text Box 84"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1A50D9" w14:textId="77777777" w:rsidR="00093761" w:rsidRPr="00093761" w:rsidRDefault="00093761">
                          <w:pPr>
                            <w:rPr>
                              <w:rFonts w:ascii="Calibri" w:eastAsia="Calibri" w:hAnsi="Calibri" w:cs="Calibri"/>
                              <w:color w:val="FF0000"/>
                              <w:sz w:val="20"/>
                              <w:szCs w:val="20"/>
                            </w:rPr>
                          </w:pPr>
                          <w:r w:rsidRPr="00093761">
                            <w:rPr>
                              <w:rFonts w:ascii="Calibri" w:eastAsia="Calibri" w:hAnsi="Calibri" w:cs="Calibri"/>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1BDAF5E" id="_x0000_t202" coordsize="21600,21600" o:spt="202" path="m,l,21600r21600,l21600,xe">
              <v:stroke joinstyle="miter"/>
              <v:path gradientshapeok="t" o:connecttype="rect"/>
            </v:shapetype>
            <v:shape id="Text Box 84" o:spid="_x0000_s1029" type="#_x0000_t202" alt="OFFICIAL" style="position:absolute;margin-left:0;margin-top:.05pt;width:34.95pt;height:34.95pt;z-index:25165824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" filled="f" stroked="f">
              <v:textbox style="mso-fit-shape-to-text:t" inset="0,0,0,0">
                <w:txbxContent>
                  <w:p w14:paraId="491A50D9" w14:textId="77777777" w:rsidR="00093761" w:rsidRPr="00093761" w:rsidRDefault="00093761">
                    <w:pPr>
                      <w:rPr>
                        <w:rFonts w:ascii="Calibri" w:eastAsia="Calibri" w:hAnsi="Calibri" w:cs="Calibri"/>
                        <w:color w:val="FF0000"/>
                        <w:sz w:val="20"/>
                        <w:szCs w:val="20"/>
                      </w:rPr>
                    </w:pPr>
                    <w:r w:rsidRPr="00093761">
                      <w:rPr>
                        <w:rFonts w:ascii="Calibri" w:eastAsia="Calibri" w:hAnsi="Calibri" w:cs="Calibri"/>
                        <w:color w:val="FF0000"/>
                        <w:sz w:val="20"/>
                        <w:szCs w:val="20"/>
                      </w:rPr>
                      <w:t>OFFICIAL</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E77DC" w14:textId="77777777" w:rsidR="0013183B" w:rsidRDefault="0013183B">
    <w:pPr>
      <w:pStyle w:val="Footer"/>
    </w:pPr>
    <w:r>
      <w:rPr>
        <w:noProof/>
      </w:rPr>
      <mc:AlternateContent>
        <mc:Choice Requires="wps">
          <w:drawing>
            <wp:anchor distT="0" distB="0" distL="0" distR="0" simplePos="0" relativeHeight="251662348" behindDoc="0" locked="0" layoutInCell="1" allowOverlap="1" wp14:anchorId="28DB5501" wp14:editId="0158D6B7">
              <wp:simplePos x="635" y="635"/>
              <wp:positionH relativeFrom="column">
                <wp:align>center</wp:align>
              </wp:positionH>
              <wp:positionV relativeFrom="paragraph">
                <wp:posOffset>635</wp:posOffset>
              </wp:positionV>
              <wp:extent cx="443865" cy="443865"/>
              <wp:effectExtent l="0" t="0" r="16510" b="16510"/>
              <wp:wrapSquare wrapText="bothSides"/>
              <wp:docPr id="231" name="Text Box 23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966A97" w14:textId="77777777" w:rsidR="0013183B" w:rsidRPr="00C62870" w:rsidRDefault="0013183B">
                          <w:pPr>
                            <w:rPr>
                              <w:rFonts w:ascii="Calibri" w:eastAsia="Calibri" w:hAnsi="Calibri" w:cs="Calibri"/>
                              <w:color w:val="FF0000"/>
                              <w:sz w:val="20"/>
                              <w:szCs w:val="20"/>
                            </w:rPr>
                          </w:pPr>
                          <w:r w:rsidRPr="00C62870">
                            <w:rPr>
                              <w:rFonts w:ascii="Calibri" w:eastAsia="Calibri" w:hAnsi="Calibri" w:cs="Calibri"/>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8DB5501" id="_x0000_t202" coordsize="21600,21600" o:spt="202" path="m,l,21600r21600,l21600,xe">
              <v:stroke joinstyle="miter"/>
              <v:path gradientshapeok="t" o:connecttype="rect"/>
            </v:shapetype>
            <v:shape id="Text Box 231" o:spid="_x0000_s1031" type="#_x0000_t202" alt="OFFICIAL" style="position:absolute;margin-left:0;margin-top:.05pt;width:34.95pt;height:34.95pt;z-index:25166234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uZnPACUCAABRBAAADgAAAAAAAAAAAAAAAAAuAgAAZHJzL2Uyb0RvYy54bWxQSwEC&#10;LQAUAAYACAAAACEAhLDTKNYAAAADAQAADwAAAAAAAAAAAAAAAAB/BAAAZHJzL2Rvd25yZXYueG1s&#10;UEsFBgAAAAAEAAQA8wAAAIIFAAAAAA==&#10;" filled="f" stroked="f">
              <v:textbox style="mso-fit-shape-to-text:t" inset="0,0,0,0">
                <w:txbxContent>
                  <w:p w14:paraId="75966A97" w14:textId="77777777" w:rsidR="0013183B" w:rsidRPr="00C62870" w:rsidRDefault="0013183B">
                    <w:pPr>
                      <w:rPr>
                        <w:rFonts w:ascii="Calibri" w:eastAsia="Calibri" w:hAnsi="Calibri" w:cs="Calibri"/>
                        <w:color w:val="FF0000"/>
                        <w:sz w:val="20"/>
                        <w:szCs w:val="20"/>
                      </w:rPr>
                    </w:pPr>
                    <w:r w:rsidRPr="00C62870">
                      <w:rPr>
                        <w:rFonts w:ascii="Calibri" w:eastAsia="Calibri" w:hAnsi="Calibri" w:cs="Calibri"/>
                        <w:color w:val="FF0000"/>
                        <w:sz w:val="20"/>
                        <w:szCs w:val="20"/>
                      </w:rPr>
                      <w:t>OFFICIAL</w:t>
                    </w: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14D84" w14:textId="77777777" w:rsidR="0013183B" w:rsidRDefault="0013183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CAC25" w14:textId="7C67EB4B" w:rsidR="0013183B" w:rsidRPr="006C5D9E" w:rsidRDefault="003C79C9" w:rsidP="004A02B6">
    <w:pPr>
      <w:pStyle w:val="Footer"/>
    </w:pPr>
    <w:sdt>
      <w:sdtPr>
        <w:alias w:val="Title"/>
        <w:tag w:val=""/>
        <w:id w:val="549185565"/>
        <w:dataBinding w:prefixMappings="xmlns:ns0='http://purl.org/dc/elements/1.1/' xmlns:ns1='http://schemas.openxmlformats.org/package/2006/metadata/core-properties' " w:xpath="/ns1:coreProperties[1]/ns0:title[1]" w:storeItemID="{6C3C8BC8-F283-45AE-878A-BAB7291924A1}"/>
        <w:text/>
      </w:sdtPr>
      <w:sdtEndPr/>
      <w:sdtContent>
        <w:r w:rsidR="0013183B">
          <w:t>Natural Hazards Technology Program</w:t>
        </w:r>
      </w:sdtContent>
    </w:sdt>
    <w:r w:rsidR="0013183B" w:rsidRPr="006C5D9E">
      <w:t xml:space="preserve"> | </w:t>
    </w:r>
    <w:sdt>
      <w:sdtPr>
        <w:alias w:val="Category"/>
        <w:tag w:val=""/>
        <w:id w:val="390547867"/>
        <w:dataBinding w:prefixMappings="xmlns:ns0='http://purl.org/dc/elements/1.1/' xmlns:ns1='http://schemas.openxmlformats.org/package/2006/metadata/core-properties' " w:xpath="/ns1:coreProperties[1]/ns1:category[1]" w:storeItemID="{6C3C8BC8-F283-45AE-878A-BAB7291924A1}"/>
        <w:text/>
      </w:sdtPr>
      <w:sdtEndPr/>
      <w:sdtContent>
        <w:r w:rsidR="0013183B">
          <w:t>Project Charter</w:t>
        </w:r>
      </w:sdtContent>
    </w:sdt>
    <w:r w:rsidR="0013183B" w:rsidRPr="006C5D9E">
      <w:tab/>
    </w:r>
    <w:r w:rsidR="0013183B" w:rsidRPr="006C5D9E">
      <w:fldChar w:fldCharType="begin"/>
    </w:r>
    <w:r w:rsidR="0013183B" w:rsidRPr="006C5D9E">
      <w:instrText xml:space="preserve"> PAGE   \* MERGEFORMAT </w:instrText>
    </w:r>
    <w:r w:rsidR="0013183B" w:rsidRPr="006C5D9E">
      <w:fldChar w:fldCharType="separate"/>
    </w:r>
    <w:r w:rsidR="0013183B">
      <w:t>3</w:t>
    </w:r>
    <w:r w:rsidR="0013183B" w:rsidRPr="006C5D9E">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8761" w14:textId="77777777" w:rsidR="0013183B" w:rsidRDefault="0013183B">
    <w:pPr>
      <w:pStyle w:val="Footer"/>
    </w:pPr>
    <w:r>
      <w:rPr>
        <w:noProof/>
      </w:rPr>
      <mc:AlternateContent>
        <mc:Choice Requires="wps">
          <w:drawing>
            <wp:anchor distT="0" distB="0" distL="0" distR="0" simplePos="0" relativeHeight="251667468" behindDoc="0" locked="0" layoutInCell="1" allowOverlap="1" wp14:anchorId="77875483" wp14:editId="1DC21FCD">
              <wp:simplePos x="635" y="635"/>
              <wp:positionH relativeFrom="column">
                <wp:align>center</wp:align>
              </wp:positionH>
              <wp:positionV relativeFrom="paragraph">
                <wp:posOffset>635</wp:posOffset>
              </wp:positionV>
              <wp:extent cx="443865" cy="443865"/>
              <wp:effectExtent l="0" t="0" r="16510" b="16510"/>
              <wp:wrapSquare wrapText="bothSides"/>
              <wp:docPr id="250" name="Text Box 250"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4D8859" w14:textId="77777777" w:rsidR="0013183B" w:rsidRPr="00C62870" w:rsidRDefault="0013183B">
                          <w:pPr>
                            <w:rPr>
                              <w:rFonts w:ascii="Calibri" w:eastAsia="Calibri" w:hAnsi="Calibri" w:cs="Calibri"/>
                              <w:color w:val="FF0000"/>
                              <w:sz w:val="20"/>
                              <w:szCs w:val="20"/>
                            </w:rPr>
                          </w:pPr>
                          <w:r w:rsidRPr="00C62870">
                            <w:rPr>
                              <w:rFonts w:ascii="Calibri" w:eastAsia="Calibri" w:hAnsi="Calibri" w:cs="Calibri"/>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7875483" id="_x0000_t202" coordsize="21600,21600" o:spt="202" path="m,l,21600r21600,l21600,xe">
              <v:stroke joinstyle="miter"/>
              <v:path gradientshapeok="t" o:connecttype="rect"/>
            </v:shapetype>
            <v:shape id="Text Box 250" o:spid="_x0000_s1034" type="#_x0000_t202" alt="OFFICIAL" style="position:absolute;margin-left:0;margin-top:.05pt;width:34.95pt;height:34.95pt;z-index:25166746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" filled="f" stroked="f">
              <v:textbox style="mso-fit-shape-to-text:t" inset="0,0,0,0">
                <w:txbxContent>
                  <w:p w14:paraId="0C4D8859" w14:textId="77777777" w:rsidR="0013183B" w:rsidRPr="00C62870" w:rsidRDefault="0013183B">
                    <w:pPr>
                      <w:rPr>
                        <w:rFonts w:ascii="Calibri" w:eastAsia="Calibri" w:hAnsi="Calibri" w:cs="Calibri"/>
                        <w:color w:val="FF0000"/>
                        <w:sz w:val="20"/>
                        <w:szCs w:val="20"/>
                      </w:rPr>
                    </w:pPr>
                    <w:r w:rsidRPr="00C62870">
                      <w:rPr>
                        <w:rFonts w:ascii="Calibri" w:eastAsia="Calibri" w:hAnsi="Calibri" w:cs="Calibri"/>
                        <w:color w:val="FF0000"/>
                        <w:sz w:val="20"/>
                        <w:szCs w:val="20"/>
                      </w:rPr>
                      <w:t>OFFICIAL</w:t>
                    </w:r>
                  </w:p>
                </w:txbxContent>
              </v:textbox>
              <w10:wrap type="squar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1D6A9" w14:textId="77777777" w:rsidR="0013183B" w:rsidRDefault="0013183B">
    <w:pPr>
      <w:pStyle w:val="Footer"/>
    </w:pPr>
    <w:r>
      <w:rPr>
        <w:noProof/>
      </w:rPr>
      <mc:AlternateContent>
        <mc:Choice Requires="wps">
          <w:drawing>
            <wp:anchor distT="0" distB="0" distL="0" distR="0" simplePos="0" relativeHeight="251668492" behindDoc="0" locked="0" layoutInCell="1" allowOverlap="1" wp14:anchorId="3B4AB8D7" wp14:editId="3CA1E0E1">
              <wp:simplePos x="635" y="635"/>
              <wp:positionH relativeFrom="column">
                <wp:align>center</wp:align>
              </wp:positionH>
              <wp:positionV relativeFrom="paragraph">
                <wp:posOffset>635</wp:posOffset>
              </wp:positionV>
              <wp:extent cx="443865" cy="443865"/>
              <wp:effectExtent l="0" t="0" r="16510" b="16510"/>
              <wp:wrapSquare wrapText="bothSides"/>
              <wp:docPr id="251" name="Text Box 25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7B982D" w14:textId="77777777" w:rsidR="0013183B" w:rsidRPr="00C62870" w:rsidRDefault="0013183B">
                          <w:pPr>
                            <w:rPr>
                              <w:rFonts w:ascii="Calibri" w:eastAsia="Calibri" w:hAnsi="Calibri" w:cs="Calibri"/>
                              <w:color w:val="FF0000"/>
                              <w:sz w:val="20"/>
                              <w:szCs w:val="20"/>
                            </w:rPr>
                          </w:pPr>
                          <w:r w:rsidRPr="00C62870">
                            <w:rPr>
                              <w:rFonts w:ascii="Calibri" w:eastAsia="Calibri" w:hAnsi="Calibri" w:cs="Calibri"/>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B4AB8D7" id="_x0000_t202" coordsize="21600,21600" o:spt="202" path="m,l,21600r21600,l21600,xe">
              <v:stroke joinstyle="miter"/>
              <v:path gradientshapeok="t" o:connecttype="rect"/>
            </v:shapetype>
            <v:shape id="Text Box 251" o:spid="_x0000_s1035" type="#_x0000_t202" alt="OFFICIAL" style="position:absolute;margin-left:0;margin-top:.05pt;width:34.95pt;height:34.95pt;z-index:25166849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" filled="f" stroked="f">
              <v:textbox style="mso-fit-shape-to-text:t" inset="0,0,0,0">
                <w:txbxContent>
                  <w:p w14:paraId="2D7B982D" w14:textId="77777777" w:rsidR="0013183B" w:rsidRPr="00C62870" w:rsidRDefault="0013183B">
                    <w:pPr>
                      <w:rPr>
                        <w:rFonts w:ascii="Calibri" w:eastAsia="Calibri" w:hAnsi="Calibri" w:cs="Calibri"/>
                        <w:color w:val="FF0000"/>
                        <w:sz w:val="20"/>
                        <w:szCs w:val="20"/>
                      </w:rPr>
                    </w:pPr>
                    <w:r w:rsidRPr="00C62870">
                      <w:rPr>
                        <w:rFonts w:ascii="Calibri" w:eastAsia="Calibri" w:hAnsi="Calibri" w:cs="Calibri"/>
                        <w:color w:val="FF0000"/>
                        <w:sz w:val="20"/>
                        <w:szCs w:val="20"/>
                      </w:rPr>
                      <w:t>OFFICIAL</w:t>
                    </w:r>
                  </w:p>
                </w:txbxContent>
              </v:textbox>
              <w10:wrap type="squar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92779" w14:textId="21074807" w:rsidR="0013183B" w:rsidRPr="00C91E62" w:rsidRDefault="003C79C9" w:rsidP="004A02B6">
    <w:pPr>
      <w:pStyle w:val="Footer"/>
    </w:pPr>
    <w:sdt>
      <w:sdtPr>
        <w:alias w:val="Title"/>
        <w:tag w:val=""/>
        <w:id w:val="-1907673699"/>
        <w:dataBinding w:prefixMappings="xmlns:ns0='http://purl.org/dc/elements/1.1/' xmlns:ns1='http://schemas.openxmlformats.org/package/2006/metadata/core-properties' " w:xpath="/ns1:coreProperties[1]/ns0:title[1]" w:storeItemID="{6C3C8BC8-F283-45AE-878A-BAB7291924A1}"/>
        <w:text/>
      </w:sdtPr>
      <w:sdtEndPr/>
      <w:sdtContent>
        <w:r w:rsidR="0013183B">
          <w:t>Natural Hazards Technology Program</w:t>
        </w:r>
      </w:sdtContent>
    </w:sdt>
    <w:r w:rsidR="0013183B">
      <w:t xml:space="preserve"> | </w:t>
    </w:r>
    <w:sdt>
      <w:sdtPr>
        <w:alias w:val="Category"/>
        <w:tag w:val=""/>
        <w:id w:val="355702484"/>
        <w:dataBinding w:prefixMappings="xmlns:ns0='http://purl.org/dc/elements/1.1/' xmlns:ns1='http://schemas.openxmlformats.org/package/2006/metadata/core-properties' " w:xpath="/ns1:coreProperties[1]/ns1:category[1]" w:storeItemID="{6C3C8BC8-F283-45AE-878A-BAB7291924A1}"/>
        <w:text/>
      </w:sdtPr>
      <w:sdtEndPr/>
      <w:sdtContent>
        <w:r w:rsidR="0013183B">
          <w:t>Project Charter</w:t>
        </w:r>
      </w:sdtContent>
    </w:sdt>
    <w:r w:rsidR="0013183B">
      <w:tab/>
    </w:r>
    <w:r w:rsidR="0013183B" w:rsidRPr="00C91E62">
      <w:fldChar w:fldCharType="begin"/>
    </w:r>
    <w:r w:rsidR="0013183B" w:rsidRPr="00C91E62">
      <w:instrText xml:space="preserve"> PAGE   \* MERGEFORMAT </w:instrText>
    </w:r>
    <w:r w:rsidR="0013183B" w:rsidRPr="00C91E62">
      <w:fldChar w:fldCharType="separate"/>
    </w:r>
    <w:r w:rsidR="0013183B" w:rsidRPr="00C91E62">
      <w:rPr>
        <w:noProof/>
      </w:rPr>
      <w:t>1</w:t>
    </w:r>
    <w:r w:rsidR="0013183B" w:rsidRPr="00C91E62">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EB6BA" w14:textId="77777777" w:rsidR="0013183B" w:rsidRDefault="0013183B">
    <w:pPr>
      <w:pStyle w:val="Footer"/>
    </w:pPr>
    <w:r>
      <w:rPr>
        <w:noProof/>
      </w:rPr>
      <mc:AlternateContent>
        <mc:Choice Requires="wps">
          <w:drawing>
            <wp:anchor distT="0" distB="0" distL="0" distR="0" simplePos="0" relativeHeight="251663372" behindDoc="0" locked="0" layoutInCell="1" allowOverlap="1" wp14:anchorId="1F7FF4CB" wp14:editId="0ADEDFA0">
              <wp:simplePos x="635" y="635"/>
              <wp:positionH relativeFrom="column">
                <wp:align>center</wp:align>
              </wp:positionH>
              <wp:positionV relativeFrom="paragraph">
                <wp:posOffset>635</wp:posOffset>
              </wp:positionV>
              <wp:extent cx="443865" cy="443865"/>
              <wp:effectExtent l="0" t="0" r="16510" b="16510"/>
              <wp:wrapSquare wrapText="bothSides"/>
              <wp:docPr id="237" name="Text Box 237"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BB2D33" w14:textId="77777777" w:rsidR="0013183B" w:rsidRPr="00C62870" w:rsidRDefault="0013183B">
                          <w:pPr>
                            <w:rPr>
                              <w:rFonts w:ascii="Calibri" w:eastAsia="Calibri" w:hAnsi="Calibri" w:cs="Calibri"/>
                              <w:color w:val="FF0000"/>
                              <w:sz w:val="20"/>
                              <w:szCs w:val="20"/>
                            </w:rPr>
                          </w:pPr>
                          <w:r w:rsidRPr="00C62870">
                            <w:rPr>
                              <w:rFonts w:ascii="Calibri" w:eastAsia="Calibri" w:hAnsi="Calibri" w:cs="Calibri"/>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F7FF4CB" id="_x0000_t202" coordsize="21600,21600" o:spt="202" path="m,l,21600r21600,l21600,xe">
              <v:stroke joinstyle="miter"/>
              <v:path gradientshapeok="t" o:connecttype="rect"/>
            </v:shapetype>
            <v:shape id="Text Box 237" o:spid="_x0000_s1037" type="#_x0000_t202" alt="OFFICIAL" style="position:absolute;margin-left:0;margin-top:.05pt;width:34.95pt;height:34.95pt;z-index:25166337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" filled="f" stroked="f">
              <v:textbox style="mso-fit-shape-to-text:t" inset="0,0,0,0">
                <w:txbxContent>
                  <w:p w14:paraId="40BB2D33" w14:textId="77777777" w:rsidR="0013183B" w:rsidRPr="00C62870" w:rsidRDefault="0013183B">
                    <w:pPr>
                      <w:rPr>
                        <w:rFonts w:ascii="Calibri" w:eastAsia="Calibri" w:hAnsi="Calibri" w:cs="Calibri"/>
                        <w:color w:val="FF0000"/>
                        <w:sz w:val="20"/>
                        <w:szCs w:val="20"/>
                      </w:rPr>
                    </w:pPr>
                    <w:r w:rsidRPr="00C62870">
                      <w:rPr>
                        <w:rFonts w:ascii="Calibri" w:eastAsia="Calibri" w:hAnsi="Calibri" w:cs="Calibri"/>
                        <w:color w:val="FF0000"/>
                        <w:sz w:val="20"/>
                        <w:szCs w:val="20"/>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38173" w14:textId="77777777" w:rsidR="003C79C9" w:rsidRPr="005250D8" w:rsidRDefault="003C79C9" w:rsidP="004F215D">
      <w:pPr>
        <w:pStyle w:val="Footer"/>
      </w:pPr>
    </w:p>
    <w:p w14:paraId="7E19F6CF" w14:textId="77777777" w:rsidR="003C79C9" w:rsidRDefault="003C79C9"/>
    <w:p w14:paraId="451E61D4" w14:textId="77777777" w:rsidR="003C79C9" w:rsidRDefault="003C79C9"/>
  </w:footnote>
  <w:footnote w:type="continuationSeparator" w:id="0">
    <w:p w14:paraId="2B2BB3C9" w14:textId="77777777" w:rsidR="003C79C9" w:rsidRDefault="003C79C9" w:rsidP="00D41211">
      <w:r>
        <w:continuationSeparator/>
      </w:r>
    </w:p>
    <w:p w14:paraId="469CE423" w14:textId="77777777" w:rsidR="003C79C9" w:rsidRDefault="003C79C9"/>
    <w:p w14:paraId="0BE8DC73" w14:textId="77777777" w:rsidR="003C79C9" w:rsidRDefault="003C79C9"/>
  </w:footnote>
  <w:footnote w:type="continuationNotice" w:id="1">
    <w:p w14:paraId="4D2A2FDF" w14:textId="77777777" w:rsidR="003C79C9" w:rsidRDefault="003C79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CE6C" w14:textId="77777777" w:rsidR="00093761" w:rsidRDefault="00093761">
    <w:pPr>
      <w:pStyle w:val="Header"/>
    </w:pPr>
    <w:r>
      <mc:AlternateContent>
        <mc:Choice Requires="wps">
          <w:drawing>
            <wp:anchor distT="0" distB="0" distL="0" distR="0" simplePos="0" relativeHeight="251658243" behindDoc="0" locked="0" layoutInCell="1" allowOverlap="1" wp14:anchorId="232CA2DE" wp14:editId="0270E8C2">
              <wp:simplePos x="635" y="635"/>
              <wp:positionH relativeFrom="column">
                <wp:align>center</wp:align>
              </wp:positionH>
              <wp:positionV relativeFrom="paragraph">
                <wp:posOffset>635</wp:posOffset>
              </wp:positionV>
              <wp:extent cx="443865" cy="443865"/>
              <wp:effectExtent l="0" t="0" r="16510" b="16510"/>
              <wp:wrapSquare wrapText="bothSides"/>
              <wp:docPr id="31" name="Text Box 3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4E3520" w14:textId="77777777" w:rsidR="00093761" w:rsidRPr="00093761" w:rsidRDefault="00093761">
                          <w:pPr>
                            <w:rPr>
                              <w:rFonts w:ascii="Calibri" w:eastAsia="Calibri" w:hAnsi="Calibri" w:cs="Calibri"/>
                              <w:color w:val="FF0000"/>
                              <w:sz w:val="20"/>
                              <w:szCs w:val="20"/>
                            </w:rPr>
                          </w:pPr>
                          <w:r w:rsidRPr="00093761">
                            <w:rPr>
                              <w:rFonts w:ascii="Calibri" w:eastAsia="Calibri" w:hAnsi="Calibri" w:cs="Calibri"/>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32CA2DE" id="_x0000_t202" coordsize="21600,21600" o:spt="202" path="m,l,21600r21600,l21600,xe">
              <v:stroke joinstyle="miter"/>
              <v:path gradientshapeok="t" o:connecttype="rect"/>
            </v:shapetype>
            <v:shape id="Text Box 31" o:spid="_x0000_s1026" type="#_x0000_t202" alt="OFFICIAL" style="position:absolute;margin-left:0;margin-top:.05pt;width:34.95pt;height:34.95pt;z-index:25165824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Pl/f5ojAgAASAQAAA4AAAAAAAAAAAAAAAAALgIAAGRycy9lMm9Eb2MueG1sUEsBAi0A&#10;FAAGAAgAAAAhAISw0yjWAAAAAwEAAA8AAAAAAAAAAAAAAAAAfQQAAGRycy9kb3ducmV2LnhtbFBL&#10;BQYAAAAABAAEAPMAAACABQAAAAA=&#10;" filled="f" stroked="f">
              <v:textbox style="mso-fit-shape-to-text:t" inset="0,0,0,0">
                <w:txbxContent>
                  <w:p w14:paraId="5F4E3520" w14:textId="77777777" w:rsidR="00093761" w:rsidRPr="00093761" w:rsidRDefault="00093761">
                    <w:pPr>
                      <w:rPr>
                        <w:rFonts w:ascii="Calibri" w:eastAsia="Calibri" w:hAnsi="Calibri" w:cs="Calibri"/>
                        <w:color w:val="FF0000"/>
                        <w:sz w:val="20"/>
                        <w:szCs w:val="20"/>
                      </w:rPr>
                    </w:pPr>
                    <w:r w:rsidRPr="00093761">
                      <w:rPr>
                        <w:rFonts w:ascii="Calibri" w:eastAsia="Calibri" w:hAnsi="Calibri" w:cs="Calibri"/>
                        <w:color w:val="FF0000"/>
                        <w:sz w:val="20"/>
                        <w:szCs w:val="20"/>
                      </w:rPr>
                      <w:t>OFFICIAL</w:t>
                    </w:r>
                  </w:p>
                </w:txbxContent>
              </v:textbox>
              <w10:wrap type="squar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CA4BC" w14:textId="77777777" w:rsidR="0013183B" w:rsidRDefault="0013183B">
    <w:pPr>
      <w:pStyle w:val="Header"/>
    </w:pPr>
    <w:r>
      <mc:AlternateContent>
        <mc:Choice Requires="wps">
          <w:drawing>
            <wp:anchor distT="0" distB="0" distL="0" distR="0" simplePos="0" relativeHeight="251661324" behindDoc="0" locked="0" layoutInCell="1" allowOverlap="1" wp14:anchorId="293CEA3C" wp14:editId="20F2D91D">
              <wp:simplePos x="635" y="635"/>
              <wp:positionH relativeFrom="column">
                <wp:align>center</wp:align>
              </wp:positionH>
              <wp:positionV relativeFrom="paragraph">
                <wp:posOffset>635</wp:posOffset>
              </wp:positionV>
              <wp:extent cx="443865" cy="443865"/>
              <wp:effectExtent l="0" t="0" r="16510" b="16510"/>
              <wp:wrapSquare wrapText="bothSides"/>
              <wp:docPr id="193" name="Text Box 193"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2CFCCF" w14:textId="77777777" w:rsidR="0013183B" w:rsidRPr="00C62870" w:rsidRDefault="0013183B">
                          <w:pPr>
                            <w:rPr>
                              <w:rFonts w:ascii="Calibri" w:eastAsia="Calibri" w:hAnsi="Calibri" w:cs="Calibri"/>
                              <w:color w:val="FF0000"/>
                              <w:sz w:val="20"/>
                              <w:szCs w:val="20"/>
                            </w:rPr>
                          </w:pPr>
                          <w:r w:rsidRPr="00C62870">
                            <w:rPr>
                              <w:rFonts w:ascii="Calibri" w:eastAsia="Calibri" w:hAnsi="Calibri" w:cs="Calibri"/>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93CEA3C" id="_x0000_t202" coordsize="21600,21600" o:spt="202" path="m,l,21600r21600,l21600,xe">
              <v:stroke joinstyle="miter"/>
              <v:path gradientshapeok="t" o:connecttype="rect"/>
            </v:shapetype>
            <v:shape id="Text Box 193" o:spid="_x0000_s1036" type="#_x0000_t202" alt="OFFICIAL" style="position:absolute;margin-left:0;margin-top:.05pt;width:34.95pt;height:34.95pt;z-index:25166132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n99kgiUCAABSBAAADgAAAAAAAAAAAAAAAAAuAgAAZHJzL2Uyb0RvYy54bWxQSwEC&#10;LQAUAAYACAAAACEAhLDTKNYAAAADAQAADwAAAAAAAAAAAAAAAAB/BAAAZHJzL2Rvd25yZXYueG1s&#10;UEsFBgAAAAAEAAQA8wAAAIIFAAAAAA==&#10;" filled="f" stroked="f">
              <v:textbox style="mso-fit-shape-to-text:t" inset="0,0,0,0">
                <w:txbxContent>
                  <w:p w14:paraId="362CFCCF" w14:textId="77777777" w:rsidR="0013183B" w:rsidRPr="00C62870" w:rsidRDefault="0013183B">
                    <w:pPr>
                      <w:rPr>
                        <w:rFonts w:ascii="Calibri" w:eastAsia="Calibri" w:hAnsi="Calibri" w:cs="Calibri"/>
                        <w:color w:val="FF0000"/>
                        <w:sz w:val="20"/>
                        <w:szCs w:val="20"/>
                      </w:rPr>
                    </w:pPr>
                    <w:r w:rsidRPr="00C62870">
                      <w:rPr>
                        <w:rFonts w:ascii="Calibri" w:eastAsia="Calibri" w:hAnsi="Calibri" w:cs="Calibri"/>
                        <w:color w:val="FF0000"/>
                        <w:sz w:val="20"/>
                        <w:szCs w:val="20"/>
                      </w:rPr>
                      <w:t>OFFICIAL</w:t>
                    </w:r>
                  </w:p>
                </w:txbxContent>
              </v:textbox>
              <w10:wrap type="squar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9EDB1" w14:textId="71508320" w:rsidR="0013183B" w:rsidRPr="00FE6C30" w:rsidRDefault="0013183B" w:rsidP="004A02B6">
    <w:pPr>
      <w:pStyle w:val="Header"/>
    </w:pPr>
    <w:fldSimple w:instr=" STYLEREF  &quot;Heading 1&quot;  \* MERGEFORMAT ">
      <w:r w:rsidR="00310D20">
        <w:t>Workshops</w:t>
      </w:r>
    </w:fldSimple>
    <w:r>
      <w:t xml:space="preserve"> / </w:t>
    </w:r>
    <w:fldSimple w:instr=" STYLEREF  &quot;Heading 2&quot;  \* MERGEFORMAT ">
      <w:r w:rsidR="00310D20">
        <w:t>Meeting Records</w:t>
      </w:r>
    </w:fldSimple>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1B2F8" w14:textId="77777777" w:rsidR="0013183B" w:rsidRPr="00FE6C30" w:rsidRDefault="0013183B" w:rsidP="00FE6C30"/>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ED8E2" w14:textId="77777777" w:rsidR="00093761" w:rsidRDefault="00093761">
    <w:pPr>
      <w:pStyle w:val="Header"/>
    </w:pPr>
    <w:r>
      <mc:AlternateContent>
        <mc:Choice Requires="wps">
          <w:drawing>
            <wp:anchor distT="0" distB="0" distL="0" distR="0" simplePos="0" relativeHeight="251658246" behindDoc="0" locked="0" layoutInCell="1" allowOverlap="1" wp14:anchorId="63E422BE" wp14:editId="4215C5F7">
              <wp:simplePos x="635" y="635"/>
              <wp:positionH relativeFrom="column">
                <wp:align>center</wp:align>
              </wp:positionH>
              <wp:positionV relativeFrom="paragraph">
                <wp:posOffset>635</wp:posOffset>
              </wp:positionV>
              <wp:extent cx="443865" cy="443865"/>
              <wp:effectExtent l="0" t="0" r="16510" b="16510"/>
              <wp:wrapSquare wrapText="bothSides"/>
              <wp:docPr id="78" name="Text Box 78"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D663E1" w14:textId="77777777" w:rsidR="00093761" w:rsidRPr="00093761" w:rsidRDefault="00093761">
                          <w:pPr>
                            <w:rPr>
                              <w:rFonts w:ascii="Calibri" w:eastAsia="Calibri" w:hAnsi="Calibri" w:cs="Calibri"/>
                              <w:color w:val="FF0000"/>
                              <w:sz w:val="20"/>
                              <w:szCs w:val="20"/>
                            </w:rPr>
                          </w:pPr>
                          <w:r w:rsidRPr="00093761">
                            <w:rPr>
                              <w:rFonts w:ascii="Calibri" w:eastAsia="Calibri" w:hAnsi="Calibri" w:cs="Calibri"/>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3E422BE" id="_x0000_t202" coordsize="21600,21600" o:spt="202" path="m,l,21600r21600,l21600,xe">
              <v:stroke joinstyle="miter"/>
              <v:path gradientshapeok="t" o:connecttype="rect"/>
            </v:shapetype>
            <v:shape id="Text Box 78" o:spid="_x0000_s1039" type="#_x0000_t202" alt="OFFICIAL" style="position:absolute;margin-left:0;margin-top:.05pt;width:34.95pt;height:34.95pt;z-index:25165824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" filled="f" stroked="f">
              <v:textbox style="mso-fit-shape-to-text:t" inset="0,0,0,0">
                <w:txbxContent>
                  <w:p w14:paraId="1AD663E1" w14:textId="77777777" w:rsidR="00093761" w:rsidRPr="00093761" w:rsidRDefault="00093761">
                    <w:pPr>
                      <w:rPr>
                        <w:rFonts w:ascii="Calibri" w:eastAsia="Calibri" w:hAnsi="Calibri" w:cs="Calibri"/>
                        <w:color w:val="FF0000"/>
                        <w:sz w:val="20"/>
                        <w:szCs w:val="20"/>
                      </w:rPr>
                    </w:pPr>
                    <w:r w:rsidRPr="00093761">
                      <w:rPr>
                        <w:rFonts w:ascii="Calibri" w:eastAsia="Calibri" w:hAnsi="Calibri" w:cs="Calibri"/>
                        <w:color w:val="FF0000"/>
                        <w:sz w:val="20"/>
                        <w:szCs w:val="20"/>
                      </w:rPr>
                      <w:t>OFFICIAL</w:t>
                    </w:r>
                  </w:p>
                </w:txbxContent>
              </v:textbox>
              <w10:wrap type="squar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B14E8" w14:textId="4224E4AC" w:rsidR="00093761" w:rsidRDefault="00093761">
    <w:pPr>
      <w:pStyle w:val="Header"/>
    </w:pPr>
    <w:r>
      <mc:AlternateContent>
        <mc:Choice Requires="wps">
          <w:drawing>
            <wp:anchor distT="0" distB="0" distL="0" distR="0" simplePos="0" relativeHeight="251658247" behindDoc="0" locked="0" layoutInCell="1" allowOverlap="1" wp14:anchorId="585860A2" wp14:editId="518000C4">
              <wp:simplePos x="635" y="635"/>
              <wp:positionH relativeFrom="column">
                <wp:align>center</wp:align>
              </wp:positionH>
              <wp:positionV relativeFrom="paragraph">
                <wp:posOffset>635</wp:posOffset>
              </wp:positionV>
              <wp:extent cx="443865" cy="443865"/>
              <wp:effectExtent l="0" t="0" r="16510" b="16510"/>
              <wp:wrapSquare wrapText="bothSides"/>
              <wp:docPr id="79" name="Text Box 79"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1E5D0A" w14:textId="77777777" w:rsidR="00093761" w:rsidRPr="00093761" w:rsidRDefault="00093761">
                          <w:pPr>
                            <w:rPr>
                              <w:rFonts w:ascii="Calibri" w:eastAsia="Calibri" w:hAnsi="Calibri" w:cs="Calibri"/>
                              <w:color w:val="FF0000"/>
                              <w:sz w:val="20"/>
                              <w:szCs w:val="20"/>
                            </w:rPr>
                          </w:pPr>
                          <w:r w:rsidRPr="00093761">
                            <w:rPr>
                              <w:rFonts w:ascii="Calibri" w:eastAsia="Calibri" w:hAnsi="Calibri" w:cs="Calibri"/>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85860A2" id="_x0000_t202" coordsize="21600,21600" o:spt="202" path="m,l,21600r21600,l21600,xe">
              <v:stroke joinstyle="miter"/>
              <v:path gradientshapeok="t" o:connecttype="rect"/>
            </v:shapetype>
            <v:shape id="Text Box 79" o:spid="_x0000_s1040" type="#_x0000_t202" alt="OFFICIAL" style="position:absolute;margin-left:0;margin-top:.05pt;width:34.95pt;height:34.95pt;z-index:25165824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" filled="f" stroked="f">
              <v:textbox style="mso-fit-shape-to-text:t" inset="0,0,0,0">
                <w:txbxContent>
                  <w:p w14:paraId="191E5D0A" w14:textId="77777777" w:rsidR="00093761" w:rsidRPr="00093761" w:rsidRDefault="00093761">
                    <w:pPr>
                      <w:rPr>
                        <w:rFonts w:ascii="Calibri" w:eastAsia="Calibri" w:hAnsi="Calibri" w:cs="Calibri"/>
                        <w:color w:val="FF0000"/>
                        <w:sz w:val="20"/>
                        <w:szCs w:val="20"/>
                      </w:rPr>
                    </w:pPr>
                    <w:r w:rsidRPr="00093761">
                      <w:rPr>
                        <w:rFonts w:ascii="Calibri" w:eastAsia="Calibri" w:hAnsi="Calibri" w:cs="Calibri"/>
                        <w:color w:val="FF0000"/>
                        <w:sz w:val="20"/>
                        <w:szCs w:val="20"/>
                      </w:rPr>
                      <w:t>OFFICIAL</w:t>
                    </w:r>
                  </w:p>
                </w:txbxContent>
              </v:textbox>
              <w10:wrap type="squar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FEE20" w14:textId="11E6715E" w:rsidR="00005057" w:rsidRDefault="00093761">
    <w:r>
      <w:rPr>
        <w:rFonts w:cs="Arial"/>
        <w:noProof/>
        <w:color w:val="000000"/>
        <w:szCs w:val="20"/>
      </w:rPr>
      <mc:AlternateContent>
        <mc:Choice Requires="wps">
          <w:drawing>
            <wp:anchor distT="0" distB="0" distL="0" distR="0" simplePos="0" relativeHeight="251658245" behindDoc="0" locked="0" layoutInCell="1" allowOverlap="1" wp14:anchorId="0312D7C7" wp14:editId="04ECA9B0">
              <wp:simplePos x="635" y="635"/>
              <wp:positionH relativeFrom="column">
                <wp:align>center</wp:align>
              </wp:positionH>
              <wp:positionV relativeFrom="paragraph">
                <wp:posOffset>635</wp:posOffset>
              </wp:positionV>
              <wp:extent cx="443865" cy="443865"/>
              <wp:effectExtent l="0" t="0" r="16510" b="16510"/>
              <wp:wrapSquare wrapText="bothSides"/>
              <wp:docPr id="77" name="Text Box 77"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D13F64" w14:textId="77777777" w:rsidR="00093761" w:rsidRPr="00093761" w:rsidRDefault="00093761">
                          <w:pPr>
                            <w:rPr>
                              <w:rFonts w:ascii="Calibri" w:eastAsia="Calibri" w:hAnsi="Calibri" w:cs="Calibri"/>
                              <w:color w:val="FF0000"/>
                              <w:sz w:val="20"/>
                              <w:szCs w:val="20"/>
                            </w:rPr>
                          </w:pPr>
                          <w:r w:rsidRPr="00093761">
                            <w:rPr>
                              <w:rFonts w:ascii="Calibri" w:eastAsia="Calibri" w:hAnsi="Calibri" w:cs="Calibri"/>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312D7C7" id="_x0000_t202" coordsize="21600,21600" o:spt="202" path="m,l,21600r21600,l21600,xe">
              <v:stroke joinstyle="miter"/>
              <v:path gradientshapeok="t" o:connecttype="rect"/>
            </v:shapetype>
            <v:shape id="Text Box 77" o:spid="_x0000_s1042" type="#_x0000_t202" alt="OFFICIAL" style="position:absolute;margin-left:0;margin-top:.05pt;width:34.95pt;height:34.95pt;z-index:25165824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" filled="f" stroked="f">
              <v:textbox style="mso-fit-shape-to-text:t" inset="0,0,0,0">
                <w:txbxContent>
                  <w:p w14:paraId="29D13F64" w14:textId="77777777" w:rsidR="00093761" w:rsidRPr="00093761" w:rsidRDefault="00093761">
                    <w:pPr>
                      <w:rPr>
                        <w:rFonts w:ascii="Calibri" w:eastAsia="Calibri" w:hAnsi="Calibri" w:cs="Calibri"/>
                        <w:color w:val="FF0000"/>
                        <w:sz w:val="20"/>
                        <w:szCs w:val="20"/>
                      </w:rPr>
                    </w:pPr>
                    <w:r w:rsidRPr="00093761">
                      <w:rPr>
                        <w:rFonts w:ascii="Calibri" w:eastAsia="Calibri" w:hAnsi="Calibri" w:cs="Calibri"/>
                        <w:color w:val="FF0000"/>
                        <w:sz w:val="20"/>
                        <w:szCs w:val="20"/>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39070" w14:textId="77513F92" w:rsidR="00E37A7D" w:rsidRDefault="00E37A7D" w:rsidP="0076531E">
    <w:r w:rsidRPr="001B1B4A">
      <w:rPr>
        <w:noProof/>
      </w:rPr>
      <w:drawing>
        <wp:anchor distT="0" distB="0" distL="114300" distR="114300" simplePos="0" relativeHeight="251658241" behindDoc="1" locked="0" layoutInCell="1" allowOverlap="1" wp14:anchorId="1AF10A77" wp14:editId="0300B20A">
          <wp:simplePos x="0" y="0"/>
          <wp:positionH relativeFrom="page">
            <wp:posOffset>6194425</wp:posOffset>
          </wp:positionH>
          <wp:positionV relativeFrom="page">
            <wp:posOffset>540385</wp:posOffset>
          </wp:positionV>
          <wp:extent cx="826770" cy="899795"/>
          <wp:effectExtent l="0" t="0" r="0" b="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extLst>
                      <a:ext uri="{28A0092B-C50C-407E-A947-70E740481C1C}">
                        <a14:useLocalDpi xmlns:a14="http://schemas.microsoft.com/office/drawing/2010/main" val="0"/>
                      </a:ext>
                    </a:extLst>
                  </a:blip>
                  <a:stretch>
                    <a:fillRect/>
                  </a:stretch>
                </pic:blipFill>
                <pic:spPr>
                  <a:xfrm>
                    <a:off x="0" y="0"/>
                    <a:ext cx="826770" cy="89979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14:anchorId="12F1E6D0" wp14:editId="65306A44">
              <wp:simplePos x="0" y="0"/>
              <wp:positionH relativeFrom="column">
                <wp:posOffset>-541655</wp:posOffset>
              </wp:positionH>
              <wp:positionV relativeFrom="paragraph">
                <wp:posOffset>-361315</wp:posOffset>
              </wp:positionV>
              <wp:extent cx="7559675" cy="10691495"/>
              <wp:effectExtent l="57150" t="19050" r="60325" b="71755"/>
              <wp:wrapNone/>
              <wp:docPr id="26" name="Rectangle 26"/>
              <wp:cNvGraphicFramePr/>
              <a:graphic xmlns:a="http://schemas.openxmlformats.org/drawingml/2006/main">
                <a:graphicData uri="http://schemas.microsoft.com/office/word/2010/wordprocessingShape">
                  <wps:wsp>
                    <wps:cNvSpPr/>
                    <wps:spPr>
                      <a:xfrm>
                        <a:off x="0" y="0"/>
                        <a:ext cx="7559675" cy="10691495"/>
                      </a:xfrm>
                      <a:prstGeom prst="rect">
                        <a:avLst/>
                      </a:prstGeom>
                      <a:solidFill>
                        <a:schemeClr val="bg2"/>
                      </a:solidFill>
                      <a:ln>
                        <a:noFill/>
                      </a:ln>
                    </wps:spPr>
                    <wps:style>
                      <a:lnRef idx="1">
                        <a:schemeClr val="accent1"/>
                      </a:lnRef>
                      <a:fillRef idx="3">
                        <a:schemeClr val="accent1"/>
                      </a:fillRef>
                      <a:effectRef idx="2">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du="http://schemas.microsoft.com/office/word/2023/wordml/word16du" xmlns:arto="http://schemas.microsoft.com/office/word/2006/arto">
          <w:pict>
            <v:rect w14:anchorId="6C96B8E1" id="Rectangle 26" o:spid="_x0000_s1026" style="position:absolute;margin-left:-42.65pt;margin-top:-28.45pt;width:595.25pt;height:841.85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" fillcolor="#002664 [3214]" stroked="f">
              <v:shadow on="t" color="black" opacity="22937f" origin=",.5" offset="0,.63889mm"/>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1DB8" w14:textId="77777777" w:rsidR="00093761" w:rsidRDefault="00093761">
    <w:pPr>
      <w:pStyle w:val="Header"/>
    </w:pPr>
    <w:r>
      <mc:AlternateContent>
        <mc:Choice Requires="wps">
          <w:drawing>
            <wp:anchor distT="0" distB="0" distL="0" distR="0" simplePos="0" relativeHeight="251658242" behindDoc="0" locked="0" layoutInCell="1" allowOverlap="1" wp14:anchorId="4B4893BA" wp14:editId="3A581F83">
              <wp:simplePos x="635" y="635"/>
              <wp:positionH relativeFrom="column">
                <wp:align>center</wp:align>
              </wp:positionH>
              <wp:positionV relativeFrom="paragraph">
                <wp:posOffset>635</wp:posOffset>
              </wp:positionV>
              <wp:extent cx="443865" cy="443865"/>
              <wp:effectExtent l="0" t="0" r="16510" b="16510"/>
              <wp:wrapSquare wrapText="bothSides"/>
              <wp:docPr id="29" name="Text Box 29"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A5E1DE" w14:textId="77777777" w:rsidR="00093761" w:rsidRPr="00093761" w:rsidRDefault="00093761">
                          <w:pPr>
                            <w:rPr>
                              <w:rFonts w:ascii="Calibri" w:eastAsia="Calibri" w:hAnsi="Calibri" w:cs="Calibri"/>
                              <w:color w:val="FF0000"/>
                              <w:sz w:val="20"/>
                              <w:szCs w:val="20"/>
                            </w:rPr>
                          </w:pPr>
                          <w:r w:rsidRPr="00093761">
                            <w:rPr>
                              <w:rFonts w:ascii="Calibri" w:eastAsia="Calibri" w:hAnsi="Calibri" w:cs="Calibri"/>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B4893BA" id="_x0000_t202" coordsize="21600,21600" o:spt="202" path="m,l,21600r21600,l21600,xe">
              <v:stroke joinstyle="miter"/>
              <v:path gradientshapeok="t" o:connecttype="rect"/>
            </v:shapetype>
            <v:shape id="Text Box 29" o:spid="_x0000_s1028" type="#_x0000_t202" alt="OFFICIAL" style="position:absolute;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" filled="f" stroked="f">
              <v:textbox style="mso-fit-shape-to-text:t" inset="0,0,0,0">
                <w:txbxContent>
                  <w:p w14:paraId="12A5E1DE" w14:textId="77777777" w:rsidR="00093761" w:rsidRPr="00093761" w:rsidRDefault="00093761">
                    <w:pPr>
                      <w:rPr>
                        <w:rFonts w:ascii="Calibri" w:eastAsia="Calibri" w:hAnsi="Calibri" w:cs="Calibri"/>
                        <w:color w:val="FF0000"/>
                        <w:sz w:val="20"/>
                        <w:szCs w:val="20"/>
                      </w:rPr>
                    </w:pPr>
                    <w:r w:rsidRPr="00093761">
                      <w:rPr>
                        <w:rFonts w:ascii="Calibri" w:eastAsia="Calibri" w:hAnsi="Calibri" w:cs="Calibri"/>
                        <w:color w:val="FF0000"/>
                        <w:sz w:val="20"/>
                        <w:szCs w:val="20"/>
                      </w:rPr>
                      <w:t>OFFICIAL</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44B6B" w14:textId="77777777" w:rsidR="0013183B" w:rsidRDefault="0013183B">
    <w:pPr>
      <w:pStyle w:val="Header"/>
    </w:pPr>
    <w:r>
      <mc:AlternateContent>
        <mc:Choice Requires="wps">
          <w:drawing>
            <wp:anchor distT="0" distB="0" distL="0" distR="0" simplePos="0" relativeHeight="251660300" behindDoc="0" locked="0" layoutInCell="1" allowOverlap="1" wp14:anchorId="4E7EC010" wp14:editId="6F9B0352">
              <wp:simplePos x="635" y="635"/>
              <wp:positionH relativeFrom="column">
                <wp:align>center</wp:align>
              </wp:positionH>
              <wp:positionV relativeFrom="paragraph">
                <wp:posOffset>635</wp:posOffset>
              </wp:positionV>
              <wp:extent cx="443865" cy="443865"/>
              <wp:effectExtent l="0" t="0" r="16510" b="16510"/>
              <wp:wrapSquare wrapText="bothSides"/>
              <wp:docPr id="59" name="Text Box 59"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B70C2A" w14:textId="77777777" w:rsidR="0013183B" w:rsidRPr="00C62870" w:rsidRDefault="0013183B">
                          <w:pPr>
                            <w:rPr>
                              <w:rFonts w:ascii="Calibri" w:eastAsia="Calibri" w:hAnsi="Calibri" w:cs="Calibri"/>
                              <w:color w:val="FF0000"/>
                              <w:sz w:val="20"/>
                              <w:szCs w:val="20"/>
                            </w:rPr>
                          </w:pPr>
                          <w:r w:rsidRPr="00C62870">
                            <w:rPr>
                              <w:rFonts w:ascii="Calibri" w:eastAsia="Calibri" w:hAnsi="Calibri" w:cs="Calibri"/>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E7EC010" id="_x0000_t202" coordsize="21600,21600" o:spt="202" path="m,l,21600r21600,l21600,xe">
              <v:stroke joinstyle="miter"/>
              <v:path gradientshapeok="t" o:connecttype="rect"/>
            </v:shapetype>
            <v:shape id="Text Box 59" o:spid="_x0000_s1030" type="#_x0000_t202" alt="OFFICIAL" style="position:absolute;margin-left:0;margin-top:.05pt;width:34.95pt;height:34.95pt;z-index:25166030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" filled="f" stroked="f">
              <v:textbox style="mso-fit-shape-to-text:t" inset="0,0,0,0">
                <w:txbxContent>
                  <w:p w14:paraId="48B70C2A" w14:textId="77777777" w:rsidR="0013183B" w:rsidRPr="00C62870" w:rsidRDefault="0013183B">
                    <w:pPr>
                      <w:rPr>
                        <w:rFonts w:ascii="Calibri" w:eastAsia="Calibri" w:hAnsi="Calibri" w:cs="Calibri"/>
                        <w:color w:val="FF0000"/>
                        <w:sz w:val="20"/>
                        <w:szCs w:val="20"/>
                      </w:rPr>
                    </w:pPr>
                    <w:r w:rsidRPr="00C62870">
                      <w:rPr>
                        <w:rFonts w:ascii="Calibri" w:eastAsia="Calibri" w:hAnsi="Calibri" w:cs="Calibri"/>
                        <w:color w:val="FF0000"/>
                        <w:sz w:val="20"/>
                        <w:szCs w:val="20"/>
                      </w:rPr>
                      <w:t>OFFICIAL</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CC744" w14:textId="77777777" w:rsidR="0013183B" w:rsidRDefault="0013183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4C62" w14:textId="06F3E4F4" w:rsidR="0013183B" w:rsidRPr="00C1068C" w:rsidRDefault="0013183B" w:rsidP="004A02B6">
    <w:pPr>
      <w:pStyle w:val="Header"/>
    </w:pPr>
    <w:fldSimple w:instr=" STYLEREF  &quot;Heading 1&quot;  \* MERGEFORMAT ">
      <w:r w:rsidR="00310D20">
        <w:t>About the Project</w:t>
      </w:r>
    </w:fldSimple>
    <w:r>
      <w:t xml:space="preserve"> / </w:t>
    </w:r>
    <w:fldSimple w:instr=" STYLEREF  &quot;Heading 2&quot;  \* MERGEFORMAT ">
      <w:r w:rsidR="00310D20">
        <w:t>Project participants and responsibilities</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2CBE5" w14:textId="77777777" w:rsidR="0013183B" w:rsidRDefault="0013183B">
    <w:pPr>
      <w:pStyle w:val="Header"/>
    </w:pPr>
    <w:r>
      <mc:AlternateContent>
        <mc:Choice Requires="wps">
          <w:drawing>
            <wp:anchor distT="0" distB="0" distL="0" distR="0" simplePos="0" relativeHeight="251665420" behindDoc="0" locked="0" layoutInCell="1" allowOverlap="1" wp14:anchorId="4831EBAB" wp14:editId="3E2ADA03">
              <wp:simplePos x="635" y="635"/>
              <wp:positionH relativeFrom="column">
                <wp:align>center</wp:align>
              </wp:positionH>
              <wp:positionV relativeFrom="paragraph">
                <wp:posOffset>635</wp:posOffset>
              </wp:positionV>
              <wp:extent cx="443865" cy="443865"/>
              <wp:effectExtent l="0" t="0" r="16510" b="16510"/>
              <wp:wrapSquare wrapText="bothSides"/>
              <wp:docPr id="248" name="Text Box 248"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EE6C06" w14:textId="77777777" w:rsidR="0013183B" w:rsidRPr="00C62870" w:rsidRDefault="0013183B">
                          <w:pPr>
                            <w:rPr>
                              <w:rFonts w:ascii="Calibri" w:eastAsia="Calibri" w:hAnsi="Calibri" w:cs="Calibri"/>
                              <w:color w:val="FF0000"/>
                              <w:sz w:val="20"/>
                              <w:szCs w:val="20"/>
                            </w:rPr>
                          </w:pPr>
                          <w:r w:rsidRPr="00C62870">
                            <w:rPr>
                              <w:rFonts w:ascii="Calibri" w:eastAsia="Calibri" w:hAnsi="Calibri" w:cs="Calibri"/>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831EBAB" id="_x0000_t202" coordsize="21600,21600" o:spt="202" path="m,l,21600r21600,l21600,xe">
              <v:stroke joinstyle="miter"/>
              <v:path gradientshapeok="t" o:connecttype="rect"/>
            </v:shapetype>
            <v:shape id="Text Box 248" o:spid="_x0000_s1032" type="#_x0000_t202" alt="OFFICIAL" style="position:absolute;margin-left:0;margin-top:.05pt;width:34.95pt;height:34.95pt;z-index:25166542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" filled="f" stroked="f">
              <v:textbox style="mso-fit-shape-to-text:t" inset="0,0,0,0">
                <w:txbxContent>
                  <w:p w14:paraId="35EE6C06" w14:textId="77777777" w:rsidR="0013183B" w:rsidRPr="00C62870" w:rsidRDefault="0013183B">
                    <w:pPr>
                      <w:rPr>
                        <w:rFonts w:ascii="Calibri" w:eastAsia="Calibri" w:hAnsi="Calibri" w:cs="Calibri"/>
                        <w:color w:val="FF0000"/>
                        <w:sz w:val="20"/>
                        <w:szCs w:val="20"/>
                      </w:rPr>
                    </w:pPr>
                    <w:r w:rsidRPr="00C62870">
                      <w:rPr>
                        <w:rFonts w:ascii="Calibri" w:eastAsia="Calibri" w:hAnsi="Calibri" w:cs="Calibri"/>
                        <w:color w:val="FF0000"/>
                        <w:sz w:val="20"/>
                        <w:szCs w:val="20"/>
                      </w:rPr>
                      <w:t>OFFICIAL</w:t>
                    </w:r>
                  </w:p>
                </w:txbxContent>
              </v:textbox>
              <w10:wrap type="squar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D3648" w14:textId="77777777" w:rsidR="0013183B" w:rsidRPr="00FE6C30" w:rsidRDefault="0013183B" w:rsidP="004A02B6">
    <w:pPr>
      <w:pStyle w:val="Header"/>
    </w:pPr>
    <w:r>
      <mc:AlternateContent>
        <mc:Choice Requires="wps">
          <w:drawing>
            <wp:anchor distT="0" distB="0" distL="0" distR="0" simplePos="0" relativeHeight="251666444" behindDoc="0" locked="0" layoutInCell="1" allowOverlap="1" wp14:anchorId="0CFA70B2" wp14:editId="7EC21AB4">
              <wp:simplePos x="635" y="635"/>
              <wp:positionH relativeFrom="column">
                <wp:align>center</wp:align>
              </wp:positionH>
              <wp:positionV relativeFrom="paragraph">
                <wp:posOffset>635</wp:posOffset>
              </wp:positionV>
              <wp:extent cx="443865" cy="443865"/>
              <wp:effectExtent l="0" t="0" r="16510" b="16510"/>
              <wp:wrapSquare wrapText="bothSides"/>
              <wp:docPr id="249" name="Text Box 249"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6A60CB" w14:textId="77777777" w:rsidR="0013183B" w:rsidRPr="00C62870" w:rsidRDefault="0013183B">
                          <w:pPr>
                            <w:rPr>
                              <w:rFonts w:ascii="Calibri" w:eastAsia="Calibri" w:hAnsi="Calibri" w:cs="Calibri"/>
                              <w:color w:val="FF0000"/>
                              <w:sz w:val="20"/>
                              <w:szCs w:val="20"/>
                            </w:rPr>
                          </w:pPr>
                          <w:r w:rsidRPr="00C62870">
                            <w:rPr>
                              <w:rFonts w:ascii="Calibri" w:eastAsia="Calibri" w:hAnsi="Calibri" w:cs="Calibri"/>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CFA70B2" id="_x0000_t202" coordsize="21600,21600" o:spt="202" path="m,l,21600r21600,l21600,xe">
              <v:stroke joinstyle="miter"/>
              <v:path gradientshapeok="t" o:connecttype="rect"/>
            </v:shapetype>
            <v:shape id="Text Box 249" o:spid="_x0000_s1033" type="#_x0000_t202" alt="OFFICIAL" style="position:absolute;margin-left:0;margin-top:.05pt;width:34.95pt;height:34.95pt;z-index:2516664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" filled="f" stroked="f">
              <v:textbox style="mso-fit-shape-to-text:t" inset="0,0,0,0">
                <w:txbxContent>
                  <w:p w14:paraId="686A60CB" w14:textId="77777777" w:rsidR="0013183B" w:rsidRPr="00C62870" w:rsidRDefault="0013183B">
                    <w:pPr>
                      <w:rPr>
                        <w:rFonts w:ascii="Calibri" w:eastAsia="Calibri" w:hAnsi="Calibri" w:cs="Calibri"/>
                        <w:color w:val="FF0000"/>
                        <w:sz w:val="20"/>
                        <w:szCs w:val="20"/>
                      </w:rPr>
                    </w:pPr>
                    <w:r w:rsidRPr="00C62870">
                      <w:rPr>
                        <w:rFonts w:ascii="Calibri" w:eastAsia="Calibri" w:hAnsi="Calibri" w:cs="Calibri"/>
                        <w:color w:val="FF0000"/>
                        <w:sz w:val="20"/>
                        <w:szCs w:val="20"/>
                      </w:rPr>
                      <w:t>OFFICIAL</w:t>
                    </w:r>
                  </w:p>
                </w:txbxContent>
              </v:textbox>
              <w10:wrap type="square"/>
            </v:shape>
          </w:pict>
        </mc:Fallback>
      </mc:AlternateContent>
    </w:r>
    <w:fldSimple w:instr=" STYLEREF  &quot;Heading 1&quot;  \* MERGEFORMAT ">
      <w:r>
        <w:t>About the Project</w:t>
      </w:r>
    </w:fldSimple>
    <w:r>
      <w:t xml:space="preserve"> / </w:t>
    </w:r>
    <w:r>
      <w:fldChar w:fldCharType="begin"/>
    </w:r>
    <w:r>
      <w:instrText xml:space="preserve"> STYLEREF  "Heading 2"  \* MERGEFORMAT </w:instrTex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77F78" w14:textId="77777777" w:rsidR="0013183B" w:rsidRPr="00FE6C30" w:rsidRDefault="0013183B" w:rsidP="00FE6C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3FED"/>
    <w:multiLevelType w:val="hybridMultilevel"/>
    <w:tmpl w:val="6FF2054E"/>
    <w:lvl w:ilvl="0" w:tplc="B71E6C0A">
      <w:start w:val="1"/>
      <w:numFmt w:val="bullet"/>
      <w:pStyle w:val="Bullet1"/>
      <w:lvlText w:val=""/>
      <w:lvlJc w:val="left"/>
      <w:pPr>
        <w:tabs>
          <w:tab w:val="num" w:pos="284"/>
        </w:tabs>
        <w:ind w:left="284" w:hanging="284"/>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233BE"/>
    <w:multiLevelType w:val="hybridMultilevel"/>
    <w:tmpl w:val="6B0893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3F23F05"/>
    <w:multiLevelType w:val="hybridMultilevel"/>
    <w:tmpl w:val="DA244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376E63"/>
    <w:multiLevelType w:val="hybridMultilevel"/>
    <w:tmpl w:val="739ED5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96765E7"/>
    <w:multiLevelType w:val="hybridMultilevel"/>
    <w:tmpl w:val="564AD4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7883D19"/>
    <w:multiLevelType w:val="hybridMultilevel"/>
    <w:tmpl w:val="EFF8A94A"/>
    <w:lvl w:ilvl="0" w:tplc="E7D8E98E">
      <w:start w:val="1"/>
      <w:numFmt w:val="bullet"/>
      <w:pStyle w:val="Bullet2"/>
      <w:lvlText w:val="—"/>
      <w:lvlJc w:val="left"/>
      <w:pPr>
        <w:tabs>
          <w:tab w:val="num" w:pos="567"/>
        </w:tabs>
        <w:ind w:left="567" w:hanging="283"/>
      </w:pPr>
      <w:rPr>
        <w:rFonts w:ascii="Public Sans Light" w:hAnsi="Public Sans Light" w:cs="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E46474"/>
    <w:multiLevelType w:val="hybridMultilevel"/>
    <w:tmpl w:val="C0F03DD6"/>
    <w:lvl w:ilvl="0" w:tplc="D02476F2">
      <w:start w:val="1"/>
      <w:numFmt w:val="bullet"/>
      <w:pStyle w:val="Bullet3"/>
      <w:lvlText w:val=""/>
      <w:lvlJc w:val="left"/>
      <w:pPr>
        <w:tabs>
          <w:tab w:val="num" w:pos="850"/>
        </w:tabs>
        <w:ind w:left="850" w:hanging="283"/>
      </w:pPr>
      <w:rPr>
        <w:rFonts w:ascii="Symbol" w:hAnsi="Symbol" w:hint="default"/>
        <w:b w:val="0"/>
        <w:i w:val="0"/>
        <w:color w:val="auto"/>
        <w:sz w:val="16"/>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76835"/>
    <w:multiLevelType w:val="hybridMultilevel"/>
    <w:tmpl w:val="E9922670"/>
    <w:lvl w:ilvl="0" w:tplc="EE56FFD0">
      <w:start w:val="1"/>
      <w:numFmt w:val="bullet"/>
      <w:pStyle w:val="Quoteattribution"/>
      <w:lvlText w:val="—"/>
      <w:lvlJc w:val="left"/>
      <w:pPr>
        <w:ind w:left="720" w:hanging="360"/>
      </w:pPr>
      <w:rPr>
        <w:rFonts w:ascii="Reckless Neue" w:hAnsi="Reckless Neue" w:hint="default"/>
        <w:b w:val="0"/>
        <w:i w:val="0"/>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6FC64CA"/>
    <w:multiLevelType w:val="multilevel"/>
    <w:tmpl w:val="4AB0AFB6"/>
    <w:lvl w:ilvl="0">
      <w:start w:val="1"/>
      <w:numFmt w:val="decimal"/>
      <w:pStyle w:val="List"/>
      <w:lvlText w:val="%1."/>
      <w:lvlJc w:val="left"/>
      <w:pPr>
        <w:tabs>
          <w:tab w:val="num" w:pos="284"/>
        </w:tabs>
        <w:ind w:left="284" w:hanging="284"/>
      </w:pPr>
      <w:rPr>
        <w:rFonts w:hint="default"/>
      </w:rPr>
    </w:lvl>
    <w:lvl w:ilvl="1">
      <w:start w:val="1"/>
      <w:numFmt w:val="lowerLetter"/>
      <w:pStyle w:val="Lista"/>
      <w:lvlText w:val="%2."/>
      <w:lvlJc w:val="left"/>
      <w:pPr>
        <w:tabs>
          <w:tab w:val="num" w:pos="567"/>
        </w:tabs>
        <w:ind w:left="567" w:hanging="283"/>
      </w:pPr>
      <w:rPr>
        <w:rFonts w:hint="default"/>
      </w:rPr>
    </w:lvl>
    <w:lvl w:ilvl="2">
      <w:start w:val="1"/>
      <w:numFmt w:val="lowerRoman"/>
      <w:pStyle w:val="Listi"/>
      <w:lvlText w:val="%3."/>
      <w:lvlJc w:val="right"/>
      <w:pPr>
        <w:tabs>
          <w:tab w:val="num" w:pos="851"/>
        </w:tabs>
        <w:ind w:left="851"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7DBA1680"/>
    <w:multiLevelType w:val="hybridMultilevel"/>
    <w:tmpl w:val="A3AC6EBE"/>
    <w:lvl w:ilvl="0" w:tplc="4E30D7C0">
      <w:numFmt w:val="bullet"/>
      <w:lvlText w:val="-"/>
      <w:lvlJc w:val="left"/>
      <w:pPr>
        <w:ind w:left="1440" w:hanging="360"/>
      </w:pPr>
      <w:rPr>
        <w:rFonts w:ascii="Public Sans Light" w:eastAsia="Arial" w:hAnsi="Public Sans Light"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6"/>
  </w:num>
  <w:num w:numId="4">
    <w:abstractNumId w:val="8"/>
  </w:num>
  <w:num w:numId="5">
    <w:abstractNumId w:val="7"/>
  </w:num>
  <w:num w:numId="6">
    <w:abstractNumId w:val="4"/>
  </w:num>
  <w:num w:numId="7">
    <w:abstractNumId w:val="1"/>
  </w:num>
  <w:num w:numId="8">
    <w:abstractNumId w:val="3"/>
  </w:num>
  <w:num w:numId="9">
    <w:abstractNumId w:val="2"/>
  </w:num>
  <w:num w:numId="10">
    <w:abstractNumId w:val="9"/>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clyn Aldenhoven">
    <w15:presenceInfo w15:providerId="AD" w15:userId="S::jaclyn.aldenhoven@chiefscientist.nsw.gov.au::3e8c0ca8-ea3b-4d08-bbdc-cd24061003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9E4"/>
    <w:rsid w:val="00001BC6"/>
    <w:rsid w:val="00001D01"/>
    <w:rsid w:val="0000290F"/>
    <w:rsid w:val="00005057"/>
    <w:rsid w:val="000054CD"/>
    <w:rsid w:val="00005EAB"/>
    <w:rsid w:val="0000627F"/>
    <w:rsid w:val="00006562"/>
    <w:rsid w:val="00007643"/>
    <w:rsid w:val="000076BA"/>
    <w:rsid w:val="00010083"/>
    <w:rsid w:val="00010387"/>
    <w:rsid w:val="000117B5"/>
    <w:rsid w:val="00012666"/>
    <w:rsid w:val="000132F8"/>
    <w:rsid w:val="00013E09"/>
    <w:rsid w:val="00015DBF"/>
    <w:rsid w:val="0002099B"/>
    <w:rsid w:val="0002128C"/>
    <w:rsid w:val="00021798"/>
    <w:rsid w:val="00021F59"/>
    <w:rsid w:val="000229B4"/>
    <w:rsid w:val="00022A85"/>
    <w:rsid w:val="00023404"/>
    <w:rsid w:val="000246CF"/>
    <w:rsid w:val="00024C02"/>
    <w:rsid w:val="00024F36"/>
    <w:rsid w:val="0002613E"/>
    <w:rsid w:val="00026C45"/>
    <w:rsid w:val="000276E6"/>
    <w:rsid w:val="00027ED3"/>
    <w:rsid w:val="00031BE7"/>
    <w:rsid w:val="000326A9"/>
    <w:rsid w:val="000326DD"/>
    <w:rsid w:val="00033D38"/>
    <w:rsid w:val="000341A1"/>
    <w:rsid w:val="00035066"/>
    <w:rsid w:val="00036C88"/>
    <w:rsid w:val="00037028"/>
    <w:rsid w:val="00042B24"/>
    <w:rsid w:val="00042DB9"/>
    <w:rsid w:val="00043A1C"/>
    <w:rsid w:val="000448EA"/>
    <w:rsid w:val="00044F61"/>
    <w:rsid w:val="00045178"/>
    <w:rsid w:val="0004552A"/>
    <w:rsid w:val="00046BF6"/>
    <w:rsid w:val="000475DE"/>
    <w:rsid w:val="00047EBD"/>
    <w:rsid w:val="00050993"/>
    <w:rsid w:val="000514DA"/>
    <w:rsid w:val="000516F9"/>
    <w:rsid w:val="000526F1"/>
    <w:rsid w:val="000527AB"/>
    <w:rsid w:val="00052FE0"/>
    <w:rsid w:val="000534FF"/>
    <w:rsid w:val="00053525"/>
    <w:rsid w:val="000536A3"/>
    <w:rsid w:val="00054C62"/>
    <w:rsid w:val="00054E46"/>
    <w:rsid w:val="00055DD4"/>
    <w:rsid w:val="0005627A"/>
    <w:rsid w:val="00057141"/>
    <w:rsid w:val="00060144"/>
    <w:rsid w:val="00061BE7"/>
    <w:rsid w:val="000635A6"/>
    <w:rsid w:val="00065507"/>
    <w:rsid w:val="00065BB2"/>
    <w:rsid w:val="00066527"/>
    <w:rsid w:val="00070498"/>
    <w:rsid w:val="000708A7"/>
    <w:rsid w:val="0007097A"/>
    <w:rsid w:val="000710E8"/>
    <w:rsid w:val="000713D4"/>
    <w:rsid w:val="00071C98"/>
    <w:rsid w:val="00071F86"/>
    <w:rsid w:val="00072C17"/>
    <w:rsid w:val="00072F09"/>
    <w:rsid w:val="0007601D"/>
    <w:rsid w:val="00081A58"/>
    <w:rsid w:val="00081B3A"/>
    <w:rsid w:val="00082A6E"/>
    <w:rsid w:val="00082CD4"/>
    <w:rsid w:val="000834F8"/>
    <w:rsid w:val="000844E1"/>
    <w:rsid w:val="0008467C"/>
    <w:rsid w:val="0008483A"/>
    <w:rsid w:val="00085B41"/>
    <w:rsid w:val="00086485"/>
    <w:rsid w:val="000864F2"/>
    <w:rsid w:val="00086D46"/>
    <w:rsid w:val="00086EB0"/>
    <w:rsid w:val="000876B7"/>
    <w:rsid w:val="00090C52"/>
    <w:rsid w:val="00091003"/>
    <w:rsid w:val="000911CA"/>
    <w:rsid w:val="0009194E"/>
    <w:rsid w:val="000919BF"/>
    <w:rsid w:val="00092049"/>
    <w:rsid w:val="000934F4"/>
    <w:rsid w:val="00093761"/>
    <w:rsid w:val="000941E6"/>
    <w:rsid w:val="000950BF"/>
    <w:rsid w:val="00095E94"/>
    <w:rsid w:val="00096531"/>
    <w:rsid w:val="000973FF"/>
    <w:rsid w:val="00097669"/>
    <w:rsid w:val="00097E08"/>
    <w:rsid w:val="000A030B"/>
    <w:rsid w:val="000A13CE"/>
    <w:rsid w:val="000A1A20"/>
    <w:rsid w:val="000A265B"/>
    <w:rsid w:val="000A3B59"/>
    <w:rsid w:val="000A4865"/>
    <w:rsid w:val="000A4C04"/>
    <w:rsid w:val="000A59B7"/>
    <w:rsid w:val="000A69B9"/>
    <w:rsid w:val="000A6B72"/>
    <w:rsid w:val="000A6EF6"/>
    <w:rsid w:val="000A7F5A"/>
    <w:rsid w:val="000B09C7"/>
    <w:rsid w:val="000B146F"/>
    <w:rsid w:val="000B21F7"/>
    <w:rsid w:val="000B3509"/>
    <w:rsid w:val="000B3F1C"/>
    <w:rsid w:val="000B4279"/>
    <w:rsid w:val="000C1B06"/>
    <w:rsid w:val="000C226D"/>
    <w:rsid w:val="000C3DB4"/>
    <w:rsid w:val="000C5836"/>
    <w:rsid w:val="000C7B6C"/>
    <w:rsid w:val="000D0003"/>
    <w:rsid w:val="000D09CE"/>
    <w:rsid w:val="000D1365"/>
    <w:rsid w:val="000D3A16"/>
    <w:rsid w:val="000D76D4"/>
    <w:rsid w:val="000D7720"/>
    <w:rsid w:val="000E0820"/>
    <w:rsid w:val="000E13C8"/>
    <w:rsid w:val="000E23F9"/>
    <w:rsid w:val="000E3512"/>
    <w:rsid w:val="000E4D25"/>
    <w:rsid w:val="000E545F"/>
    <w:rsid w:val="000E5B08"/>
    <w:rsid w:val="000E7344"/>
    <w:rsid w:val="000F0412"/>
    <w:rsid w:val="000F0D5F"/>
    <w:rsid w:val="000F1132"/>
    <w:rsid w:val="000F1660"/>
    <w:rsid w:val="000F17A1"/>
    <w:rsid w:val="000F18E8"/>
    <w:rsid w:val="000F1A1D"/>
    <w:rsid w:val="000F21DE"/>
    <w:rsid w:val="000F2235"/>
    <w:rsid w:val="000F2FA5"/>
    <w:rsid w:val="000F4112"/>
    <w:rsid w:val="000F44CA"/>
    <w:rsid w:val="000F6039"/>
    <w:rsid w:val="000F6894"/>
    <w:rsid w:val="000F78E3"/>
    <w:rsid w:val="001004E9"/>
    <w:rsid w:val="00100D0F"/>
    <w:rsid w:val="00101365"/>
    <w:rsid w:val="001018F7"/>
    <w:rsid w:val="00101B05"/>
    <w:rsid w:val="00101D47"/>
    <w:rsid w:val="00101EAB"/>
    <w:rsid w:val="001022FC"/>
    <w:rsid w:val="0010445F"/>
    <w:rsid w:val="00104748"/>
    <w:rsid w:val="00105BBA"/>
    <w:rsid w:val="00105BD5"/>
    <w:rsid w:val="00106305"/>
    <w:rsid w:val="00107B90"/>
    <w:rsid w:val="00110254"/>
    <w:rsid w:val="001102F6"/>
    <w:rsid w:val="00110427"/>
    <w:rsid w:val="0011380A"/>
    <w:rsid w:val="00113E95"/>
    <w:rsid w:val="0011460D"/>
    <w:rsid w:val="0011511F"/>
    <w:rsid w:val="00115E3C"/>
    <w:rsid w:val="001168F8"/>
    <w:rsid w:val="0011769B"/>
    <w:rsid w:val="00117DA4"/>
    <w:rsid w:val="00122B5C"/>
    <w:rsid w:val="00124AE6"/>
    <w:rsid w:val="0012550F"/>
    <w:rsid w:val="0012591A"/>
    <w:rsid w:val="00126A11"/>
    <w:rsid w:val="00126B4D"/>
    <w:rsid w:val="00127199"/>
    <w:rsid w:val="0013183B"/>
    <w:rsid w:val="00131C3D"/>
    <w:rsid w:val="00132751"/>
    <w:rsid w:val="00133A26"/>
    <w:rsid w:val="00134909"/>
    <w:rsid w:val="0013693F"/>
    <w:rsid w:val="00136BB4"/>
    <w:rsid w:val="00136BDB"/>
    <w:rsid w:val="00137918"/>
    <w:rsid w:val="00142460"/>
    <w:rsid w:val="00143AFF"/>
    <w:rsid w:val="00144574"/>
    <w:rsid w:val="0014498A"/>
    <w:rsid w:val="001449F3"/>
    <w:rsid w:val="00145480"/>
    <w:rsid w:val="00145B2F"/>
    <w:rsid w:val="0014621C"/>
    <w:rsid w:val="001469B2"/>
    <w:rsid w:val="00146EB1"/>
    <w:rsid w:val="00150CCB"/>
    <w:rsid w:val="00151921"/>
    <w:rsid w:val="0015283C"/>
    <w:rsid w:val="00152A31"/>
    <w:rsid w:val="00152FB4"/>
    <w:rsid w:val="001547D3"/>
    <w:rsid w:val="00155C76"/>
    <w:rsid w:val="00155E15"/>
    <w:rsid w:val="0015724C"/>
    <w:rsid w:val="0015733F"/>
    <w:rsid w:val="00157350"/>
    <w:rsid w:val="001603F6"/>
    <w:rsid w:val="00160A66"/>
    <w:rsid w:val="00160ADE"/>
    <w:rsid w:val="001612E7"/>
    <w:rsid w:val="00161FE6"/>
    <w:rsid w:val="0016204F"/>
    <w:rsid w:val="0016313E"/>
    <w:rsid w:val="00165ACB"/>
    <w:rsid w:val="00167B43"/>
    <w:rsid w:val="00167B47"/>
    <w:rsid w:val="001723EC"/>
    <w:rsid w:val="00173E92"/>
    <w:rsid w:val="00174016"/>
    <w:rsid w:val="0017420C"/>
    <w:rsid w:val="00174E82"/>
    <w:rsid w:val="00177306"/>
    <w:rsid w:val="00177A4A"/>
    <w:rsid w:val="001809CD"/>
    <w:rsid w:val="00181B57"/>
    <w:rsid w:val="0018265B"/>
    <w:rsid w:val="00182928"/>
    <w:rsid w:val="00184A88"/>
    <w:rsid w:val="00185242"/>
    <w:rsid w:val="00185C31"/>
    <w:rsid w:val="001913BE"/>
    <w:rsid w:val="0019218A"/>
    <w:rsid w:val="0019226F"/>
    <w:rsid w:val="0019308D"/>
    <w:rsid w:val="00194C5F"/>
    <w:rsid w:val="00194FBA"/>
    <w:rsid w:val="00196BC0"/>
    <w:rsid w:val="0019718B"/>
    <w:rsid w:val="001A1852"/>
    <w:rsid w:val="001A22CB"/>
    <w:rsid w:val="001A25BC"/>
    <w:rsid w:val="001A28F4"/>
    <w:rsid w:val="001A6169"/>
    <w:rsid w:val="001A6282"/>
    <w:rsid w:val="001A63DD"/>
    <w:rsid w:val="001A7096"/>
    <w:rsid w:val="001A7734"/>
    <w:rsid w:val="001A7D16"/>
    <w:rsid w:val="001B0882"/>
    <w:rsid w:val="001B1AD2"/>
    <w:rsid w:val="001B1E1C"/>
    <w:rsid w:val="001B2887"/>
    <w:rsid w:val="001B33AC"/>
    <w:rsid w:val="001B34C5"/>
    <w:rsid w:val="001B36A5"/>
    <w:rsid w:val="001B3DF7"/>
    <w:rsid w:val="001B44E1"/>
    <w:rsid w:val="001B4A6C"/>
    <w:rsid w:val="001B4C4E"/>
    <w:rsid w:val="001B4CC0"/>
    <w:rsid w:val="001B715D"/>
    <w:rsid w:val="001B7505"/>
    <w:rsid w:val="001B7A76"/>
    <w:rsid w:val="001C033C"/>
    <w:rsid w:val="001C0E41"/>
    <w:rsid w:val="001C1D98"/>
    <w:rsid w:val="001C24DC"/>
    <w:rsid w:val="001C3098"/>
    <w:rsid w:val="001C3732"/>
    <w:rsid w:val="001C5CB4"/>
    <w:rsid w:val="001D0090"/>
    <w:rsid w:val="001D21C0"/>
    <w:rsid w:val="001D26B4"/>
    <w:rsid w:val="001D2FE7"/>
    <w:rsid w:val="001D31C9"/>
    <w:rsid w:val="001D433E"/>
    <w:rsid w:val="001D4F0C"/>
    <w:rsid w:val="001D7C6A"/>
    <w:rsid w:val="001E0458"/>
    <w:rsid w:val="001E1D47"/>
    <w:rsid w:val="001E2451"/>
    <w:rsid w:val="001E2946"/>
    <w:rsid w:val="001E408F"/>
    <w:rsid w:val="001E43EE"/>
    <w:rsid w:val="001E540E"/>
    <w:rsid w:val="001E6289"/>
    <w:rsid w:val="001E68E2"/>
    <w:rsid w:val="001E6F23"/>
    <w:rsid w:val="001E7F4C"/>
    <w:rsid w:val="001F0DA1"/>
    <w:rsid w:val="001F0E3E"/>
    <w:rsid w:val="001F375B"/>
    <w:rsid w:val="001F39E0"/>
    <w:rsid w:val="001F459A"/>
    <w:rsid w:val="001F479B"/>
    <w:rsid w:val="001F59F2"/>
    <w:rsid w:val="001F6575"/>
    <w:rsid w:val="001F6715"/>
    <w:rsid w:val="001F7C78"/>
    <w:rsid w:val="0020010D"/>
    <w:rsid w:val="002012E2"/>
    <w:rsid w:val="00201750"/>
    <w:rsid w:val="0020294C"/>
    <w:rsid w:val="002043FB"/>
    <w:rsid w:val="0020481B"/>
    <w:rsid w:val="00204AA3"/>
    <w:rsid w:val="0021112D"/>
    <w:rsid w:val="002124D3"/>
    <w:rsid w:val="00212CCD"/>
    <w:rsid w:val="00212D34"/>
    <w:rsid w:val="00213545"/>
    <w:rsid w:val="002148BB"/>
    <w:rsid w:val="00216B0F"/>
    <w:rsid w:val="002175A9"/>
    <w:rsid w:val="00217731"/>
    <w:rsid w:val="00217F69"/>
    <w:rsid w:val="002201CC"/>
    <w:rsid w:val="0022053C"/>
    <w:rsid w:val="00224BB7"/>
    <w:rsid w:val="0022642C"/>
    <w:rsid w:val="002264A2"/>
    <w:rsid w:val="00230313"/>
    <w:rsid w:val="00230CF1"/>
    <w:rsid w:val="002313BE"/>
    <w:rsid w:val="0023151E"/>
    <w:rsid w:val="002330E3"/>
    <w:rsid w:val="002330E9"/>
    <w:rsid w:val="0023335A"/>
    <w:rsid w:val="00234914"/>
    <w:rsid w:val="0023552C"/>
    <w:rsid w:val="0023567D"/>
    <w:rsid w:val="002357AB"/>
    <w:rsid w:val="0023670F"/>
    <w:rsid w:val="002376A2"/>
    <w:rsid w:val="00240342"/>
    <w:rsid w:val="00240A7C"/>
    <w:rsid w:val="002432F1"/>
    <w:rsid w:val="002436C3"/>
    <w:rsid w:val="00245BDF"/>
    <w:rsid w:val="002464F7"/>
    <w:rsid w:val="002471D0"/>
    <w:rsid w:val="00247219"/>
    <w:rsid w:val="00247625"/>
    <w:rsid w:val="00247B39"/>
    <w:rsid w:val="00247DE0"/>
    <w:rsid w:val="00251F4C"/>
    <w:rsid w:val="0025243F"/>
    <w:rsid w:val="00252A44"/>
    <w:rsid w:val="00252E2B"/>
    <w:rsid w:val="00253C54"/>
    <w:rsid w:val="00254264"/>
    <w:rsid w:val="00254309"/>
    <w:rsid w:val="002551C9"/>
    <w:rsid w:val="002557F9"/>
    <w:rsid w:val="002576AE"/>
    <w:rsid w:val="00260741"/>
    <w:rsid w:val="0026091C"/>
    <w:rsid w:val="00261313"/>
    <w:rsid w:val="00261E3A"/>
    <w:rsid w:val="00264A16"/>
    <w:rsid w:val="002651D0"/>
    <w:rsid w:val="002664E7"/>
    <w:rsid w:val="00266722"/>
    <w:rsid w:val="00266B95"/>
    <w:rsid w:val="0026762B"/>
    <w:rsid w:val="002676C6"/>
    <w:rsid w:val="00270530"/>
    <w:rsid w:val="002721E6"/>
    <w:rsid w:val="002735BE"/>
    <w:rsid w:val="002737A8"/>
    <w:rsid w:val="00274764"/>
    <w:rsid w:val="00274F97"/>
    <w:rsid w:val="00276A83"/>
    <w:rsid w:val="00276C81"/>
    <w:rsid w:val="00276CE6"/>
    <w:rsid w:val="002818D1"/>
    <w:rsid w:val="002820CA"/>
    <w:rsid w:val="00282241"/>
    <w:rsid w:val="00282F4A"/>
    <w:rsid w:val="0028420C"/>
    <w:rsid w:val="00285FC9"/>
    <w:rsid w:val="002906DA"/>
    <w:rsid w:val="0029119F"/>
    <w:rsid w:val="00291980"/>
    <w:rsid w:val="00292223"/>
    <w:rsid w:val="0029262D"/>
    <w:rsid w:val="00292EF0"/>
    <w:rsid w:val="00293CE6"/>
    <w:rsid w:val="00294CB6"/>
    <w:rsid w:val="00294D40"/>
    <w:rsid w:val="0029542B"/>
    <w:rsid w:val="002956ED"/>
    <w:rsid w:val="002A0D7A"/>
    <w:rsid w:val="002A14A8"/>
    <w:rsid w:val="002A18B1"/>
    <w:rsid w:val="002A3630"/>
    <w:rsid w:val="002A4BBC"/>
    <w:rsid w:val="002A52B2"/>
    <w:rsid w:val="002A618C"/>
    <w:rsid w:val="002A62AB"/>
    <w:rsid w:val="002A6333"/>
    <w:rsid w:val="002A68AF"/>
    <w:rsid w:val="002B0B40"/>
    <w:rsid w:val="002B1336"/>
    <w:rsid w:val="002B14D9"/>
    <w:rsid w:val="002B223E"/>
    <w:rsid w:val="002B39DD"/>
    <w:rsid w:val="002B403C"/>
    <w:rsid w:val="002B4058"/>
    <w:rsid w:val="002B5D60"/>
    <w:rsid w:val="002B6203"/>
    <w:rsid w:val="002B6BA8"/>
    <w:rsid w:val="002B7D5A"/>
    <w:rsid w:val="002C0EC8"/>
    <w:rsid w:val="002C1823"/>
    <w:rsid w:val="002C35FB"/>
    <w:rsid w:val="002C3CCF"/>
    <w:rsid w:val="002C42A5"/>
    <w:rsid w:val="002C46A4"/>
    <w:rsid w:val="002C5C41"/>
    <w:rsid w:val="002C6DFB"/>
    <w:rsid w:val="002C71C2"/>
    <w:rsid w:val="002C7E3C"/>
    <w:rsid w:val="002C7F4A"/>
    <w:rsid w:val="002D0BBA"/>
    <w:rsid w:val="002D1D64"/>
    <w:rsid w:val="002D26AF"/>
    <w:rsid w:val="002D2C5D"/>
    <w:rsid w:val="002D3ECE"/>
    <w:rsid w:val="002D44B4"/>
    <w:rsid w:val="002D5F3A"/>
    <w:rsid w:val="002D611C"/>
    <w:rsid w:val="002D69BD"/>
    <w:rsid w:val="002D6A09"/>
    <w:rsid w:val="002D7D81"/>
    <w:rsid w:val="002E1D10"/>
    <w:rsid w:val="002E30F1"/>
    <w:rsid w:val="002E345F"/>
    <w:rsid w:val="002E3CB4"/>
    <w:rsid w:val="002E464A"/>
    <w:rsid w:val="002E55E8"/>
    <w:rsid w:val="002E60E5"/>
    <w:rsid w:val="002E6EB9"/>
    <w:rsid w:val="002E75E4"/>
    <w:rsid w:val="002F1BD6"/>
    <w:rsid w:val="002F32AD"/>
    <w:rsid w:val="002F3C28"/>
    <w:rsid w:val="002F41DC"/>
    <w:rsid w:val="002F42BC"/>
    <w:rsid w:val="002F517B"/>
    <w:rsid w:val="002F6DF6"/>
    <w:rsid w:val="002F75D6"/>
    <w:rsid w:val="00300B61"/>
    <w:rsid w:val="00301BFE"/>
    <w:rsid w:val="00301FE8"/>
    <w:rsid w:val="0030209E"/>
    <w:rsid w:val="00302945"/>
    <w:rsid w:val="00302FB1"/>
    <w:rsid w:val="003035DA"/>
    <w:rsid w:val="0030402F"/>
    <w:rsid w:val="00305241"/>
    <w:rsid w:val="00305744"/>
    <w:rsid w:val="00305DD8"/>
    <w:rsid w:val="0030602A"/>
    <w:rsid w:val="00307224"/>
    <w:rsid w:val="003074F4"/>
    <w:rsid w:val="00310D20"/>
    <w:rsid w:val="003122FB"/>
    <w:rsid w:val="00313FFB"/>
    <w:rsid w:val="003143F8"/>
    <w:rsid w:val="0031497A"/>
    <w:rsid w:val="00315052"/>
    <w:rsid w:val="003152CE"/>
    <w:rsid w:val="00317D5C"/>
    <w:rsid w:val="00326410"/>
    <w:rsid w:val="003316E9"/>
    <w:rsid w:val="00332458"/>
    <w:rsid w:val="003354E0"/>
    <w:rsid w:val="00335501"/>
    <w:rsid w:val="00336BE7"/>
    <w:rsid w:val="00336EC7"/>
    <w:rsid w:val="003376E6"/>
    <w:rsid w:val="003400FA"/>
    <w:rsid w:val="00340115"/>
    <w:rsid w:val="00340720"/>
    <w:rsid w:val="00340E88"/>
    <w:rsid w:val="0034103D"/>
    <w:rsid w:val="00341A8A"/>
    <w:rsid w:val="00342937"/>
    <w:rsid w:val="003449CF"/>
    <w:rsid w:val="003449FB"/>
    <w:rsid w:val="003472A4"/>
    <w:rsid w:val="0034793D"/>
    <w:rsid w:val="00347B66"/>
    <w:rsid w:val="00350710"/>
    <w:rsid w:val="00350B35"/>
    <w:rsid w:val="00350E63"/>
    <w:rsid w:val="00351F54"/>
    <w:rsid w:val="00353B45"/>
    <w:rsid w:val="003546A9"/>
    <w:rsid w:val="003547E1"/>
    <w:rsid w:val="003567E6"/>
    <w:rsid w:val="00356A7B"/>
    <w:rsid w:val="00356C9A"/>
    <w:rsid w:val="00356D98"/>
    <w:rsid w:val="00361462"/>
    <w:rsid w:val="0036147A"/>
    <w:rsid w:val="00361590"/>
    <w:rsid w:val="00361AD4"/>
    <w:rsid w:val="00362750"/>
    <w:rsid w:val="003632F4"/>
    <w:rsid w:val="0036465B"/>
    <w:rsid w:val="00364A2E"/>
    <w:rsid w:val="00364D5D"/>
    <w:rsid w:val="0036567F"/>
    <w:rsid w:val="00366780"/>
    <w:rsid w:val="00367E0E"/>
    <w:rsid w:val="00367FD9"/>
    <w:rsid w:val="003707AC"/>
    <w:rsid w:val="00372530"/>
    <w:rsid w:val="00372C73"/>
    <w:rsid w:val="00373202"/>
    <w:rsid w:val="0037326B"/>
    <w:rsid w:val="00374091"/>
    <w:rsid w:val="00374476"/>
    <w:rsid w:val="0037471F"/>
    <w:rsid w:val="00376DCF"/>
    <w:rsid w:val="003775E4"/>
    <w:rsid w:val="003805EE"/>
    <w:rsid w:val="00380E86"/>
    <w:rsid w:val="0038102B"/>
    <w:rsid w:val="00381109"/>
    <w:rsid w:val="00381622"/>
    <w:rsid w:val="00382A4F"/>
    <w:rsid w:val="00382B26"/>
    <w:rsid w:val="00385214"/>
    <w:rsid w:val="00385EB7"/>
    <w:rsid w:val="00386714"/>
    <w:rsid w:val="00387280"/>
    <w:rsid w:val="003872A1"/>
    <w:rsid w:val="003875C2"/>
    <w:rsid w:val="00387ACA"/>
    <w:rsid w:val="0039047F"/>
    <w:rsid w:val="003915D2"/>
    <w:rsid w:val="00391693"/>
    <w:rsid w:val="00392F2E"/>
    <w:rsid w:val="00395D2C"/>
    <w:rsid w:val="00396A1C"/>
    <w:rsid w:val="003A067A"/>
    <w:rsid w:val="003A0DCB"/>
    <w:rsid w:val="003A1A03"/>
    <w:rsid w:val="003A1C27"/>
    <w:rsid w:val="003A1D38"/>
    <w:rsid w:val="003A1E0A"/>
    <w:rsid w:val="003A30F5"/>
    <w:rsid w:val="003A354A"/>
    <w:rsid w:val="003A4C63"/>
    <w:rsid w:val="003A533A"/>
    <w:rsid w:val="003A56E6"/>
    <w:rsid w:val="003A5C05"/>
    <w:rsid w:val="003A6C3C"/>
    <w:rsid w:val="003A6E02"/>
    <w:rsid w:val="003A7E24"/>
    <w:rsid w:val="003B040E"/>
    <w:rsid w:val="003B06E3"/>
    <w:rsid w:val="003B1006"/>
    <w:rsid w:val="003B1B13"/>
    <w:rsid w:val="003B2C7B"/>
    <w:rsid w:val="003B382B"/>
    <w:rsid w:val="003B5799"/>
    <w:rsid w:val="003B5F77"/>
    <w:rsid w:val="003B7408"/>
    <w:rsid w:val="003C043D"/>
    <w:rsid w:val="003C1C85"/>
    <w:rsid w:val="003C24FD"/>
    <w:rsid w:val="003C27F0"/>
    <w:rsid w:val="003C353A"/>
    <w:rsid w:val="003C3BEF"/>
    <w:rsid w:val="003C4470"/>
    <w:rsid w:val="003C618F"/>
    <w:rsid w:val="003C686A"/>
    <w:rsid w:val="003C79C9"/>
    <w:rsid w:val="003C7C21"/>
    <w:rsid w:val="003D139C"/>
    <w:rsid w:val="003D21E2"/>
    <w:rsid w:val="003D29DD"/>
    <w:rsid w:val="003D2BE3"/>
    <w:rsid w:val="003D4C83"/>
    <w:rsid w:val="003D5325"/>
    <w:rsid w:val="003D7859"/>
    <w:rsid w:val="003D7A9E"/>
    <w:rsid w:val="003E02EB"/>
    <w:rsid w:val="003E05E4"/>
    <w:rsid w:val="003E0A3F"/>
    <w:rsid w:val="003E1377"/>
    <w:rsid w:val="003E1923"/>
    <w:rsid w:val="003E2154"/>
    <w:rsid w:val="003E2700"/>
    <w:rsid w:val="003E2BBD"/>
    <w:rsid w:val="003E2C35"/>
    <w:rsid w:val="003E688A"/>
    <w:rsid w:val="003F04CB"/>
    <w:rsid w:val="003F0922"/>
    <w:rsid w:val="003F12CD"/>
    <w:rsid w:val="003F2361"/>
    <w:rsid w:val="003F2776"/>
    <w:rsid w:val="003F2BDF"/>
    <w:rsid w:val="003F3326"/>
    <w:rsid w:val="003F5058"/>
    <w:rsid w:val="003F508D"/>
    <w:rsid w:val="003F602C"/>
    <w:rsid w:val="003F670B"/>
    <w:rsid w:val="003F6862"/>
    <w:rsid w:val="003F76D0"/>
    <w:rsid w:val="003F7A40"/>
    <w:rsid w:val="00400AAA"/>
    <w:rsid w:val="00403106"/>
    <w:rsid w:val="0040322F"/>
    <w:rsid w:val="00403B2D"/>
    <w:rsid w:val="00404F25"/>
    <w:rsid w:val="00406ADD"/>
    <w:rsid w:val="004076CF"/>
    <w:rsid w:val="0041039C"/>
    <w:rsid w:val="0041092E"/>
    <w:rsid w:val="00411E5C"/>
    <w:rsid w:val="00412184"/>
    <w:rsid w:val="00412FF2"/>
    <w:rsid w:val="00413831"/>
    <w:rsid w:val="00415F99"/>
    <w:rsid w:val="00416F4C"/>
    <w:rsid w:val="0041732F"/>
    <w:rsid w:val="00417452"/>
    <w:rsid w:val="00421AB0"/>
    <w:rsid w:val="00421C01"/>
    <w:rsid w:val="0042210C"/>
    <w:rsid w:val="00424AC0"/>
    <w:rsid w:val="00425403"/>
    <w:rsid w:val="00425800"/>
    <w:rsid w:val="00425F9C"/>
    <w:rsid w:val="0042612E"/>
    <w:rsid w:val="00426FEA"/>
    <w:rsid w:val="0043068E"/>
    <w:rsid w:val="00431CCC"/>
    <w:rsid w:val="00434576"/>
    <w:rsid w:val="00434C2E"/>
    <w:rsid w:val="004355E4"/>
    <w:rsid w:val="00435D1A"/>
    <w:rsid w:val="00436E9D"/>
    <w:rsid w:val="00441691"/>
    <w:rsid w:val="00441751"/>
    <w:rsid w:val="004418D8"/>
    <w:rsid w:val="00441F90"/>
    <w:rsid w:val="004429CC"/>
    <w:rsid w:val="00442FCB"/>
    <w:rsid w:val="0044483B"/>
    <w:rsid w:val="00445764"/>
    <w:rsid w:val="004465BF"/>
    <w:rsid w:val="00447DC9"/>
    <w:rsid w:val="00453A48"/>
    <w:rsid w:val="00453D18"/>
    <w:rsid w:val="004547E2"/>
    <w:rsid w:val="004562DF"/>
    <w:rsid w:val="00456A77"/>
    <w:rsid w:val="00456CE8"/>
    <w:rsid w:val="00457068"/>
    <w:rsid w:val="004618A6"/>
    <w:rsid w:val="004619FD"/>
    <w:rsid w:val="00462CC8"/>
    <w:rsid w:val="00464B53"/>
    <w:rsid w:val="0046600B"/>
    <w:rsid w:val="004665B9"/>
    <w:rsid w:val="00466870"/>
    <w:rsid w:val="00466DB3"/>
    <w:rsid w:val="004674F4"/>
    <w:rsid w:val="00467C90"/>
    <w:rsid w:val="00467FDB"/>
    <w:rsid w:val="00470A3E"/>
    <w:rsid w:val="00470CD1"/>
    <w:rsid w:val="00471147"/>
    <w:rsid w:val="00472E83"/>
    <w:rsid w:val="00474412"/>
    <w:rsid w:val="00475022"/>
    <w:rsid w:val="00475904"/>
    <w:rsid w:val="004808C4"/>
    <w:rsid w:val="00482063"/>
    <w:rsid w:val="00482390"/>
    <w:rsid w:val="0048354D"/>
    <w:rsid w:val="00484895"/>
    <w:rsid w:val="0048494C"/>
    <w:rsid w:val="00484EE1"/>
    <w:rsid w:val="004916EF"/>
    <w:rsid w:val="0049191E"/>
    <w:rsid w:val="00492612"/>
    <w:rsid w:val="00493BD9"/>
    <w:rsid w:val="004960F7"/>
    <w:rsid w:val="00497914"/>
    <w:rsid w:val="004A05E2"/>
    <w:rsid w:val="004A0647"/>
    <w:rsid w:val="004A1554"/>
    <w:rsid w:val="004A1D28"/>
    <w:rsid w:val="004A1E96"/>
    <w:rsid w:val="004A216D"/>
    <w:rsid w:val="004A2A43"/>
    <w:rsid w:val="004A2E72"/>
    <w:rsid w:val="004A64FF"/>
    <w:rsid w:val="004B02DF"/>
    <w:rsid w:val="004B274E"/>
    <w:rsid w:val="004B2B3B"/>
    <w:rsid w:val="004B2E15"/>
    <w:rsid w:val="004B300E"/>
    <w:rsid w:val="004B3023"/>
    <w:rsid w:val="004B3325"/>
    <w:rsid w:val="004B3441"/>
    <w:rsid w:val="004B3529"/>
    <w:rsid w:val="004B3B2B"/>
    <w:rsid w:val="004B48B2"/>
    <w:rsid w:val="004B5493"/>
    <w:rsid w:val="004B57B9"/>
    <w:rsid w:val="004B5EDF"/>
    <w:rsid w:val="004B6BB3"/>
    <w:rsid w:val="004C1F3F"/>
    <w:rsid w:val="004C23A6"/>
    <w:rsid w:val="004C3ACE"/>
    <w:rsid w:val="004C47D5"/>
    <w:rsid w:val="004C55A9"/>
    <w:rsid w:val="004C5F74"/>
    <w:rsid w:val="004D1530"/>
    <w:rsid w:val="004D6A42"/>
    <w:rsid w:val="004E0EDD"/>
    <w:rsid w:val="004E4958"/>
    <w:rsid w:val="004E5B99"/>
    <w:rsid w:val="004E654C"/>
    <w:rsid w:val="004E7A0C"/>
    <w:rsid w:val="004F0E46"/>
    <w:rsid w:val="004F215D"/>
    <w:rsid w:val="004F2364"/>
    <w:rsid w:val="004F28C9"/>
    <w:rsid w:val="004F2D12"/>
    <w:rsid w:val="004F575F"/>
    <w:rsid w:val="004F5C2C"/>
    <w:rsid w:val="00500513"/>
    <w:rsid w:val="00500736"/>
    <w:rsid w:val="00501730"/>
    <w:rsid w:val="0050402A"/>
    <w:rsid w:val="00504860"/>
    <w:rsid w:val="00506459"/>
    <w:rsid w:val="00510B58"/>
    <w:rsid w:val="00511A80"/>
    <w:rsid w:val="005121A9"/>
    <w:rsid w:val="00513737"/>
    <w:rsid w:val="00517033"/>
    <w:rsid w:val="0051719F"/>
    <w:rsid w:val="00517C82"/>
    <w:rsid w:val="00520A90"/>
    <w:rsid w:val="005229AE"/>
    <w:rsid w:val="00522B23"/>
    <w:rsid w:val="005250D8"/>
    <w:rsid w:val="0052527A"/>
    <w:rsid w:val="005259E9"/>
    <w:rsid w:val="00526F2E"/>
    <w:rsid w:val="00527240"/>
    <w:rsid w:val="00527931"/>
    <w:rsid w:val="00527BD4"/>
    <w:rsid w:val="00530A56"/>
    <w:rsid w:val="00530D79"/>
    <w:rsid w:val="00531227"/>
    <w:rsid w:val="00531647"/>
    <w:rsid w:val="00532D18"/>
    <w:rsid w:val="00532D46"/>
    <w:rsid w:val="00533567"/>
    <w:rsid w:val="00533A87"/>
    <w:rsid w:val="00534418"/>
    <w:rsid w:val="00534B7C"/>
    <w:rsid w:val="005354A2"/>
    <w:rsid w:val="00540E81"/>
    <w:rsid w:val="00541042"/>
    <w:rsid w:val="00541EF2"/>
    <w:rsid w:val="00542674"/>
    <w:rsid w:val="00542F92"/>
    <w:rsid w:val="00543A38"/>
    <w:rsid w:val="00544B07"/>
    <w:rsid w:val="00545B74"/>
    <w:rsid w:val="00545BF8"/>
    <w:rsid w:val="00545CA5"/>
    <w:rsid w:val="00545CD4"/>
    <w:rsid w:val="00551208"/>
    <w:rsid w:val="005525A5"/>
    <w:rsid w:val="005530C0"/>
    <w:rsid w:val="005546C4"/>
    <w:rsid w:val="00554E7D"/>
    <w:rsid w:val="00555E0C"/>
    <w:rsid w:val="005560B0"/>
    <w:rsid w:val="0055730C"/>
    <w:rsid w:val="0055773F"/>
    <w:rsid w:val="0056052F"/>
    <w:rsid w:val="00560788"/>
    <w:rsid w:val="00560A56"/>
    <w:rsid w:val="0056109E"/>
    <w:rsid w:val="00561782"/>
    <w:rsid w:val="005617DE"/>
    <w:rsid w:val="00561E54"/>
    <w:rsid w:val="0056234E"/>
    <w:rsid w:val="005633B3"/>
    <w:rsid w:val="0056394B"/>
    <w:rsid w:val="00564152"/>
    <w:rsid w:val="005645B4"/>
    <w:rsid w:val="0056483A"/>
    <w:rsid w:val="0056547F"/>
    <w:rsid w:val="00565FD2"/>
    <w:rsid w:val="005669D7"/>
    <w:rsid w:val="005670FE"/>
    <w:rsid w:val="00567953"/>
    <w:rsid w:val="00572A3B"/>
    <w:rsid w:val="00574D35"/>
    <w:rsid w:val="00576805"/>
    <w:rsid w:val="00576ADD"/>
    <w:rsid w:val="00576CA5"/>
    <w:rsid w:val="00576E2C"/>
    <w:rsid w:val="00577AB7"/>
    <w:rsid w:val="00577D47"/>
    <w:rsid w:val="005807AC"/>
    <w:rsid w:val="00580EED"/>
    <w:rsid w:val="00581828"/>
    <w:rsid w:val="00581A5F"/>
    <w:rsid w:val="00582041"/>
    <w:rsid w:val="00582246"/>
    <w:rsid w:val="005827E6"/>
    <w:rsid w:val="005839B6"/>
    <w:rsid w:val="005849A0"/>
    <w:rsid w:val="00584D69"/>
    <w:rsid w:val="00586C56"/>
    <w:rsid w:val="005903B3"/>
    <w:rsid w:val="005912EA"/>
    <w:rsid w:val="005929C7"/>
    <w:rsid w:val="00593457"/>
    <w:rsid w:val="005937EA"/>
    <w:rsid w:val="00593A3C"/>
    <w:rsid w:val="0059658B"/>
    <w:rsid w:val="00597675"/>
    <w:rsid w:val="00597EEA"/>
    <w:rsid w:val="005A02B9"/>
    <w:rsid w:val="005A3041"/>
    <w:rsid w:val="005A3265"/>
    <w:rsid w:val="005A6F4E"/>
    <w:rsid w:val="005A7245"/>
    <w:rsid w:val="005B0EC5"/>
    <w:rsid w:val="005B1C13"/>
    <w:rsid w:val="005B1F41"/>
    <w:rsid w:val="005B2610"/>
    <w:rsid w:val="005B32B2"/>
    <w:rsid w:val="005B3B92"/>
    <w:rsid w:val="005B6144"/>
    <w:rsid w:val="005B7800"/>
    <w:rsid w:val="005C0316"/>
    <w:rsid w:val="005C12D3"/>
    <w:rsid w:val="005C1FF9"/>
    <w:rsid w:val="005C236B"/>
    <w:rsid w:val="005C2C31"/>
    <w:rsid w:val="005C2E39"/>
    <w:rsid w:val="005C380F"/>
    <w:rsid w:val="005C3F74"/>
    <w:rsid w:val="005C6B96"/>
    <w:rsid w:val="005C7122"/>
    <w:rsid w:val="005C77A2"/>
    <w:rsid w:val="005C77FA"/>
    <w:rsid w:val="005C79EF"/>
    <w:rsid w:val="005D0C07"/>
    <w:rsid w:val="005D2175"/>
    <w:rsid w:val="005D37BB"/>
    <w:rsid w:val="005D39FB"/>
    <w:rsid w:val="005D3E8D"/>
    <w:rsid w:val="005D3FDC"/>
    <w:rsid w:val="005D5434"/>
    <w:rsid w:val="005D65D3"/>
    <w:rsid w:val="005D67AC"/>
    <w:rsid w:val="005D6D4B"/>
    <w:rsid w:val="005E2040"/>
    <w:rsid w:val="005E3169"/>
    <w:rsid w:val="005E4910"/>
    <w:rsid w:val="005E4E7A"/>
    <w:rsid w:val="005E5FEF"/>
    <w:rsid w:val="005E6492"/>
    <w:rsid w:val="005F03B9"/>
    <w:rsid w:val="005F11DA"/>
    <w:rsid w:val="005F31CF"/>
    <w:rsid w:val="005F42E5"/>
    <w:rsid w:val="005F46C1"/>
    <w:rsid w:val="005F59D9"/>
    <w:rsid w:val="005F6C94"/>
    <w:rsid w:val="005F7512"/>
    <w:rsid w:val="006011EA"/>
    <w:rsid w:val="00602211"/>
    <w:rsid w:val="006028FE"/>
    <w:rsid w:val="00602C92"/>
    <w:rsid w:val="00603F39"/>
    <w:rsid w:val="006072E7"/>
    <w:rsid w:val="00607339"/>
    <w:rsid w:val="006075FF"/>
    <w:rsid w:val="0060775E"/>
    <w:rsid w:val="00607C05"/>
    <w:rsid w:val="006100FF"/>
    <w:rsid w:val="006106B6"/>
    <w:rsid w:val="0061184D"/>
    <w:rsid w:val="00612250"/>
    <w:rsid w:val="006126DC"/>
    <w:rsid w:val="00612F7B"/>
    <w:rsid w:val="006167C0"/>
    <w:rsid w:val="006169A9"/>
    <w:rsid w:val="006172F8"/>
    <w:rsid w:val="00617A67"/>
    <w:rsid w:val="0062124D"/>
    <w:rsid w:val="006228F2"/>
    <w:rsid w:val="0062364D"/>
    <w:rsid w:val="00623831"/>
    <w:rsid w:val="00625236"/>
    <w:rsid w:val="00625ACF"/>
    <w:rsid w:val="00627674"/>
    <w:rsid w:val="006301CF"/>
    <w:rsid w:val="006301EB"/>
    <w:rsid w:val="00630AAD"/>
    <w:rsid w:val="00631A8E"/>
    <w:rsid w:val="006325B1"/>
    <w:rsid w:val="00632723"/>
    <w:rsid w:val="006331FB"/>
    <w:rsid w:val="00633B0A"/>
    <w:rsid w:val="00634474"/>
    <w:rsid w:val="0063451D"/>
    <w:rsid w:val="006355C3"/>
    <w:rsid w:val="00636579"/>
    <w:rsid w:val="00637310"/>
    <w:rsid w:val="00640E47"/>
    <w:rsid w:val="00641613"/>
    <w:rsid w:val="006417B6"/>
    <w:rsid w:val="00641DCC"/>
    <w:rsid w:val="00642F9C"/>
    <w:rsid w:val="00644D51"/>
    <w:rsid w:val="006457A4"/>
    <w:rsid w:val="00646210"/>
    <w:rsid w:val="0064713A"/>
    <w:rsid w:val="006474ED"/>
    <w:rsid w:val="006477F8"/>
    <w:rsid w:val="00647968"/>
    <w:rsid w:val="006504DB"/>
    <w:rsid w:val="006509C8"/>
    <w:rsid w:val="00651A58"/>
    <w:rsid w:val="0065284A"/>
    <w:rsid w:val="00653107"/>
    <w:rsid w:val="00655BE8"/>
    <w:rsid w:val="00660C10"/>
    <w:rsid w:val="0066135A"/>
    <w:rsid w:val="00662FC7"/>
    <w:rsid w:val="00664541"/>
    <w:rsid w:val="00664DFD"/>
    <w:rsid w:val="00665216"/>
    <w:rsid w:val="006659AA"/>
    <w:rsid w:val="00666C2A"/>
    <w:rsid w:val="006706A8"/>
    <w:rsid w:val="006709A3"/>
    <w:rsid w:val="006718BF"/>
    <w:rsid w:val="00672DCC"/>
    <w:rsid w:val="00673485"/>
    <w:rsid w:val="006743B1"/>
    <w:rsid w:val="00674BB0"/>
    <w:rsid w:val="00675AD9"/>
    <w:rsid w:val="00675E8A"/>
    <w:rsid w:val="00676422"/>
    <w:rsid w:val="00676A47"/>
    <w:rsid w:val="00677537"/>
    <w:rsid w:val="00680703"/>
    <w:rsid w:val="006807E8"/>
    <w:rsid w:val="0068128F"/>
    <w:rsid w:val="00681DB0"/>
    <w:rsid w:val="006840D5"/>
    <w:rsid w:val="00684205"/>
    <w:rsid w:val="00684B5B"/>
    <w:rsid w:val="006852B0"/>
    <w:rsid w:val="00685BC6"/>
    <w:rsid w:val="00685CD4"/>
    <w:rsid w:val="006870EB"/>
    <w:rsid w:val="0068759A"/>
    <w:rsid w:val="00690AAA"/>
    <w:rsid w:val="006911BB"/>
    <w:rsid w:val="00691954"/>
    <w:rsid w:val="00691AD7"/>
    <w:rsid w:val="00693782"/>
    <w:rsid w:val="00694941"/>
    <w:rsid w:val="00694CB0"/>
    <w:rsid w:val="006961F1"/>
    <w:rsid w:val="006969D4"/>
    <w:rsid w:val="006A0BBE"/>
    <w:rsid w:val="006A309D"/>
    <w:rsid w:val="006A3B7C"/>
    <w:rsid w:val="006A490F"/>
    <w:rsid w:val="006A4DE9"/>
    <w:rsid w:val="006A6044"/>
    <w:rsid w:val="006A7355"/>
    <w:rsid w:val="006B0191"/>
    <w:rsid w:val="006B0587"/>
    <w:rsid w:val="006B066F"/>
    <w:rsid w:val="006B0DF2"/>
    <w:rsid w:val="006B1904"/>
    <w:rsid w:val="006B1B12"/>
    <w:rsid w:val="006B2062"/>
    <w:rsid w:val="006B3043"/>
    <w:rsid w:val="006B3DB0"/>
    <w:rsid w:val="006B53FD"/>
    <w:rsid w:val="006B551F"/>
    <w:rsid w:val="006B58C2"/>
    <w:rsid w:val="006B6BF0"/>
    <w:rsid w:val="006B7918"/>
    <w:rsid w:val="006B7E85"/>
    <w:rsid w:val="006C0257"/>
    <w:rsid w:val="006C076F"/>
    <w:rsid w:val="006C0B9D"/>
    <w:rsid w:val="006C1465"/>
    <w:rsid w:val="006C216F"/>
    <w:rsid w:val="006C38AD"/>
    <w:rsid w:val="006C412F"/>
    <w:rsid w:val="006C433B"/>
    <w:rsid w:val="006C4836"/>
    <w:rsid w:val="006C573A"/>
    <w:rsid w:val="006C72E3"/>
    <w:rsid w:val="006C73B0"/>
    <w:rsid w:val="006D129C"/>
    <w:rsid w:val="006D2717"/>
    <w:rsid w:val="006D44B9"/>
    <w:rsid w:val="006D4CE2"/>
    <w:rsid w:val="006D59AF"/>
    <w:rsid w:val="006D5E30"/>
    <w:rsid w:val="006E19D5"/>
    <w:rsid w:val="006E3EF9"/>
    <w:rsid w:val="006E4CA5"/>
    <w:rsid w:val="006E4D11"/>
    <w:rsid w:val="006F085C"/>
    <w:rsid w:val="006F126A"/>
    <w:rsid w:val="006F1B33"/>
    <w:rsid w:val="006F27D1"/>
    <w:rsid w:val="006F2D41"/>
    <w:rsid w:val="006F32C6"/>
    <w:rsid w:val="006F3650"/>
    <w:rsid w:val="006F474F"/>
    <w:rsid w:val="006F4CDD"/>
    <w:rsid w:val="006F4EF9"/>
    <w:rsid w:val="006F550A"/>
    <w:rsid w:val="00700147"/>
    <w:rsid w:val="007021FD"/>
    <w:rsid w:val="00702357"/>
    <w:rsid w:val="007046A9"/>
    <w:rsid w:val="00705049"/>
    <w:rsid w:val="00705CB8"/>
    <w:rsid w:val="00706DEA"/>
    <w:rsid w:val="007074BE"/>
    <w:rsid w:val="007077E9"/>
    <w:rsid w:val="00710AE6"/>
    <w:rsid w:val="00710E6B"/>
    <w:rsid w:val="00711AF1"/>
    <w:rsid w:val="007129A3"/>
    <w:rsid w:val="00713A8A"/>
    <w:rsid w:val="00713F90"/>
    <w:rsid w:val="0071475B"/>
    <w:rsid w:val="00714838"/>
    <w:rsid w:val="00715073"/>
    <w:rsid w:val="00716006"/>
    <w:rsid w:val="0071718E"/>
    <w:rsid w:val="00717DC9"/>
    <w:rsid w:val="00721509"/>
    <w:rsid w:val="00721B55"/>
    <w:rsid w:val="00723735"/>
    <w:rsid w:val="007254CF"/>
    <w:rsid w:val="007255A8"/>
    <w:rsid w:val="007256E3"/>
    <w:rsid w:val="007260B4"/>
    <w:rsid w:val="007277B2"/>
    <w:rsid w:val="007300B5"/>
    <w:rsid w:val="0073049E"/>
    <w:rsid w:val="007307E0"/>
    <w:rsid w:val="007309D4"/>
    <w:rsid w:val="00730F8D"/>
    <w:rsid w:val="007319A2"/>
    <w:rsid w:val="00731C3E"/>
    <w:rsid w:val="0073269A"/>
    <w:rsid w:val="00732A3B"/>
    <w:rsid w:val="00733920"/>
    <w:rsid w:val="00734377"/>
    <w:rsid w:val="007354B8"/>
    <w:rsid w:val="00735EB1"/>
    <w:rsid w:val="00736A88"/>
    <w:rsid w:val="007373BC"/>
    <w:rsid w:val="00737546"/>
    <w:rsid w:val="0074033A"/>
    <w:rsid w:val="00740EA1"/>
    <w:rsid w:val="007411AD"/>
    <w:rsid w:val="0074178A"/>
    <w:rsid w:val="00741E8D"/>
    <w:rsid w:val="0074243D"/>
    <w:rsid w:val="007439FC"/>
    <w:rsid w:val="007446DA"/>
    <w:rsid w:val="00744915"/>
    <w:rsid w:val="00745F21"/>
    <w:rsid w:val="007468CA"/>
    <w:rsid w:val="00746D50"/>
    <w:rsid w:val="00746E47"/>
    <w:rsid w:val="007505EF"/>
    <w:rsid w:val="0075127B"/>
    <w:rsid w:val="00752B24"/>
    <w:rsid w:val="007537AD"/>
    <w:rsid w:val="007539E0"/>
    <w:rsid w:val="0075587D"/>
    <w:rsid w:val="0075593C"/>
    <w:rsid w:val="00755D14"/>
    <w:rsid w:val="007566D2"/>
    <w:rsid w:val="00756988"/>
    <w:rsid w:val="00756993"/>
    <w:rsid w:val="007572EB"/>
    <w:rsid w:val="0075785C"/>
    <w:rsid w:val="00757D0F"/>
    <w:rsid w:val="0076436B"/>
    <w:rsid w:val="00764AB5"/>
    <w:rsid w:val="00764D93"/>
    <w:rsid w:val="00765098"/>
    <w:rsid w:val="0076531E"/>
    <w:rsid w:val="00765A45"/>
    <w:rsid w:val="00766890"/>
    <w:rsid w:val="0076703B"/>
    <w:rsid w:val="007675E8"/>
    <w:rsid w:val="007703B0"/>
    <w:rsid w:val="00770A8C"/>
    <w:rsid w:val="00771A58"/>
    <w:rsid w:val="007721A7"/>
    <w:rsid w:val="007722C3"/>
    <w:rsid w:val="00772807"/>
    <w:rsid w:val="00775593"/>
    <w:rsid w:val="00776971"/>
    <w:rsid w:val="00776BDD"/>
    <w:rsid w:val="007808DE"/>
    <w:rsid w:val="007828FC"/>
    <w:rsid w:val="007834FD"/>
    <w:rsid w:val="007855B7"/>
    <w:rsid w:val="00785EDC"/>
    <w:rsid w:val="00786108"/>
    <w:rsid w:val="0078682C"/>
    <w:rsid w:val="0078733D"/>
    <w:rsid w:val="00790FDE"/>
    <w:rsid w:val="0079107D"/>
    <w:rsid w:val="00791163"/>
    <w:rsid w:val="0079158D"/>
    <w:rsid w:val="0079284C"/>
    <w:rsid w:val="00793208"/>
    <w:rsid w:val="00793A19"/>
    <w:rsid w:val="007940C4"/>
    <w:rsid w:val="00795E73"/>
    <w:rsid w:val="007A081B"/>
    <w:rsid w:val="007A0C60"/>
    <w:rsid w:val="007A1661"/>
    <w:rsid w:val="007A26CA"/>
    <w:rsid w:val="007A2EE6"/>
    <w:rsid w:val="007A3339"/>
    <w:rsid w:val="007A3355"/>
    <w:rsid w:val="007A3E1D"/>
    <w:rsid w:val="007A3F29"/>
    <w:rsid w:val="007A40E3"/>
    <w:rsid w:val="007A4DAA"/>
    <w:rsid w:val="007A4DC0"/>
    <w:rsid w:val="007A4FEF"/>
    <w:rsid w:val="007A6383"/>
    <w:rsid w:val="007A656A"/>
    <w:rsid w:val="007A713D"/>
    <w:rsid w:val="007A7831"/>
    <w:rsid w:val="007B0FAF"/>
    <w:rsid w:val="007B1EDA"/>
    <w:rsid w:val="007B38EA"/>
    <w:rsid w:val="007B47E4"/>
    <w:rsid w:val="007B5111"/>
    <w:rsid w:val="007B5DDA"/>
    <w:rsid w:val="007B5E0D"/>
    <w:rsid w:val="007B79AE"/>
    <w:rsid w:val="007B7E05"/>
    <w:rsid w:val="007C0526"/>
    <w:rsid w:val="007C075D"/>
    <w:rsid w:val="007C2AC6"/>
    <w:rsid w:val="007C36A8"/>
    <w:rsid w:val="007C3B90"/>
    <w:rsid w:val="007C438E"/>
    <w:rsid w:val="007C4806"/>
    <w:rsid w:val="007C662F"/>
    <w:rsid w:val="007C788B"/>
    <w:rsid w:val="007D0C37"/>
    <w:rsid w:val="007D0F59"/>
    <w:rsid w:val="007D11BF"/>
    <w:rsid w:val="007D21B0"/>
    <w:rsid w:val="007D291F"/>
    <w:rsid w:val="007D577C"/>
    <w:rsid w:val="007D63AD"/>
    <w:rsid w:val="007D7C11"/>
    <w:rsid w:val="007E0607"/>
    <w:rsid w:val="007E0B75"/>
    <w:rsid w:val="007E1BB4"/>
    <w:rsid w:val="007E25F6"/>
    <w:rsid w:val="007E3A03"/>
    <w:rsid w:val="007E73BC"/>
    <w:rsid w:val="007E7527"/>
    <w:rsid w:val="007F02E4"/>
    <w:rsid w:val="007F19FF"/>
    <w:rsid w:val="007F1D5F"/>
    <w:rsid w:val="007F1E35"/>
    <w:rsid w:val="007F352B"/>
    <w:rsid w:val="007F4529"/>
    <w:rsid w:val="007F45BB"/>
    <w:rsid w:val="007F4A03"/>
    <w:rsid w:val="007F7C96"/>
    <w:rsid w:val="00800906"/>
    <w:rsid w:val="00800A35"/>
    <w:rsid w:val="00802336"/>
    <w:rsid w:val="00802893"/>
    <w:rsid w:val="008030AA"/>
    <w:rsid w:val="0080467B"/>
    <w:rsid w:val="00806456"/>
    <w:rsid w:val="00806A5E"/>
    <w:rsid w:val="00806CA7"/>
    <w:rsid w:val="00806D97"/>
    <w:rsid w:val="0080719C"/>
    <w:rsid w:val="0081075B"/>
    <w:rsid w:val="00811AA6"/>
    <w:rsid w:val="00811ADF"/>
    <w:rsid w:val="00811BEE"/>
    <w:rsid w:val="00811D8F"/>
    <w:rsid w:val="008128C5"/>
    <w:rsid w:val="00813726"/>
    <w:rsid w:val="00813EFE"/>
    <w:rsid w:val="0081406E"/>
    <w:rsid w:val="008144D1"/>
    <w:rsid w:val="00814D66"/>
    <w:rsid w:val="00816642"/>
    <w:rsid w:val="00821D3F"/>
    <w:rsid w:val="00824677"/>
    <w:rsid w:val="00826F5C"/>
    <w:rsid w:val="0082732C"/>
    <w:rsid w:val="00832935"/>
    <w:rsid w:val="00835C25"/>
    <w:rsid w:val="00840539"/>
    <w:rsid w:val="00840577"/>
    <w:rsid w:val="008417A9"/>
    <w:rsid w:val="00842DA7"/>
    <w:rsid w:val="00843475"/>
    <w:rsid w:val="008439D3"/>
    <w:rsid w:val="00844FC1"/>
    <w:rsid w:val="008458B2"/>
    <w:rsid w:val="00846056"/>
    <w:rsid w:val="0084623F"/>
    <w:rsid w:val="00847B42"/>
    <w:rsid w:val="00852741"/>
    <w:rsid w:val="00852E36"/>
    <w:rsid w:val="00860F97"/>
    <w:rsid w:val="00861D22"/>
    <w:rsid w:val="00862483"/>
    <w:rsid w:val="00863FFA"/>
    <w:rsid w:val="00864758"/>
    <w:rsid w:val="00865C3D"/>
    <w:rsid w:val="008705B2"/>
    <w:rsid w:val="00871520"/>
    <w:rsid w:val="00871921"/>
    <w:rsid w:val="00873CD7"/>
    <w:rsid w:val="008747E3"/>
    <w:rsid w:val="00875452"/>
    <w:rsid w:val="0087584E"/>
    <w:rsid w:val="008759EB"/>
    <w:rsid w:val="00875E01"/>
    <w:rsid w:val="00876A53"/>
    <w:rsid w:val="00877F84"/>
    <w:rsid w:val="00881275"/>
    <w:rsid w:val="00882877"/>
    <w:rsid w:val="00882E1A"/>
    <w:rsid w:val="0088398B"/>
    <w:rsid w:val="008840D5"/>
    <w:rsid w:val="00884EC0"/>
    <w:rsid w:val="00885593"/>
    <w:rsid w:val="0088568B"/>
    <w:rsid w:val="008862F6"/>
    <w:rsid w:val="008864CB"/>
    <w:rsid w:val="00887B7F"/>
    <w:rsid w:val="00890C55"/>
    <w:rsid w:val="00890C7E"/>
    <w:rsid w:val="00890E82"/>
    <w:rsid w:val="0089135D"/>
    <w:rsid w:val="00893382"/>
    <w:rsid w:val="008936CA"/>
    <w:rsid w:val="00894016"/>
    <w:rsid w:val="0089489C"/>
    <w:rsid w:val="008948E6"/>
    <w:rsid w:val="008959C4"/>
    <w:rsid w:val="00896CE2"/>
    <w:rsid w:val="008976E3"/>
    <w:rsid w:val="008A1343"/>
    <w:rsid w:val="008A31BF"/>
    <w:rsid w:val="008A42EE"/>
    <w:rsid w:val="008A48D4"/>
    <w:rsid w:val="008A778C"/>
    <w:rsid w:val="008A79FE"/>
    <w:rsid w:val="008B0FAA"/>
    <w:rsid w:val="008B106F"/>
    <w:rsid w:val="008B1CA4"/>
    <w:rsid w:val="008B2B62"/>
    <w:rsid w:val="008B3588"/>
    <w:rsid w:val="008B3BD2"/>
    <w:rsid w:val="008B440C"/>
    <w:rsid w:val="008B47F8"/>
    <w:rsid w:val="008B57E0"/>
    <w:rsid w:val="008B5E49"/>
    <w:rsid w:val="008B5F3E"/>
    <w:rsid w:val="008B6A07"/>
    <w:rsid w:val="008B73F2"/>
    <w:rsid w:val="008C1245"/>
    <w:rsid w:val="008C2AF6"/>
    <w:rsid w:val="008C3071"/>
    <w:rsid w:val="008C32CC"/>
    <w:rsid w:val="008C3742"/>
    <w:rsid w:val="008C409D"/>
    <w:rsid w:val="008C56E0"/>
    <w:rsid w:val="008C6E96"/>
    <w:rsid w:val="008C716B"/>
    <w:rsid w:val="008D0383"/>
    <w:rsid w:val="008D0CA8"/>
    <w:rsid w:val="008D1E0D"/>
    <w:rsid w:val="008D2060"/>
    <w:rsid w:val="008D23BB"/>
    <w:rsid w:val="008D3443"/>
    <w:rsid w:val="008D3E0C"/>
    <w:rsid w:val="008D3F0A"/>
    <w:rsid w:val="008D4BA7"/>
    <w:rsid w:val="008D4BD4"/>
    <w:rsid w:val="008D5941"/>
    <w:rsid w:val="008D614A"/>
    <w:rsid w:val="008D6E5F"/>
    <w:rsid w:val="008D6F87"/>
    <w:rsid w:val="008D7228"/>
    <w:rsid w:val="008D7752"/>
    <w:rsid w:val="008E0423"/>
    <w:rsid w:val="008E0478"/>
    <w:rsid w:val="008E04FB"/>
    <w:rsid w:val="008E238F"/>
    <w:rsid w:val="008E3AFD"/>
    <w:rsid w:val="008E46F5"/>
    <w:rsid w:val="008E49A9"/>
    <w:rsid w:val="008E4BB8"/>
    <w:rsid w:val="008E547A"/>
    <w:rsid w:val="008E58F7"/>
    <w:rsid w:val="008F01EA"/>
    <w:rsid w:val="008F03ED"/>
    <w:rsid w:val="008F0549"/>
    <w:rsid w:val="008F057E"/>
    <w:rsid w:val="008F122D"/>
    <w:rsid w:val="008F3220"/>
    <w:rsid w:val="008F4D83"/>
    <w:rsid w:val="008F505A"/>
    <w:rsid w:val="008F517D"/>
    <w:rsid w:val="008F51FF"/>
    <w:rsid w:val="008F65AF"/>
    <w:rsid w:val="008F73C1"/>
    <w:rsid w:val="008F7807"/>
    <w:rsid w:val="009014E2"/>
    <w:rsid w:val="00902A4D"/>
    <w:rsid w:val="00903A1B"/>
    <w:rsid w:val="0090458C"/>
    <w:rsid w:val="009047CC"/>
    <w:rsid w:val="009047CD"/>
    <w:rsid w:val="00905303"/>
    <w:rsid w:val="00906325"/>
    <w:rsid w:val="00906C6E"/>
    <w:rsid w:val="0091234C"/>
    <w:rsid w:val="00912C0C"/>
    <w:rsid w:val="00913C41"/>
    <w:rsid w:val="009141F1"/>
    <w:rsid w:val="00915FF7"/>
    <w:rsid w:val="00916200"/>
    <w:rsid w:val="0091656A"/>
    <w:rsid w:val="00916607"/>
    <w:rsid w:val="00916821"/>
    <w:rsid w:val="009176A6"/>
    <w:rsid w:val="009177CF"/>
    <w:rsid w:val="0091781E"/>
    <w:rsid w:val="00917B36"/>
    <w:rsid w:val="00922AD7"/>
    <w:rsid w:val="0092497A"/>
    <w:rsid w:val="00925882"/>
    <w:rsid w:val="009266FD"/>
    <w:rsid w:val="00930B0F"/>
    <w:rsid w:val="009311CE"/>
    <w:rsid w:val="00931A12"/>
    <w:rsid w:val="00931D1E"/>
    <w:rsid w:val="00931ED8"/>
    <w:rsid w:val="0093278C"/>
    <w:rsid w:val="009329F0"/>
    <w:rsid w:val="00932B0D"/>
    <w:rsid w:val="00934E45"/>
    <w:rsid w:val="009351D0"/>
    <w:rsid w:val="009352D7"/>
    <w:rsid w:val="0093604C"/>
    <w:rsid w:val="00936348"/>
    <w:rsid w:val="0093751C"/>
    <w:rsid w:val="00937D4B"/>
    <w:rsid w:val="0094000B"/>
    <w:rsid w:val="009419DD"/>
    <w:rsid w:val="009447FE"/>
    <w:rsid w:val="00944EB4"/>
    <w:rsid w:val="00945CA7"/>
    <w:rsid w:val="0094672B"/>
    <w:rsid w:val="00947DC4"/>
    <w:rsid w:val="00947F45"/>
    <w:rsid w:val="009501AC"/>
    <w:rsid w:val="00950741"/>
    <w:rsid w:val="0095080B"/>
    <w:rsid w:val="0095224D"/>
    <w:rsid w:val="009530D2"/>
    <w:rsid w:val="0095323A"/>
    <w:rsid w:val="00953AEF"/>
    <w:rsid w:val="00955E6B"/>
    <w:rsid w:val="00956829"/>
    <w:rsid w:val="00957235"/>
    <w:rsid w:val="009573FF"/>
    <w:rsid w:val="00957E62"/>
    <w:rsid w:val="00957EF9"/>
    <w:rsid w:val="00957F90"/>
    <w:rsid w:val="00960A30"/>
    <w:rsid w:val="00961DAD"/>
    <w:rsid w:val="00961F65"/>
    <w:rsid w:val="00962A9F"/>
    <w:rsid w:val="00962AA6"/>
    <w:rsid w:val="0096308D"/>
    <w:rsid w:val="0096368F"/>
    <w:rsid w:val="009636CD"/>
    <w:rsid w:val="00964FD2"/>
    <w:rsid w:val="009656E7"/>
    <w:rsid w:val="00965BCB"/>
    <w:rsid w:val="00965CAD"/>
    <w:rsid w:val="00965E9C"/>
    <w:rsid w:val="009674BD"/>
    <w:rsid w:val="00967FFB"/>
    <w:rsid w:val="00971FDB"/>
    <w:rsid w:val="009724CC"/>
    <w:rsid w:val="009741A7"/>
    <w:rsid w:val="00974819"/>
    <w:rsid w:val="009759F0"/>
    <w:rsid w:val="00975F87"/>
    <w:rsid w:val="0097640E"/>
    <w:rsid w:val="009774C4"/>
    <w:rsid w:val="0097789F"/>
    <w:rsid w:val="00977E42"/>
    <w:rsid w:val="00980458"/>
    <w:rsid w:val="009807A6"/>
    <w:rsid w:val="00980FC2"/>
    <w:rsid w:val="00981AD0"/>
    <w:rsid w:val="00981D33"/>
    <w:rsid w:val="009840EE"/>
    <w:rsid w:val="00985AAF"/>
    <w:rsid w:val="00985B51"/>
    <w:rsid w:val="009871A6"/>
    <w:rsid w:val="0099050D"/>
    <w:rsid w:val="00990FE5"/>
    <w:rsid w:val="00991DBB"/>
    <w:rsid w:val="00992CE1"/>
    <w:rsid w:val="00993A71"/>
    <w:rsid w:val="00993F26"/>
    <w:rsid w:val="00994035"/>
    <w:rsid w:val="00996CC7"/>
    <w:rsid w:val="00997813"/>
    <w:rsid w:val="009978E0"/>
    <w:rsid w:val="009A0095"/>
    <w:rsid w:val="009A018D"/>
    <w:rsid w:val="009A178A"/>
    <w:rsid w:val="009A1E9B"/>
    <w:rsid w:val="009A438D"/>
    <w:rsid w:val="009A652D"/>
    <w:rsid w:val="009A7033"/>
    <w:rsid w:val="009A7564"/>
    <w:rsid w:val="009B0376"/>
    <w:rsid w:val="009B243F"/>
    <w:rsid w:val="009B32C6"/>
    <w:rsid w:val="009B4E24"/>
    <w:rsid w:val="009B5FB4"/>
    <w:rsid w:val="009B5FF5"/>
    <w:rsid w:val="009B6449"/>
    <w:rsid w:val="009B689D"/>
    <w:rsid w:val="009C09D4"/>
    <w:rsid w:val="009C1BF5"/>
    <w:rsid w:val="009C306C"/>
    <w:rsid w:val="009C596C"/>
    <w:rsid w:val="009C6673"/>
    <w:rsid w:val="009C6EB4"/>
    <w:rsid w:val="009C7FE2"/>
    <w:rsid w:val="009D03F6"/>
    <w:rsid w:val="009D04E9"/>
    <w:rsid w:val="009D15BC"/>
    <w:rsid w:val="009D21DC"/>
    <w:rsid w:val="009D2E7D"/>
    <w:rsid w:val="009D3039"/>
    <w:rsid w:val="009D36E9"/>
    <w:rsid w:val="009D4CF7"/>
    <w:rsid w:val="009D4F1F"/>
    <w:rsid w:val="009D5AE9"/>
    <w:rsid w:val="009D607B"/>
    <w:rsid w:val="009D6415"/>
    <w:rsid w:val="009D67E8"/>
    <w:rsid w:val="009D6F99"/>
    <w:rsid w:val="009E00DA"/>
    <w:rsid w:val="009E30DF"/>
    <w:rsid w:val="009E593C"/>
    <w:rsid w:val="009E623B"/>
    <w:rsid w:val="009F0D84"/>
    <w:rsid w:val="009F106E"/>
    <w:rsid w:val="009F1245"/>
    <w:rsid w:val="009F1E85"/>
    <w:rsid w:val="009F2C59"/>
    <w:rsid w:val="009F2CDE"/>
    <w:rsid w:val="009F4453"/>
    <w:rsid w:val="009F539A"/>
    <w:rsid w:val="009F585A"/>
    <w:rsid w:val="009F6526"/>
    <w:rsid w:val="009F7792"/>
    <w:rsid w:val="009F7BB0"/>
    <w:rsid w:val="00A00511"/>
    <w:rsid w:val="00A00F95"/>
    <w:rsid w:val="00A01BC5"/>
    <w:rsid w:val="00A0437B"/>
    <w:rsid w:val="00A04E0F"/>
    <w:rsid w:val="00A07ACD"/>
    <w:rsid w:val="00A07FEC"/>
    <w:rsid w:val="00A100FE"/>
    <w:rsid w:val="00A109FD"/>
    <w:rsid w:val="00A10B0F"/>
    <w:rsid w:val="00A11FF6"/>
    <w:rsid w:val="00A1374C"/>
    <w:rsid w:val="00A13E4F"/>
    <w:rsid w:val="00A206A8"/>
    <w:rsid w:val="00A20BD0"/>
    <w:rsid w:val="00A21844"/>
    <w:rsid w:val="00A21BED"/>
    <w:rsid w:val="00A22FE7"/>
    <w:rsid w:val="00A242CB"/>
    <w:rsid w:val="00A26AAB"/>
    <w:rsid w:val="00A274BE"/>
    <w:rsid w:val="00A27C7F"/>
    <w:rsid w:val="00A3089C"/>
    <w:rsid w:val="00A30995"/>
    <w:rsid w:val="00A31BAF"/>
    <w:rsid w:val="00A320A6"/>
    <w:rsid w:val="00A32885"/>
    <w:rsid w:val="00A35173"/>
    <w:rsid w:val="00A360C5"/>
    <w:rsid w:val="00A36255"/>
    <w:rsid w:val="00A37CCB"/>
    <w:rsid w:val="00A40BD2"/>
    <w:rsid w:val="00A41552"/>
    <w:rsid w:val="00A42193"/>
    <w:rsid w:val="00A426EF"/>
    <w:rsid w:val="00A43B0D"/>
    <w:rsid w:val="00A44C2C"/>
    <w:rsid w:val="00A470DD"/>
    <w:rsid w:val="00A474AA"/>
    <w:rsid w:val="00A47B37"/>
    <w:rsid w:val="00A5150A"/>
    <w:rsid w:val="00A51DC8"/>
    <w:rsid w:val="00A5237B"/>
    <w:rsid w:val="00A524E6"/>
    <w:rsid w:val="00A527FA"/>
    <w:rsid w:val="00A52C7B"/>
    <w:rsid w:val="00A53868"/>
    <w:rsid w:val="00A54174"/>
    <w:rsid w:val="00A5465B"/>
    <w:rsid w:val="00A54997"/>
    <w:rsid w:val="00A55F0F"/>
    <w:rsid w:val="00A57364"/>
    <w:rsid w:val="00A60B6E"/>
    <w:rsid w:val="00A6134C"/>
    <w:rsid w:val="00A6218F"/>
    <w:rsid w:val="00A62331"/>
    <w:rsid w:val="00A62533"/>
    <w:rsid w:val="00A629B7"/>
    <w:rsid w:val="00A63E07"/>
    <w:rsid w:val="00A6629B"/>
    <w:rsid w:val="00A66BD4"/>
    <w:rsid w:val="00A67B1A"/>
    <w:rsid w:val="00A67C5D"/>
    <w:rsid w:val="00A701A9"/>
    <w:rsid w:val="00A70479"/>
    <w:rsid w:val="00A70833"/>
    <w:rsid w:val="00A711A6"/>
    <w:rsid w:val="00A72C2D"/>
    <w:rsid w:val="00A730E9"/>
    <w:rsid w:val="00A737B5"/>
    <w:rsid w:val="00A73CCC"/>
    <w:rsid w:val="00A74021"/>
    <w:rsid w:val="00A743FB"/>
    <w:rsid w:val="00A74912"/>
    <w:rsid w:val="00A75F94"/>
    <w:rsid w:val="00A7615F"/>
    <w:rsid w:val="00A768BF"/>
    <w:rsid w:val="00A77E81"/>
    <w:rsid w:val="00A8161E"/>
    <w:rsid w:val="00A81B7C"/>
    <w:rsid w:val="00A81BF5"/>
    <w:rsid w:val="00A821B5"/>
    <w:rsid w:val="00A83641"/>
    <w:rsid w:val="00A83E6E"/>
    <w:rsid w:val="00A85428"/>
    <w:rsid w:val="00A8755C"/>
    <w:rsid w:val="00A9106B"/>
    <w:rsid w:val="00A9155F"/>
    <w:rsid w:val="00A920E2"/>
    <w:rsid w:val="00A9416D"/>
    <w:rsid w:val="00A941DD"/>
    <w:rsid w:val="00A94E02"/>
    <w:rsid w:val="00A94FFA"/>
    <w:rsid w:val="00A9595F"/>
    <w:rsid w:val="00A9685E"/>
    <w:rsid w:val="00A97805"/>
    <w:rsid w:val="00AA0073"/>
    <w:rsid w:val="00AA02E5"/>
    <w:rsid w:val="00AA09BA"/>
    <w:rsid w:val="00AA14EF"/>
    <w:rsid w:val="00AA1F22"/>
    <w:rsid w:val="00AA21E0"/>
    <w:rsid w:val="00AA3BFC"/>
    <w:rsid w:val="00AA4CF9"/>
    <w:rsid w:val="00AA4E1A"/>
    <w:rsid w:val="00AA5AD0"/>
    <w:rsid w:val="00AA5DE8"/>
    <w:rsid w:val="00AA6B97"/>
    <w:rsid w:val="00AB0015"/>
    <w:rsid w:val="00AB1088"/>
    <w:rsid w:val="00AB18ED"/>
    <w:rsid w:val="00AB1F86"/>
    <w:rsid w:val="00AB3040"/>
    <w:rsid w:val="00AB44F4"/>
    <w:rsid w:val="00AB4A71"/>
    <w:rsid w:val="00AB57CA"/>
    <w:rsid w:val="00AB5C7C"/>
    <w:rsid w:val="00AB6652"/>
    <w:rsid w:val="00AB75C7"/>
    <w:rsid w:val="00AB7B74"/>
    <w:rsid w:val="00AB7BF8"/>
    <w:rsid w:val="00AC019F"/>
    <w:rsid w:val="00AC05B3"/>
    <w:rsid w:val="00AC153B"/>
    <w:rsid w:val="00AC2CF3"/>
    <w:rsid w:val="00AC3422"/>
    <w:rsid w:val="00AC48F8"/>
    <w:rsid w:val="00AC5F9B"/>
    <w:rsid w:val="00AC6923"/>
    <w:rsid w:val="00AC7AF9"/>
    <w:rsid w:val="00AD0C7E"/>
    <w:rsid w:val="00AD1271"/>
    <w:rsid w:val="00AD128F"/>
    <w:rsid w:val="00AD209B"/>
    <w:rsid w:val="00AD4130"/>
    <w:rsid w:val="00AD445F"/>
    <w:rsid w:val="00AD685D"/>
    <w:rsid w:val="00AE1A2F"/>
    <w:rsid w:val="00AE2457"/>
    <w:rsid w:val="00AE32AB"/>
    <w:rsid w:val="00AE361F"/>
    <w:rsid w:val="00AE4BEA"/>
    <w:rsid w:val="00AE4BF4"/>
    <w:rsid w:val="00AE63C0"/>
    <w:rsid w:val="00AE6469"/>
    <w:rsid w:val="00AF08DF"/>
    <w:rsid w:val="00AF0B4C"/>
    <w:rsid w:val="00AF0C97"/>
    <w:rsid w:val="00AF1457"/>
    <w:rsid w:val="00AF227E"/>
    <w:rsid w:val="00AF299D"/>
    <w:rsid w:val="00AF6C17"/>
    <w:rsid w:val="00AF6DB7"/>
    <w:rsid w:val="00AF747A"/>
    <w:rsid w:val="00AF7627"/>
    <w:rsid w:val="00B0362A"/>
    <w:rsid w:val="00B0369A"/>
    <w:rsid w:val="00B06B7B"/>
    <w:rsid w:val="00B155AF"/>
    <w:rsid w:val="00B16C26"/>
    <w:rsid w:val="00B17BE6"/>
    <w:rsid w:val="00B17C7C"/>
    <w:rsid w:val="00B20C2D"/>
    <w:rsid w:val="00B21095"/>
    <w:rsid w:val="00B225C0"/>
    <w:rsid w:val="00B233C8"/>
    <w:rsid w:val="00B25709"/>
    <w:rsid w:val="00B308F5"/>
    <w:rsid w:val="00B3107F"/>
    <w:rsid w:val="00B31FB9"/>
    <w:rsid w:val="00B3296E"/>
    <w:rsid w:val="00B33C25"/>
    <w:rsid w:val="00B34423"/>
    <w:rsid w:val="00B36401"/>
    <w:rsid w:val="00B36682"/>
    <w:rsid w:val="00B37009"/>
    <w:rsid w:val="00B377FD"/>
    <w:rsid w:val="00B40537"/>
    <w:rsid w:val="00B40AB9"/>
    <w:rsid w:val="00B410BD"/>
    <w:rsid w:val="00B416F7"/>
    <w:rsid w:val="00B418A0"/>
    <w:rsid w:val="00B42B1A"/>
    <w:rsid w:val="00B42D83"/>
    <w:rsid w:val="00B4591A"/>
    <w:rsid w:val="00B45A23"/>
    <w:rsid w:val="00B464F7"/>
    <w:rsid w:val="00B47114"/>
    <w:rsid w:val="00B47AE5"/>
    <w:rsid w:val="00B47B99"/>
    <w:rsid w:val="00B47E02"/>
    <w:rsid w:val="00B5026E"/>
    <w:rsid w:val="00B50836"/>
    <w:rsid w:val="00B5083B"/>
    <w:rsid w:val="00B516F0"/>
    <w:rsid w:val="00B51819"/>
    <w:rsid w:val="00B51B0F"/>
    <w:rsid w:val="00B51F11"/>
    <w:rsid w:val="00B51FF1"/>
    <w:rsid w:val="00B53C95"/>
    <w:rsid w:val="00B54667"/>
    <w:rsid w:val="00B55A9A"/>
    <w:rsid w:val="00B55D8C"/>
    <w:rsid w:val="00B56177"/>
    <w:rsid w:val="00B564D8"/>
    <w:rsid w:val="00B56987"/>
    <w:rsid w:val="00B56CDC"/>
    <w:rsid w:val="00B574FF"/>
    <w:rsid w:val="00B575E5"/>
    <w:rsid w:val="00B57CAF"/>
    <w:rsid w:val="00B600B3"/>
    <w:rsid w:val="00B62149"/>
    <w:rsid w:val="00B627B0"/>
    <w:rsid w:val="00B62B33"/>
    <w:rsid w:val="00B62D82"/>
    <w:rsid w:val="00B631B9"/>
    <w:rsid w:val="00B65165"/>
    <w:rsid w:val="00B677E3"/>
    <w:rsid w:val="00B70DA5"/>
    <w:rsid w:val="00B7145E"/>
    <w:rsid w:val="00B71483"/>
    <w:rsid w:val="00B719A6"/>
    <w:rsid w:val="00B724CE"/>
    <w:rsid w:val="00B72687"/>
    <w:rsid w:val="00B733A1"/>
    <w:rsid w:val="00B733A8"/>
    <w:rsid w:val="00B75D87"/>
    <w:rsid w:val="00B76C0D"/>
    <w:rsid w:val="00B77B0A"/>
    <w:rsid w:val="00B80BD7"/>
    <w:rsid w:val="00B80F66"/>
    <w:rsid w:val="00B81489"/>
    <w:rsid w:val="00B82ADF"/>
    <w:rsid w:val="00B830B2"/>
    <w:rsid w:val="00B832E2"/>
    <w:rsid w:val="00B835C2"/>
    <w:rsid w:val="00B838D9"/>
    <w:rsid w:val="00B86132"/>
    <w:rsid w:val="00B87D67"/>
    <w:rsid w:val="00B9001F"/>
    <w:rsid w:val="00B90EBF"/>
    <w:rsid w:val="00B928BB"/>
    <w:rsid w:val="00B9330B"/>
    <w:rsid w:val="00B93F17"/>
    <w:rsid w:val="00B948E9"/>
    <w:rsid w:val="00B94A35"/>
    <w:rsid w:val="00B94BE8"/>
    <w:rsid w:val="00B96E79"/>
    <w:rsid w:val="00BA067B"/>
    <w:rsid w:val="00BA098C"/>
    <w:rsid w:val="00BA1674"/>
    <w:rsid w:val="00BA2408"/>
    <w:rsid w:val="00BA265F"/>
    <w:rsid w:val="00BA3772"/>
    <w:rsid w:val="00BA4151"/>
    <w:rsid w:val="00BA4C07"/>
    <w:rsid w:val="00BA4CA6"/>
    <w:rsid w:val="00BA512A"/>
    <w:rsid w:val="00BA5875"/>
    <w:rsid w:val="00BA59CF"/>
    <w:rsid w:val="00BA6C39"/>
    <w:rsid w:val="00BA7C94"/>
    <w:rsid w:val="00BB1144"/>
    <w:rsid w:val="00BB1C4F"/>
    <w:rsid w:val="00BB29B6"/>
    <w:rsid w:val="00BB2E3B"/>
    <w:rsid w:val="00BB36F2"/>
    <w:rsid w:val="00BB3C8A"/>
    <w:rsid w:val="00BB3EF8"/>
    <w:rsid w:val="00BB407F"/>
    <w:rsid w:val="00BB4089"/>
    <w:rsid w:val="00BB725F"/>
    <w:rsid w:val="00BC0EC2"/>
    <w:rsid w:val="00BC1181"/>
    <w:rsid w:val="00BC1EBE"/>
    <w:rsid w:val="00BC2102"/>
    <w:rsid w:val="00BC68FA"/>
    <w:rsid w:val="00BC6E52"/>
    <w:rsid w:val="00BC755F"/>
    <w:rsid w:val="00BC7E2E"/>
    <w:rsid w:val="00BD04C7"/>
    <w:rsid w:val="00BD2EFD"/>
    <w:rsid w:val="00BD3F10"/>
    <w:rsid w:val="00BD45D4"/>
    <w:rsid w:val="00BD6385"/>
    <w:rsid w:val="00BD6716"/>
    <w:rsid w:val="00BD7A08"/>
    <w:rsid w:val="00BE008A"/>
    <w:rsid w:val="00BE05AC"/>
    <w:rsid w:val="00BE07DD"/>
    <w:rsid w:val="00BE07FF"/>
    <w:rsid w:val="00BE0A51"/>
    <w:rsid w:val="00BE116D"/>
    <w:rsid w:val="00BE1F04"/>
    <w:rsid w:val="00BE2917"/>
    <w:rsid w:val="00BE3135"/>
    <w:rsid w:val="00BE328D"/>
    <w:rsid w:val="00BE3C01"/>
    <w:rsid w:val="00BE54DC"/>
    <w:rsid w:val="00BE5568"/>
    <w:rsid w:val="00BE6724"/>
    <w:rsid w:val="00BE6E20"/>
    <w:rsid w:val="00BE7803"/>
    <w:rsid w:val="00BE7AF0"/>
    <w:rsid w:val="00BF0769"/>
    <w:rsid w:val="00BF0A4E"/>
    <w:rsid w:val="00BF0E7D"/>
    <w:rsid w:val="00BF12F8"/>
    <w:rsid w:val="00BF1C52"/>
    <w:rsid w:val="00BF26EE"/>
    <w:rsid w:val="00BF33C8"/>
    <w:rsid w:val="00BF3669"/>
    <w:rsid w:val="00BF42C1"/>
    <w:rsid w:val="00BF4C5D"/>
    <w:rsid w:val="00BF50AF"/>
    <w:rsid w:val="00BF5335"/>
    <w:rsid w:val="00BF5EF1"/>
    <w:rsid w:val="00BF7B88"/>
    <w:rsid w:val="00C00BEC"/>
    <w:rsid w:val="00C00F3C"/>
    <w:rsid w:val="00C01617"/>
    <w:rsid w:val="00C02897"/>
    <w:rsid w:val="00C02971"/>
    <w:rsid w:val="00C06ABC"/>
    <w:rsid w:val="00C06BEC"/>
    <w:rsid w:val="00C06FBB"/>
    <w:rsid w:val="00C07FE1"/>
    <w:rsid w:val="00C1068C"/>
    <w:rsid w:val="00C14522"/>
    <w:rsid w:val="00C15A81"/>
    <w:rsid w:val="00C17343"/>
    <w:rsid w:val="00C17CA9"/>
    <w:rsid w:val="00C2040E"/>
    <w:rsid w:val="00C21DF5"/>
    <w:rsid w:val="00C227B6"/>
    <w:rsid w:val="00C228A2"/>
    <w:rsid w:val="00C229C1"/>
    <w:rsid w:val="00C22C6F"/>
    <w:rsid w:val="00C23C7F"/>
    <w:rsid w:val="00C24DAB"/>
    <w:rsid w:val="00C24E63"/>
    <w:rsid w:val="00C24F4E"/>
    <w:rsid w:val="00C24F80"/>
    <w:rsid w:val="00C25ADA"/>
    <w:rsid w:val="00C25D34"/>
    <w:rsid w:val="00C2708D"/>
    <w:rsid w:val="00C2794A"/>
    <w:rsid w:val="00C27978"/>
    <w:rsid w:val="00C300E4"/>
    <w:rsid w:val="00C30C0E"/>
    <w:rsid w:val="00C30CA1"/>
    <w:rsid w:val="00C31329"/>
    <w:rsid w:val="00C315F7"/>
    <w:rsid w:val="00C31980"/>
    <w:rsid w:val="00C364D6"/>
    <w:rsid w:val="00C36E2D"/>
    <w:rsid w:val="00C373DC"/>
    <w:rsid w:val="00C402BC"/>
    <w:rsid w:val="00C40361"/>
    <w:rsid w:val="00C417AF"/>
    <w:rsid w:val="00C42FA7"/>
    <w:rsid w:val="00C433BD"/>
    <w:rsid w:val="00C44067"/>
    <w:rsid w:val="00C44D07"/>
    <w:rsid w:val="00C45E73"/>
    <w:rsid w:val="00C50214"/>
    <w:rsid w:val="00C50380"/>
    <w:rsid w:val="00C53D1E"/>
    <w:rsid w:val="00C54022"/>
    <w:rsid w:val="00C540F6"/>
    <w:rsid w:val="00C55444"/>
    <w:rsid w:val="00C55BFC"/>
    <w:rsid w:val="00C570B1"/>
    <w:rsid w:val="00C60995"/>
    <w:rsid w:val="00C60D35"/>
    <w:rsid w:val="00C610A7"/>
    <w:rsid w:val="00C61E5B"/>
    <w:rsid w:val="00C62777"/>
    <w:rsid w:val="00C628CD"/>
    <w:rsid w:val="00C63F4D"/>
    <w:rsid w:val="00C646B5"/>
    <w:rsid w:val="00C661B9"/>
    <w:rsid w:val="00C675FE"/>
    <w:rsid w:val="00C67BBF"/>
    <w:rsid w:val="00C67FC8"/>
    <w:rsid w:val="00C701D0"/>
    <w:rsid w:val="00C70EE4"/>
    <w:rsid w:val="00C7107B"/>
    <w:rsid w:val="00C719A3"/>
    <w:rsid w:val="00C71FDF"/>
    <w:rsid w:val="00C7278E"/>
    <w:rsid w:val="00C72A3C"/>
    <w:rsid w:val="00C73C7F"/>
    <w:rsid w:val="00C7473B"/>
    <w:rsid w:val="00C74FDA"/>
    <w:rsid w:val="00C75B71"/>
    <w:rsid w:val="00C75DD3"/>
    <w:rsid w:val="00C772EF"/>
    <w:rsid w:val="00C7791C"/>
    <w:rsid w:val="00C77BFB"/>
    <w:rsid w:val="00C80DAD"/>
    <w:rsid w:val="00C8374B"/>
    <w:rsid w:val="00C83F4C"/>
    <w:rsid w:val="00C858E6"/>
    <w:rsid w:val="00C870A0"/>
    <w:rsid w:val="00C87338"/>
    <w:rsid w:val="00C90CB3"/>
    <w:rsid w:val="00C91348"/>
    <w:rsid w:val="00C919D7"/>
    <w:rsid w:val="00C91C21"/>
    <w:rsid w:val="00C91E62"/>
    <w:rsid w:val="00C92BFE"/>
    <w:rsid w:val="00C93267"/>
    <w:rsid w:val="00C93447"/>
    <w:rsid w:val="00C93D15"/>
    <w:rsid w:val="00C93D9B"/>
    <w:rsid w:val="00C93F0D"/>
    <w:rsid w:val="00C93F3C"/>
    <w:rsid w:val="00C947BA"/>
    <w:rsid w:val="00C94F7A"/>
    <w:rsid w:val="00C950AC"/>
    <w:rsid w:val="00C95EE7"/>
    <w:rsid w:val="00C96C69"/>
    <w:rsid w:val="00CA0B7D"/>
    <w:rsid w:val="00CA2406"/>
    <w:rsid w:val="00CA275F"/>
    <w:rsid w:val="00CA2811"/>
    <w:rsid w:val="00CA2A36"/>
    <w:rsid w:val="00CA2ECA"/>
    <w:rsid w:val="00CA3C9C"/>
    <w:rsid w:val="00CA46E3"/>
    <w:rsid w:val="00CA4F37"/>
    <w:rsid w:val="00CA513F"/>
    <w:rsid w:val="00CA57CF"/>
    <w:rsid w:val="00CA5950"/>
    <w:rsid w:val="00CA605D"/>
    <w:rsid w:val="00CA720D"/>
    <w:rsid w:val="00CA7962"/>
    <w:rsid w:val="00CB0163"/>
    <w:rsid w:val="00CB0228"/>
    <w:rsid w:val="00CB2263"/>
    <w:rsid w:val="00CB255B"/>
    <w:rsid w:val="00CB2784"/>
    <w:rsid w:val="00CB29B2"/>
    <w:rsid w:val="00CB2AAF"/>
    <w:rsid w:val="00CB2CCB"/>
    <w:rsid w:val="00CB30F6"/>
    <w:rsid w:val="00CB32D4"/>
    <w:rsid w:val="00CB340C"/>
    <w:rsid w:val="00CB4CA9"/>
    <w:rsid w:val="00CB5C0F"/>
    <w:rsid w:val="00CB6527"/>
    <w:rsid w:val="00CB6E67"/>
    <w:rsid w:val="00CC0243"/>
    <w:rsid w:val="00CC0C21"/>
    <w:rsid w:val="00CC3262"/>
    <w:rsid w:val="00CC3493"/>
    <w:rsid w:val="00CC3728"/>
    <w:rsid w:val="00CC3E70"/>
    <w:rsid w:val="00CC3EDF"/>
    <w:rsid w:val="00CC7D8F"/>
    <w:rsid w:val="00CD0330"/>
    <w:rsid w:val="00CD261A"/>
    <w:rsid w:val="00CD2DC7"/>
    <w:rsid w:val="00CD4F50"/>
    <w:rsid w:val="00CE2AC7"/>
    <w:rsid w:val="00CE3608"/>
    <w:rsid w:val="00CE379C"/>
    <w:rsid w:val="00CE49C5"/>
    <w:rsid w:val="00CE49EB"/>
    <w:rsid w:val="00CE6672"/>
    <w:rsid w:val="00CE7109"/>
    <w:rsid w:val="00CE76AC"/>
    <w:rsid w:val="00CF0332"/>
    <w:rsid w:val="00CF1B46"/>
    <w:rsid w:val="00CF1DFE"/>
    <w:rsid w:val="00CF2180"/>
    <w:rsid w:val="00CF2928"/>
    <w:rsid w:val="00CF2D4C"/>
    <w:rsid w:val="00CF3234"/>
    <w:rsid w:val="00CF4A5D"/>
    <w:rsid w:val="00CF4EC6"/>
    <w:rsid w:val="00CF5679"/>
    <w:rsid w:val="00CF67BE"/>
    <w:rsid w:val="00CF701A"/>
    <w:rsid w:val="00D008BE"/>
    <w:rsid w:val="00D00E25"/>
    <w:rsid w:val="00D012BE"/>
    <w:rsid w:val="00D01DAF"/>
    <w:rsid w:val="00D04232"/>
    <w:rsid w:val="00D06641"/>
    <w:rsid w:val="00D06774"/>
    <w:rsid w:val="00D1154C"/>
    <w:rsid w:val="00D13D59"/>
    <w:rsid w:val="00D145BE"/>
    <w:rsid w:val="00D15B32"/>
    <w:rsid w:val="00D17AE3"/>
    <w:rsid w:val="00D20295"/>
    <w:rsid w:val="00D223CD"/>
    <w:rsid w:val="00D229AC"/>
    <w:rsid w:val="00D22DFB"/>
    <w:rsid w:val="00D248E7"/>
    <w:rsid w:val="00D265A6"/>
    <w:rsid w:val="00D2677A"/>
    <w:rsid w:val="00D267A7"/>
    <w:rsid w:val="00D27810"/>
    <w:rsid w:val="00D27AD0"/>
    <w:rsid w:val="00D27F48"/>
    <w:rsid w:val="00D3015A"/>
    <w:rsid w:val="00D317A6"/>
    <w:rsid w:val="00D31A80"/>
    <w:rsid w:val="00D32202"/>
    <w:rsid w:val="00D351ED"/>
    <w:rsid w:val="00D41211"/>
    <w:rsid w:val="00D42252"/>
    <w:rsid w:val="00D42915"/>
    <w:rsid w:val="00D42C08"/>
    <w:rsid w:val="00D43B48"/>
    <w:rsid w:val="00D43BC9"/>
    <w:rsid w:val="00D4426D"/>
    <w:rsid w:val="00D45818"/>
    <w:rsid w:val="00D462F2"/>
    <w:rsid w:val="00D4740F"/>
    <w:rsid w:val="00D4790A"/>
    <w:rsid w:val="00D47E85"/>
    <w:rsid w:val="00D47F54"/>
    <w:rsid w:val="00D500F6"/>
    <w:rsid w:val="00D530A9"/>
    <w:rsid w:val="00D53109"/>
    <w:rsid w:val="00D560D7"/>
    <w:rsid w:val="00D57317"/>
    <w:rsid w:val="00D60384"/>
    <w:rsid w:val="00D60AB0"/>
    <w:rsid w:val="00D61907"/>
    <w:rsid w:val="00D6753F"/>
    <w:rsid w:val="00D70607"/>
    <w:rsid w:val="00D714D7"/>
    <w:rsid w:val="00D716CE"/>
    <w:rsid w:val="00D716FE"/>
    <w:rsid w:val="00D7242A"/>
    <w:rsid w:val="00D73E15"/>
    <w:rsid w:val="00D74C69"/>
    <w:rsid w:val="00D74FB1"/>
    <w:rsid w:val="00D75F3D"/>
    <w:rsid w:val="00D76074"/>
    <w:rsid w:val="00D76826"/>
    <w:rsid w:val="00D76B1B"/>
    <w:rsid w:val="00D778A3"/>
    <w:rsid w:val="00D779E4"/>
    <w:rsid w:val="00D77B9C"/>
    <w:rsid w:val="00D80B41"/>
    <w:rsid w:val="00D80C27"/>
    <w:rsid w:val="00D82808"/>
    <w:rsid w:val="00D83374"/>
    <w:rsid w:val="00D839C9"/>
    <w:rsid w:val="00D84A77"/>
    <w:rsid w:val="00D856C8"/>
    <w:rsid w:val="00D85927"/>
    <w:rsid w:val="00D862CE"/>
    <w:rsid w:val="00D86DEC"/>
    <w:rsid w:val="00D86E87"/>
    <w:rsid w:val="00D87E2B"/>
    <w:rsid w:val="00D90CB6"/>
    <w:rsid w:val="00D910C7"/>
    <w:rsid w:val="00D91F36"/>
    <w:rsid w:val="00D93504"/>
    <w:rsid w:val="00D93A7E"/>
    <w:rsid w:val="00D946EC"/>
    <w:rsid w:val="00D94DE1"/>
    <w:rsid w:val="00D952A1"/>
    <w:rsid w:val="00D95521"/>
    <w:rsid w:val="00D9595B"/>
    <w:rsid w:val="00D96A27"/>
    <w:rsid w:val="00D977B1"/>
    <w:rsid w:val="00D97C9A"/>
    <w:rsid w:val="00D97CDA"/>
    <w:rsid w:val="00DA0A37"/>
    <w:rsid w:val="00DA1B91"/>
    <w:rsid w:val="00DA218F"/>
    <w:rsid w:val="00DA27AB"/>
    <w:rsid w:val="00DA334D"/>
    <w:rsid w:val="00DA3448"/>
    <w:rsid w:val="00DA382C"/>
    <w:rsid w:val="00DA3D55"/>
    <w:rsid w:val="00DA4D70"/>
    <w:rsid w:val="00DB0A5E"/>
    <w:rsid w:val="00DB0E5A"/>
    <w:rsid w:val="00DB2468"/>
    <w:rsid w:val="00DB28EF"/>
    <w:rsid w:val="00DB2F66"/>
    <w:rsid w:val="00DB2F71"/>
    <w:rsid w:val="00DB3CFA"/>
    <w:rsid w:val="00DB4C84"/>
    <w:rsid w:val="00DB5017"/>
    <w:rsid w:val="00DB688C"/>
    <w:rsid w:val="00DB72E3"/>
    <w:rsid w:val="00DB781C"/>
    <w:rsid w:val="00DB79DA"/>
    <w:rsid w:val="00DB79DD"/>
    <w:rsid w:val="00DC0261"/>
    <w:rsid w:val="00DC0405"/>
    <w:rsid w:val="00DC04D7"/>
    <w:rsid w:val="00DC0B66"/>
    <w:rsid w:val="00DC1AC9"/>
    <w:rsid w:val="00DC1C31"/>
    <w:rsid w:val="00DC2398"/>
    <w:rsid w:val="00DC2A2B"/>
    <w:rsid w:val="00DC327F"/>
    <w:rsid w:val="00DC4402"/>
    <w:rsid w:val="00DC48D1"/>
    <w:rsid w:val="00DC6522"/>
    <w:rsid w:val="00DC7477"/>
    <w:rsid w:val="00DD0EE9"/>
    <w:rsid w:val="00DD1CAF"/>
    <w:rsid w:val="00DD3119"/>
    <w:rsid w:val="00DD3161"/>
    <w:rsid w:val="00DD3795"/>
    <w:rsid w:val="00DD393A"/>
    <w:rsid w:val="00DD417C"/>
    <w:rsid w:val="00DD44E7"/>
    <w:rsid w:val="00DD467A"/>
    <w:rsid w:val="00DD5D9F"/>
    <w:rsid w:val="00DE048F"/>
    <w:rsid w:val="00DE10B1"/>
    <w:rsid w:val="00DE29D1"/>
    <w:rsid w:val="00DF09EC"/>
    <w:rsid w:val="00DF1824"/>
    <w:rsid w:val="00DF213D"/>
    <w:rsid w:val="00DF4295"/>
    <w:rsid w:val="00DF5195"/>
    <w:rsid w:val="00DF569C"/>
    <w:rsid w:val="00DF5C40"/>
    <w:rsid w:val="00E00D55"/>
    <w:rsid w:val="00E01C62"/>
    <w:rsid w:val="00E02A6F"/>
    <w:rsid w:val="00E02B7E"/>
    <w:rsid w:val="00E02FD7"/>
    <w:rsid w:val="00E03038"/>
    <w:rsid w:val="00E030CF"/>
    <w:rsid w:val="00E03479"/>
    <w:rsid w:val="00E0381A"/>
    <w:rsid w:val="00E04448"/>
    <w:rsid w:val="00E04E03"/>
    <w:rsid w:val="00E05DE8"/>
    <w:rsid w:val="00E069E0"/>
    <w:rsid w:val="00E10256"/>
    <w:rsid w:val="00E105DE"/>
    <w:rsid w:val="00E1080E"/>
    <w:rsid w:val="00E1190E"/>
    <w:rsid w:val="00E11916"/>
    <w:rsid w:val="00E13324"/>
    <w:rsid w:val="00E13E20"/>
    <w:rsid w:val="00E14296"/>
    <w:rsid w:val="00E14562"/>
    <w:rsid w:val="00E1476B"/>
    <w:rsid w:val="00E15FBA"/>
    <w:rsid w:val="00E1633C"/>
    <w:rsid w:val="00E16F31"/>
    <w:rsid w:val="00E1793B"/>
    <w:rsid w:val="00E20AD8"/>
    <w:rsid w:val="00E21144"/>
    <w:rsid w:val="00E21587"/>
    <w:rsid w:val="00E227A4"/>
    <w:rsid w:val="00E22E69"/>
    <w:rsid w:val="00E242F0"/>
    <w:rsid w:val="00E249FF"/>
    <w:rsid w:val="00E251AD"/>
    <w:rsid w:val="00E2745A"/>
    <w:rsid w:val="00E30253"/>
    <w:rsid w:val="00E30BE3"/>
    <w:rsid w:val="00E314AB"/>
    <w:rsid w:val="00E320F2"/>
    <w:rsid w:val="00E32CC4"/>
    <w:rsid w:val="00E331F2"/>
    <w:rsid w:val="00E334FB"/>
    <w:rsid w:val="00E349BD"/>
    <w:rsid w:val="00E34B3A"/>
    <w:rsid w:val="00E34BC1"/>
    <w:rsid w:val="00E34D08"/>
    <w:rsid w:val="00E34DA0"/>
    <w:rsid w:val="00E34FFE"/>
    <w:rsid w:val="00E3563D"/>
    <w:rsid w:val="00E37336"/>
    <w:rsid w:val="00E379B4"/>
    <w:rsid w:val="00E379D8"/>
    <w:rsid w:val="00E37A7D"/>
    <w:rsid w:val="00E405A7"/>
    <w:rsid w:val="00E4326F"/>
    <w:rsid w:val="00E43A3E"/>
    <w:rsid w:val="00E43BD1"/>
    <w:rsid w:val="00E43FC0"/>
    <w:rsid w:val="00E44039"/>
    <w:rsid w:val="00E4470E"/>
    <w:rsid w:val="00E44845"/>
    <w:rsid w:val="00E45A01"/>
    <w:rsid w:val="00E463B0"/>
    <w:rsid w:val="00E475C9"/>
    <w:rsid w:val="00E477EC"/>
    <w:rsid w:val="00E47ADC"/>
    <w:rsid w:val="00E51C81"/>
    <w:rsid w:val="00E51DC9"/>
    <w:rsid w:val="00E51E6E"/>
    <w:rsid w:val="00E53774"/>
    <w:rsid w:val="00E5442D"/>
    <w:rsid w:val="00E552B6"/>
    <w:rsid w:val="00E5671B"/>
    <w:rsid w:val="00E56BCD"/>
    <w:rsid w:val="00E57B76"/>
    <w:rsid w:val="00E60376"/>
    <w:rsid w:val="00E61C09"/>
    <w:rsid w:val="00E637EE"/>
    <w:rsid w:val="00E64687"/>
    <w:rsid w:val="00E6544C"/>
    <w:rsid w:val="00E6554C"/>
    <w:rsid w:val="00E65596"/>
    <w:rsid w:val="00E66FD7"/>
    <w:rsid w:val="00E6765A"/>
    <w:rsid w:val="00E70DF3"/>
    <w:rsid w:val="00E713D0"/>
    <w:rsid w:val="00E7153A"/>
    <w:rsid w:val="00E736EF"/>
    <w:rsid w:val="00E737AF"/>
    <w:rsid w:val="00E73DB8"/>
    <w:rsid w:val="00E73FD4"/>
    <w:rsid w:val="00E7471F"/>
    <w:rsid w:val="00E75199"/>
    <w:rsid w:val="00E7589F"/>
    <w:rsid w:val="00E80E59"/>
    <w:rsid w:val="00E80F7A"/>
    <w:rsid w:val="00E811D3"/>
    <w:rsid w:val="00E82125"/>
    <w:rsid w:val="00E82BF7"/>
    <w:rsid w:val="00E83A56"/>
    <w:rsid w:val="00E84630"/>
    <w:rsid w:val="00E855CC"/>
    <w:rsid w:val="00E8615A"/>
    <w:rsid w:val="00E875E2"/>
    <w:rsid w:val="00E87A40"/>
    <w:rsid w:val="00E93729"/>
    <w:rsid w:val="00E94D72"/>
    <w:rsid w:val="00E96D2A"/>
    <w:rsid w:val="00E96D58"/>
    <w:rsid w:val="00E970F8"/>
    <w:rsid w:val="00E973D8"/>
    <w:rsid w:val="00E97D49"/>
    <w:rsid w:val="00EA014B"/>
    <w:rsid w:val="00EA143B"/>
    <w:rsid w:val="00EA1F59"/>
    <w:rsid w:val="00EA3AD0"/>
    <w:rsid w:val="00EA3B3B"/>
    <w:rsid w:val="00EA54F6"/>
    <w:rsid w:val="00EA6660"/>
    <w:rsid w:val="00EA707C"/>
    <w:rsid w:val="00EA7A13"/>
    <w:rsid w:val="00EA7EEA"/>
    <w:rsid w:val="00EB007F"/>
    <w:rsid w:val="00EB1A2A"/>
    <w:rsid w:val="00EB1E83"/>
    <w:rsid w:val="00EB1EB3"/>
    <w:rsid w:val="00EB2046"/>
    <w:rsid w:val="00EB2B60"/>
    <w:rsid w:val="00EB3C8F"/>
    <w:rsid w:val="00EB3F29"/>
    <w:rsid w:val="00EB3F34"/>
    <w:rsid w:val="00EB4409"/>
    <w:rsid w:val="00EB5865"/>
    <w:rsid w:val="00EB5C75"/>
    <w:rsid w:val="00EB6218"/>
    <w:rsid w:val="00EB658E"/>
    <w:rsid w:val="00EB692A"/>
    <w:rsid w:val="00EB6989"/>
    <w:rsid w:val="00EB7165"/>
    <w:rsid w:val="00EC1122"/>
    <w:rsid w:val="00EC1A7E"/>
    <w:rsid w:val="00EC22A4"/>
    <w:rsid w:val="00EC29E8"/>
    <w:rsid w:val="00EC3478"/>
    <w:rsid w:val="00EC430C"/>
    <w:rsid w:val="00EC450D"/>
    <w:rsid w:val="00EC62BA"/>
    <w:rsid w:val="00EC6623"/>
    <w:rsid w:val="00EC68D9"/>
    <w:rsid w:val="00EC6BA2"/>
    <w:rsid w:val="00ED10E6"/>
    <w:rsid w:val="00ED1FB9"/>
    <w:rsid w:val="00ED20BC"/>
    <w:rsid w:val="00ED22F4"/>
    <w:rsid w:val="00ED2508"/>
    <w:rsid w:val="00ED29E2"/>
    <w:rsid w:val="00ED3924"/>
    <w:rsid w:val="00ED5BA2"/>
    <w:rsid w:val="00ED6187"/>
    <w:rsid w:val="00ED72F4"/>
    <w:rsid w:val="00ED75FC"/>
    <w:rsid w:val="00ED7F12"/>
    <w:rsid w:val="00EE0495"/>
    <w:rsid w:val="00EE1989"/>
    <w:rsid w:val="00EE3137"/>
    <w:rsid w:val="00EE4B5B"/>
    <w:rsid w:val="00EE5B6A"/>
    <w:rsid w:val="00EE682F"/>
    <w:rsid w:val="00EE7237"/>
    <w:rsid w:val="00EE747D"/>
    <w:rsid w:val="00EE75C6"/>
    <w:rsid w:val="00EE79A4"/>
    <w:rsid w:val="00EE7C52"/>
    <w:rsid w:val="00EF1566"/>
    <w:rsid w:val="00EF1918"/>
    <w:rsid w:val="00EF1B40"/>
    <w:rsid w:val="00EF1D5D"/>
    <w:rsid w:val="00EF239F"/>
    <w:rsid w:val="00EF24E6"/>
    <w:rsid w:val="00EF6BDD"/>
    <w:rsid w:val="00EF6CC1"/>
    <w:rsid w:val="00EF6D1B"/>
    <w:rsid w:val="00EF714D"/>
    <w:rsid w:val="00F000F5"/>
    <w:rsid w:val="00F002C9"/>
    <w:rsid w:val="00F00AF2"/>
    <w:rsid w:val="00F011DD"/>
    <w:rsid w:val="00F02200"/>
    <w:rsid w:val="00F025D0"/>
    <w:rsid w:val="00F02F99"/>
    <w:rsid w:val="00F03D66"/>
    <w:rsid w:val="00F03E66"/>
    <w:rsid w:val="00F040EB"/>
    <w:rsid w:val="00F0421E"/>
    <w:rsid w:val="00F043D1"/>
    <w:rsid w:val="00F044D8"/>
    <w:rsid w:val="00F04C08"/>
    <w:rsid w:val="00F04DCC"/>
    <w:rsid w:val="00F059F2"/>
    <w:rsid w:val="00F05EAA"/>
    <w:rsid w:val="00F06C76"/>
    <w:rsid w:val="00F06DD3"/>
    <w:rsid w:val="00F07C27"/>
    <w:rsid w:val="00F100D6"/>
    <w:rsid w:val="00F10E74"/>
    <w:rsid w:val="00F11234"/>
    <w:rsid w:val="00F13CAE"/>
    <w:rsid w:val="00F13ED5"/>
    <w:rsid w:val="00F15E6C"/>
    <w:rsid w:val="00F1722A"/>
    <w:rsid w:val="00F1722D"/>
    <w:rsid w:val="00F172A3"/>
    <w:rsid w:val="00F21D06"/>
    <w:rsid w:val="00F21F4E"/>
    <w:rsid w:val="00F23006"/>
    <w:rsid w:val="00F2311A"/>
    <w:rsid w:val="00F240FD"/>
    <w:rsid w:val="00F24979"/>
    <w:rsid w:val="00F256EB"/>
    <w:rsid w:val="00F25857"/>
    <w:rsid w:val="00F25A0A"/>
    <w:rsid w:val="00F26CA2"/>
    <w:rsid w:val="00F26D61"/>
    <w:rsid w:val="00F26E82"/>
    <w:rsid w:val="00F277A5"/>
    <w:rsid w:val="00F30245"/>
    <w:rsid w:val="00F30D5E"/>
    <w:rsid w:val="00F329CF"/>
    <w:rsid w:val="00F32E0C"/>
    <w:rsid w:val="00F32F4E"/>
    <w:rsid w:val="00F33CFC"/>
    <w:rsid w:val="00F33DDE"/>
    <w:rsid w:val="00F33F69"/>
    <w:rsid w:val="00F34C75"/>
    <w:rsid w:val="00F41D79"/>
    <w:rsid w:val="00F41E11"/>
    <w:rsid w:val="00F420AD"/>
    <w:rsid w:val="00F42923"/>
    <w:rsid w:val="00F431B1"/>
    <w:rsid w:val="00F435FB"/>
    <w:rsid w:val="00F4541F"/>
    <w:rsid w:val="00F4596E"/>
    <w:rsid w:val="00F4633E"/>
    <w:rsid w:val="00F46451"/>
    <w:rsid w:val="00F4682F"/>
    <w:rsid w:val="00F4747E"/>
    <w:rsid w:val="00F47E1D"/>
    <w:rsid w:val="00F507D1"/>
    <w:rsid w:val="00F508CE"/>
    <w:rsid w:val="00F5115E"/>
    <w:rsid w:val="00F527DD"/>
    <w:rsid w:val="00F53964"/>
    <w:rsid w:val="00F53CB0"/>
    <w:rsid w:val="00F55BFC"/>
    <w:rsid w:val="00F56941"/>
    <w:rsid w:val="00F57EB2"/>
    <w:rsid w:val="00F60CCB"/>
    <w:rsid w:val="00F611D2"/>
    <w:rsid w:val="00F61617"/>
    <w:rsid w:val="00F63047"/>
    <w:rsid w:val="00F6420F"/>
    <w:rsid w:val="00F64FF2"/>
    <w:rsid w:val="00F656B9"/>
    <w:rsid w:val="00F65C15"/>
    <w:rsid w:val="00F65EED"/>
    <w:rsid w:val="00F66556"/>
    <w:rsid w:val="00F67015"/>
    <w:rsid w:val="00F679C2"/>
    <w:rsid w:val="00F67C2B"/>
    <w:rsid w:val="00F67FE8"/>
    <w:rsid w:val="00F7029C"/>
    <w:rsid w:val="00F71AE9"/>
    <w:rsid w:val="00F75DB8"/>
    <w:rsid w:val="00F80E51"/>
    <w:rsid w:val="00F81001"/>
    <w:rsid w:val="00F81C10"/>
    <w:rsid w:val="00F84E79"/>
    <w:rsid w:val="00F866FC"/>
    <w:rsid w:val="00F86CB8"/>
    <w:rsid w:val="00F86EC7"/>
    <w:rsid w:val="00F86F45"/>
    <w:rsid w:val="00F8704A"/>
    <w:rsid w:val="00F91727"/>
    <w:rsid w:val="00F91892"/>
    <w:rsid w:val="00F9277C"/>
    <w:rsid w:val="00F94674"/>
    <w:rsid w:val="00F96F5D"/>
    <w:rsid w:val="00F97AF8"/>
    <w:rsid w:val="00FA1890"/>
    <w:rsid w:val="00FA1CD0"/>
    <w:rsid w:val="00FA1EED"/>
    <w:rsid w:val="00FA2837"/>
    <w:rsid w:val="00FA29B3"/>
    <w:rsid w:val="00FA4018"/>
    <w:rsid w:val="00FA5636"/>
    <w:rsid w:val="00FA7120"/>
    <w:rsid w:val="00FB00F9"/>
    <w:rsid w:val="00FB01B4"/>
    <w:rsid w:val="00FB0C16"/>
    <w:rsid w:val="00FB12A0"/>
    <w:rsid w:val="00FB41DB"/>
    <w:rsid w:val="00FB4973"/>
    <w:rsid w:val="00FB552B"/>
    <w:rsid w:val="00FB5C36"/>
    <w:rsid w:val="00FB656B"/>
    <w:rsid w:val="00FB6CC3"/>
    <w:rsid w:val="00FB734C"/>
    <w:rsid w:val="00FB7BC9"/>
    <w:rsid w:val="00FB7D59"/>
    <w:rsid w:val="00FB7E1E"/>
    <w:rsid w:val="00FC013E"/>
    <w:rsid w:val="00FC2402"/>
    <w:rsid w:val="00FC2EE5"/>
    <w:rsid w:val="00FC5746"/>
    <w:rsid w:val="00FC5BE4"/>
    <w:rsid w:val="00FC5C84"/>
    <w:rsid w:val="00FD0987"/>
    <w:rsid w:val="00FD0E21"/>
    <w:rsid w:val="00FD170B"/>
    <w:rsid w:val="00FD19C1"/>
    <w:rsid w:val="00FD1ED2"/>
    <w:rsid w:val="00FD40CB"/>
    <w:rsid w:val="00FD4628"/>
    <w:rsid w:val="00FD4A24"/>
    <w:rsid w:val="00FD70DB"/>
    <w:rsid w:val="00FD767B"/>
    <w:rsid w:val="00FD7BE1"/>
    <w:rsid w:val="00FE02DF"/>
    <w:rsid w:val="00FE0B6D"/>
    <w:rsid w:val="00FE1357"/>
    <w:rsid w:val="00FE19A2"/>
    <w:rsid w:val="00FE39C1"/>
    <w:rsid w:val="00FE50CD"/>
    <w:rsid w:val="00FE5E15"/>
    <w:rsid w:val="00FE6384"/>
    <w:rsid w:val="00FE6898"/>
    <w:rsid w:val="00FE6E23"/>
    <w:rsid w:val="00FF0C14"/>
    <w:rsid w:val="00FF15F0"/>
    <w:rsid w:val="00FF1673"/>
    <w:rsid w:val="00FF1988"/>
    <w:rsid w:val="00FF2A0B"/>
    <w:rsid w:val="00FF31A0"/>
    <w:rsid w:val="00FF3ED4"/>
    <w:rsid w:val="00FF73FB"/>
    <w:rsid w:val="011632BE"/>
    <w:rsid w:val="01A71108"/>
    <w:rsid w:val="0230FEE6"/>
    <w:rsid w:val="02FFE3B3"/>
    <w:rsid w:val="03701D5F"/>
    <w:rsid w:val="0BFD56CA"/>
    <w:rsid w:val="0F5F6558"/>
    <w:rsid w:val="10222EBA"/>
    <w:rsid w:val="10A98BE7"/>
    <w:rsid w:val="16A5DCDB"/>
    <w:rsid w:val="171836EE"/>
    <w:rsid w:val="1873A2EC"/>
    <w:rsid w:val="1EDAC514"/>
    <w:rsid w:val="23D139A4"/>
    <w:rsid w:val="24F19F2B"/>
    <w:rsid w:val="26B58AF2"/>
    <w:rsid w:val="295B6E0A"/>
    <w:rsid w:val="299EEDC4"/>
    <w:rsid w:val="2CD37CCC"/>
    <w:rsid w:val="312F9CA9"/>
    <w:rsid w:val="3414E759"/>
    <w:rsid w:val="38FA5569"/>
    <w:rsid w:val="3BC5B8F3"/>
    <w:rsid w:val="3CB6AEC7"/>
    <w:rsid w:val="3D293AB0"/>
    <w:rsid w:val="4095F916"/>
    <w:rsid w:val="4418517D"/>
    <w:rsid w:val="4AE22678"/>
    <w:rsid w:val="5180F534"/>
    <w:rsid w:val="51AE175C"/>
    <w:rsid w:val="541F00D8"/>
    <w:rsid w:val="5481B2B0"/>
    <w:rsid w:val="554B7716"/>
    <w:rsid w:val="5763547D"/>
    <w:rsid w:val="5ACF7AA5"/>
    <w:rsid w:val="5D3537A5"/>
    <w:rsid w:val="6008C4CE"/>
    <w:rsid w:val="634DAFEB"/>
    <w:rsid w:val="65B80D09"/>
    <w:rsid w:val="68FEB001"/>
    <w:rsid w:val="6BA4DB01"/>
    <w:rsid w:val="6D492A6F"/>
    <w:rsid w:val="6FC064A5"/>
    <w:rsid w:val="7117D58F"/>
    <w:rsid w:val="75348E23"/>
    <w:rsid w:val="7892D373"/>
    <w:rsid w:val="7AA4F8FB"/>
    <w:rsid w:val="7D7DA68B"/>
    <w:rsid w:val="7FC3BA0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DB385"/>
  <w15:docId w15:val="{F110730E-FE33-427D-8B74-2C27B3B9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6531E"/>
    <w:rPr>
      <w:rFonts w:asciiTheme="minorHAnsi" w:hAnsiTheme="minorHAnsi"/>
      <w:color w:val="22272B" w:themeColor="text1"/>
      <w:sz w:val="22"/>
    </w:rPr>
  </w:style>
  <w:style w:type="paragraph" w:styleId="Heading1">
    <w:name w:val="heading 1"/>
    <w:basedOn w:val="Normal"/>
    <w:next w:val="Normal"/>
    <w:link w:val="Heading1Char"/>
    <w:qFormat/>
    <w:rsid w:val="00C71FDF"/>
    <w:pPr>
      <w:widowControl w:val="0"/>
      <w:suppressAutoHyphens/>
      <w:autoSpaceDE w:val="0"/>
      <w:autoSpaceDN w:val="0"/>
      <w:adjustRightInd w:val="0"/>
      <w:spacing w:after="4000" w:line="216" w:lineRule="auto"/>
      <w:textAlignment w:val="center"/>
      <w:outlineLvl w:val="0"/>
    </w:pPr>
    <w:rPr>
      <w:rFonts w:cs="Arial"/>
      <w:bCs/>
      <w:color w:val="002664" w:themeColor="background2"/>
      <w:sz w:val="80"/>
      <w:szCs w:val="80"/>
    </w:rPr>
  </w:style>
  <w:style w:type="paragraph" w:styleId="Heading2">
    <w:name w:val="heading 2"/>
    <w:basedOn w:val="Normal"/>
    <w:next w:val="Normal"/>
    <w:link w:val="Heading2Char"/>
    <w:qFormat/>
    <w:rsid w:val="00350710"/>
    <w:pPr>
      <w:widowControl w:val="0"/>
      <w:pBdr>
        <w:top w:val="single" w:sz="4" w:space="6" w:color="002664" w:themeColor="background2"/>
      </w:pBdr>
      <w:suppressAutoHyphens/>
      <w:autoSpaceDE w:val="0"/>
      <w:autoSpaceDN w:val="0"/>
      <w:adjustRightInd w:val="0"/>
      <w:spacing w:before="480" w:after="284" w:line="192" w:lineRule="auto"/>
      <w:textAlignment w:val="center"/>
      <w:outlineLvl w:val="1"/>
    </w:pPr>
    <w:rPr>
      <w:rFonts w:asciiTheme="majorHAnsi" w:hAnsiTheme="majorHAnsi" w:cs="ArialMT"/>
      <w:bCs/>
      <w:color w:val="002664" w:themeColor="background2"/>
      <w:sz w:val="36"/>
      <w:szCs w:val="36"/>
      <w:lang w:val="en-GB"/>
    </w:rPr>
  </w:style>
  <w:style w:type="paragraph" w:styleId="Heading3">
    <w:name w:val="heading 3"/>
    <w:basedOn w:val="Normal"/>
    <w:next w:val="Normal"/>
    <w:link w:val="Heading3Char"/>
    <w:qFormat/>
    <w:rsid w:val="00350710"/>
    <w:pPr>
      <w:keepNext/>
      <w:keepLines/>
      <w:pBdr>
        <w:top w:val="single" w:sz="4" w:space="6" w:color="002664" w:themeColor="background2"/>
      </w:pBdr>
      <w:spacing w:before="480" w:after="227"/>
      <w:outlineLvl w:val="2"/>
    </w:pPr>
    <w:rPr>
      <w:rFonts w:ascii="Public Sans Medium" w:eastAsia="Times New Roman" w:hAnsi="Public Sans Medium"/>
      <w:color w:val="002664" w:themeColor="background2"/>
      <w:sz w:val="28"/>
      <w:szCs w:val="28"/>
    </w:rPr>
  </w:style>
  <w:style w:type="paragraph" w:styleId="Heading4">
    <w:name w:val="heading 4"/>
    <w:basedOn w:val="Normal"/>
    <w:next w:val="Normal"/>
    <w:link w:val="Heading4Char"/>
    <w:qFormat/>
    <w:rsid w:val="00CC0243"/>
    <w:pPr>
      <w:keepNext/>
      <w:keepLines/>
      <w:spacing w:before="240" w:after="120"/>
      <w:outlineLvl w:val="3"/>
    </w:pPr>
    <w:rPr>
      <w:rFonts w:ascii="Public Sans SemiBold" w:eastAsiaTheme="majorEastAsia" w:hAnsi="Public Sans SemiBold" w:cstheme="majorBidi"/>
      <w:color w:val="001C4A" w:themeColor="accent1" w:themeShade="BF"/>
      <w:sz w:val="25"/>
      <w:szCs w:val="25"/>
    </w:rPr>
  </w:style>
  <w:style w:type="paragraph" w:styleId="Heading5">
    <w:name w:val="heading 5"/>
    <w:basedOn w:val="Normal"/>
    <w:next w:val="Normal"/>
    <w:link w:val="Heading5Char"/>
    <w:qFormat/>
    <w:rsid w:val="007808DE"/>
    <w:pPr>
      <w:keepNext/>
      <w:keepLines/>
      <w:spacing w:before="240" w:after="120"/>
      <w:outlineLvl w:val="4"/>
    </w:pPr>
    <w:rPr>
      <w:rFonts w:ascii="Public Sans SemiBold" w:eastAsiaTheme="majorEastAsia" w:hAnsi="Public Sans SemiBold" w:cstheme="majorBidi"/>
      <w:bCs/>
      <w:color w:val="002664"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1FDF"/>
    <w:rPr>
      <w:rFonts w:asciiTheme="minorHAnsi" w:hAnsiTheme="minorHAnsi" w:cs="Arial"/>
      <w:bCs/>
      <w:color w:val="002664" w:themeColor="background2"/>
      <w:sz w:val="80"/>
      <w:szCs w:val="80"/>
    </w:rPr>
  </w:style>
  <w:style w:type="character" w:customStyle="1" w:styleId="Heading2Char">
    <w:name w:val="Heading 2 Char"/>
    <w:basedOn w:val="DefaultParagraphFont"/>
    <w:link w:val="Heading2"/>
    <w:rsid w:val="00350710"/>
    <w:rPr>
      <w:rFonts w:asciiTheme="majorHAnsi" w:hAnsiTheme="majorHAnsi" w:cs="ArialMT"/>
      <w:bCs/>
      <w:color w:val="002664" w:themeColor="background2"/>
      <w:sz w:val="36"/>
      <w:szCs w:val="36"/>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C1068C"/>
    <w:pPr>
      <w:spacing w:after="240"/>
    </w:pPr>
    <w:rPr>
      <w:rFonts w:cs="Arial-Black"/>
      <w:noProof/>
      <w:spacing w:val="-5"/>
      <w:sz w:val="16"/>
      <w:szCs w:val="16"/>
    </w:rPr>
  </w:style>
  <w:style w:type="character" w:customStyle="1" w:styleId="HeaderChar">
    <w:name w:val="Header Char"/>
    <w:basedOn w:val="DefaultParagraphFont"/>
    <w:link w:val="Header"/>
    <w:uiPriority w:val="99"/>
    <w:rsid w:val="00C1068C"/>
    <w:rPr>
      <w:rFonts w:asciiTheme="minorHAnsi" w:hAnsiTheme="minorHAnsi" w:cs="Arial-Black"/>
      <w:noProof/>
      <w:color w:val="22272B" w:themeColor="text1"/>
      <w:spacing w:val="-5"/>
      <w:sz w:val="16"/>
      <w:szCs w:val="16"/>
    </w:rPr>
  </w:style>
  <w:style w:type="paragraph" w:styleId="Footer">
    <w:name w:val="footer"/>
    <w:basedOn w:val="Normal"/>
    <w:link w:val="FooterChar"/>
    <w:uiPriority w:val="99"/>
    <w:unhideWhenUsed/>
    <w:rsid w:val="004F215D"/>
    <w:pPr>
      <w:pBdr>
        <w:top w:val="single" w:sz="4" w:space="4" w:color="22272B" w:themeColor="text1"/>
      </w:pBdr>
      <w:tabs>
        <w:tab w:val="right" w:pos="10198"/>
      </w:tabs>
    </w:pPr>
    <w:rPr>
      <w:sz w:val="16"/>
      <w:szCs w:val="16"/>
    </w:rPr>
  </w:style>
  <w:style w:type="character" w:customStyle="1" w:styleId="FooterChar">
    <w:name w:val="Footer Char"/>
    <w:basedOn w:val="DefaultParagraphFont"/>
    <w:link w:val="Footer"/>
    <w:uiPriority w:val="99"/>
    <w:rsid w:val="004F215D"/>
    <w:rPr>
      <w:rFonts w:asciiTheme="minorHAnsi" w:hAnsiTheme="minorHAnsi"/>
      <w:color w:val="22272B" w:themeColor="text1"/>
      <w:sz w:val="16"/>
      <w:szCs w:val="16"/>
    </w:rPr>
  </w:style>
  <w:style w:type="paragraph" w:customStyle="1" w:styleId="Coverdate">
    <w:name w:val="Cover date"/>
    <w:basedOn w:val="Coverdatewhite"/>
    <w:rsid w:val="005C77A2"/>
    <w:rPr>
      <w:color w:val="002664" w:themeColor="background2"/>
    </w:rPr>
  </w:style>
  <w:style w:type="paragraph" w:customStyle="1" w:styleId="CoverURLwhite">
    <w:name w:val="Cover URL white"/>
    <w:basedOn w:val="Coverdatewhite"/>
    <w:rsid w:val="00A9685E"/>
    <w:pPr>
      <w:pBdr>
        <w:top w:val="single" w:sz="4" w:space="4" w:color="002664" w:themeColor="background2"/>
      </w:pBdr>
      <w:tabs>
        <w:tab w:val="right" w:pos="10198"/>
      </w:tabs>
    </w:pPr>
  </w:style>
  <w:style w:type="paragraph" w:styleId="BodyText">
    <w:name w:val="Body Text"/>
    <w:basedOn w:val="Normal"/>
    <w:link w:val="BodyTextChar"/>
    <w:qFormat/>
    <w:rsid w:val="00BF0A4E"/>
    <w:pPr>
      <w:widowControl w:val="0"/>
      <w:suppressAutoHyphens/>
      <w:autoSpaceDE w:val="0"/>
      <w:autoSpaceDN w:val="0"/>
      <w:adjustRightInd w:val="0"/>
      <w:spacing w:before="120" w:after="120"/>
      <w:textAlignment w:val="center"/>
    </w:pPr>
    <w:rPr>
      <w:rFonts w:cs="Arial"/>
      <w:color w:val="000000"/>
      <w:szCs w:val="20"/>
    </w:rPr>
  </w:style>
  <w:style w:type="character" w:customStyle="1" w:styleId="BodyTextChar">
    <w:name w:val="Body Text Char"/>
    <w:basedOn w:val="DefaultParagraphFont"/>
    <w:link w:val="BodyText"/>
    <w:rsid w:val="00BF0A4E"/>
    <w:rPr>
      <w:rFonts w:asciiTheme="minorHAnsi" w:hAnsiTheme="minorHAnsi" w:cs="Arial"/>
      <w:color w:val="000000"/>
      <w:sz w:val="22"/>
      <w:szCs w:val="20"/>
    </w:rPr>
  </w:style>
  <w:style w:type="paragraph" w:customStyle="1" w:styleId="Bullet1">
    <w:name w:val="Bullet 1"/>
    <w:basedOn w:val="BodyText"/>
    <w:qFormat/>
    <w:rsid w:val="0010445F"/>
    <w:pPr>
      <w:widowControl/>
      <w:numPr>
        <w:numId w:val="1"/>
      </w:numPr>
      <w:suppressAutoHyphens w:val="0"/>
      <w:autoSpaceDE/>
      <w:autoSpaceDN/>
      <w:adjustRightInd/>
      <w:textAlignment w:val="auto"/>
    </w:pPr>
  </w:style>
  <w:style w:type="paragraph" w:customStyle="1" w:styleId="Bullet2">
    <w:name w:val="Bullet 2"/>
    <w:basedOn w:val="Normal"/>
    <w:qFormat/>
    <w:rsid w:val="005250D8"/>
    <w:pPr>
      <w:numPr>
        <w:numId w:val="2"/>
      </w:numPr>
      <w:spacing w:before="120" w:after="120"/>
    </w:pPr>
    <w:rPr>
      <w:rFonts w:cs="ArialMT"/>
      <w:color w:val="000000"/>
    </w:rPr>
  </w:style>
  <w:style w:type="character" w:customStyle="1" w:styleId="Heading3Char">
    <w:name w:val="Heading 3 Char"/>
    <w:basedOn w:val="DefaultParagraphFont"/>
    <w:link w:val="Heading3"/>
    <w:rsid w:val="00350710"/>
    <w:rPr>
      <w:rFonts w:ascii="Public Sans Medium" w:eastAsia="Times New Roman" w:hAnsi="Public Sans Medium"/>
      <w:color w:val="002664" w:themeColor="background2"/>
      <w:sz w:val="28"/>
      <w:szCs w:val="28"/>
    </w:rPr>
  </w:style>
  <w:style w:type="character" w:styleId="PlaceholderText">
    <w:name w:val="Placeholder Text"/>
    <w:basedOn w:val="DefaultParagraphFont"/>
    <w:semiHidden/>
    <w:rsid w:val="006E4CA5"/>
    <w:rPr>
      <w:color w:val="808080"/>
    </w:rPr>
  </w:style>
  <w:style w:type="character" w:styleId="PageNumber">
    <w:name w:val="page number"/>
    <w:basedOn w:val="DefaultParagraphFont"/>
    <w:rsid w:val="0048494C"/>
    <w:rPr>
      <w:rFonts w:ascii="Arial" w:hAnsi="Arial"/>
      <w:noProof w:val="0"/>
      <w:color w:val="808080"/>
      <w:sz w:val="12"/>
      <w:lang w:val="en-AU"/>
    </w:rPr>
  </w:style>
  <w:style w:type="paragraph" w:customStyle="1" w:styleId="Bullet3">
    <w:name w:val="Bullet 3"/>
    <w:basedOn w:val="Normal"/>
    <w:rsid w:val="00814D66"/>
    <w:pPr>
      <w:numPr>
        <w:numId w:val="3"/>
      </w:numPr>
      <w:spacing w:before="120" w:after="120"/>
    </w:pPr>
  </w:style>
  <w:style w:type="paragraph" w:customStyle="1" w:styleId="CoverDocumenttitle">
    <w:name w:val="Cover Document title"/>
    <w:basedOn w:val="Title"/>
    <w:rsid w:val="0076531E"/>
    <w:pPr>
      <w:spacing w:before="0" w:line="216" w:lineRule="auto"/>
    </w:pPr>
  </w:style>
  <w:style w:type="paragraph" w:customStyle="1" w:styleId="CoverSubtitle">
    <w:name w:val="Cover Subtitle"/>
    <w:basedOn w:val="Subtitle"/>
    <w:rsid w:val="00266B95"/>
  </w:style>
  <w:style w:type="paragraph" w:customStyle="1" w:styleId="Covertext">
    <w:name w:val="Cover text"/>
    <w:rsid w:val="002B14D9"/>
    <w:pPr>
      <w:tabs>
        <w:tab w:val="right" w:pos="9899"/>
      </w:tabs>
    </w:pPr>
    <w:rPr>
      <w:rFonts w:asciiTheme="minorHAnsi" w:hAnsiTheme="minorHAnsi" w:cs="PublicSans-Light"/>
      <w:color w:val="002664" w:themeColor="background2"/>
      <w:spacing w:val="-1"/>
      <w:sz w:val="22"/>
      <w:szCs w:val="22"/>
      <w:lang w:val="en-US"/>
    </w:rPr>
  </w:style>
  <w:style w:type="paragraph" w:customStyle="1" w:styleId="CoverURL">
    <w:name w:val="Cover URL"/>
    <w:basedOn w:val="Normal"/>
    <w:rsid w:val="006126DC"/>
    <w:pPr>
      <w:suppressAutoHyphens/>
      <w:autoSpaceDE w:val="0"/>
      <w:autoSpaceDN w:val="0"/>
      <w:adjustRightInd w:val="0"/>
      <w:jc w:val="right"/>
      <w:textAlignment w:val="center"/>
    </w:pPr>
    <w:rPr>
      <w:rFonts w:cs="PublicSans-Light"/>
      <w:color w:val="002664" w:themeColor="background2"/>
      <w:spacing w:val="-1"/>
      <w:szCs w:val="22"/>
      <w:lang w:val="en-US"/>
    </w:rPr>
  </w:style>
  <w:style w:type="paragraph" w:customStyle="1" w:styleId="Chartheading">
    <w:name w:val="Chart heading"/>
    <w:basedOn w:val="Normal"/>
    <w:rsid w:val="00C71FDF"/>
    <w:pPr>
      <w:keepNext/>
      <w:spacing w:after="120"/>
    </w:pPr>
    <w:rPr>
      <w:rFonts w:asciiTheme="majorHAnsi" w:hAnsiTheme="majorHAnsi"/>
      <w:b/>
      <w:bCs/>
      <w:color w:val="002664" w:themeColor="background2"/>
    </w:rPr>
  </w:style>
  <w:style w:type="paragraph" w:styleId="TOC1">
    <w:name w:val="toc 1"/>
    <w:basedOn w:val="Normal"/>
    <w:next w:val="Normal"/>
    <w:autoRedefine/>
    <w:uiPriority w:val="39"/>
    <w:unhideWhenUsed/>
    <w:rsid w:val="00F80E51"/>
    <w:pPr>
      <w:tabs>
        <w:tab w:val="right" w:leader="dot" w:pos="10188"/>
      </w:tabs>
      <w:spacing w:before="360" w:after="120"/>
    </w:pPr>
    <w:rPr>
      <w:rFonts w:asciiTheme="majorHAnsi" w:hAnsiTheme="majorHAnsi"/>
      <w:b/>
      <w:bCs/>
      <w:noProof/>
      <w:color w:val="002664" w:themeColor="background2"/>
    </w:rPr>
  </w:style>
  <w:style w:type="paragraph" w:styleId="TOC2">
    <w:name w:val="toc 2"/>
    <w:basedOn w:val="TOC3"/>
    <w:next w:val="Normal"/>
    <w:autoRedefine/>
    <w:uiPriority w:val="39"/>
    <w:unhideWhenUsed/>
    <w:rsid w:val="000C1B06"/>
  </w:style>
  <w:style w:type="character" w:styleId="Hyperlink">
    <w:name w:val="Hyperlink"/>
    <w:basedOn w:val="DefaultParagraphFont"/>
    <w:uiPriority w:val="99"/>
    <w:unhideWhenUsed/>
    <w:rsid w:val="007B47E4"/>
    <w:rPr>
      <w:color w:val="22272B" w:themeColor="hyperlink"/>
      <w:u w:val="single"/>
    </w:rPr>
  </w:style>
  <w:style w:type="paragraph" w:styleId="TOCHeading">
    <w:name w:val="TOC Heading"/>
    <w:basedOn w:val="Heading1"/>
    <w:next w:val="Normal"/>
    <w:uiPriority w:val="39"/>
    <w:unhideWhenUsed/>
    <w:rsid w:val="003E1923"/>
    <w:pPr>
      <w:keepNext/>
      <w:keepLines/>
      <w:widowControl/>
      <w:suppressAutoHyphens w:val="0"/>
      <w:autoSpaceDE/>
      <w:autoSpaceDN/>
      <w:adjustRightInd/>
      <w:spacing w:after="1701"/>
      <w:textAlignment w:val="auto"/>
      <w:outlineLvl w:val="9"/>
    </w:pPr>
    <w:rPr>
      <w:rFonts w:eastAsiaTheme="majorEastAsia" w:cstheme="majorBidi"/>
      <w:bCs w:val="0"/>
    </w:rPr>
  </w:style>
  <w:style w:type="paragraph" w:styleId="TOC3">
    <w:name w:val="toc 3"/>
    <w:basedOn w:val="Normal"/>
    <w:next w:val="Normal"/>
    <w:autoRedefine/>
    <w:uiPriority w:val="39"/>
    <w:unhideWhenUsed/>
    <w:rsid w:val="000C1B06"/>
    <w:pPr>
      <w:tabs>
        <w:tab w:val="right" w:leader="dot" w:pos="10188"/>
      </w:tabs>
      <w:spacing w:after="120"/>
    </w:pPr>
    <w:rPr>
      <w:noProof/>
      <w:color w:val="002664" w:themeColor="background2"/>
    </w:rPr>
  </w:style>
  <w:style w:type="character" w:customStyle="1" w:styleId="Heading4Char">
    <w:name w:val="Heading 4 Char"/>
    <w:basedOn w:val="DefaultParagraphFont"/>
    <w:link w:val="Heading4"/>
    <w:rsid w:val="00CC0243"/>
    <w:rPr>
      <w:rFonts w:ascii="Public Sans SemiBold" w:eastAsiaTheme="majorEastAsia" w:hAnsi="Public Sans SemiBold" w:cstheme="majorBidi"/>
      <w:color w:val="001C4A" w:themeColor="accent1" w:themeShade="BF"/>
      <w:sz w:val="25"/>
      <w:szCs w:val="25"/>
    </w:rPr>
  </w:style>
  <w:style w:type="character" w:customStyle="1" w:styleId="Heading5Char">
    <w:name w:val="Heading 5 Char"/>
    <w:basedOn w:val="DefaultParagraphFont"/>
    <w:link w:val="Heading5"/>
    <w:rsid w:val="007808DE"/>
    <w:rPr>
      <w:rFonts w:ascii="Public Sans SemiBold" w:eastAsiaTheme="majorEastAsia" w:hAnsi="Public Sans SemiBold" w:cstheme="majorBidi"/>
      <w:bCs/>
      <w:color w:val="002664" w:themeColor="background2"/>
      <w:sz w:val="22"/>
    </w:rPr>
  </w:style>
  <w:style w:type="paragraph" w:customStyle="1" w:styleId="Infographics">
    <w:name w:val="Infographics"/>
    <w:basedOn w:val="Normal"/>
    <w:uiPriority w:val="99"/>
    <w:rsid w:val="002B14D9"/>
    <w:pPr>
      <w:tabs>
        <w:tab w:val="right" w:pos="340"/>
      </w:tabs>
      <w:suppressAutoHyphens/>
      <w:autoSpaceDE w:val="0"/>
      <w:autoSpaceDN w:val="0"/>
      <w:adjustRightInd w:val="0"/>
      <w:spacing w:after="113" w:line="180" w:lineRule="atLeast"/>
      <w:jc w:val="center"/>
      <w:textAlignment w:val="center"/>
    </w:pPr>
    <w:rPr>
      <w:rFonts w:ascii="PublicSans-Light" w:hAnsi="PublicSans-Light" w:cs="PublicSans-Light"/>
      <w:color w:val="22272B"/>
      <w:spacing w:val="-1"/>
      <w:sz w:val="18"/>
      <w:szCs w:val="18"/>
      <w:lang w:val="en-US"/>
    </w:rPr>
  </w:style>
  <w:style w:type="table" w:styleId="TableGridLight">
    <w:name w:val="Grid Table Light"/>
    <w:basedOn w:val="TableNormal"/>
    <w:uiPriority w:val="40"/>
    <w:rsid w:val="00E242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NSWGovernmentFinancialTable">
    <w:name w:val="NSW Government Financial Table"/>
    <w:basedOn w:val="TableNormal"/>
    <w:uiPriority w:val="99"/>
    <w:rsid w:val="00B56987"/>
    <w:rPr>
      <w:rFonts w:asciiTheme="minorHAnsi" w:hAnsiTheme="minorHAnsi"/>
      <w:color w:val="22272B" w:themeColor="text1"/>
      <w:sz w:val="20"/>
    </w:rPr>
    <w:tblPr>
      <w:tblBorders>
        <w:top w:val="single" w:sz="4" w:space="0" w:color="22272B" w:themeColor="text1"/>
        <w:bottom w:val="single" w:sz="4" w:space="0" w:color="22272B" w:themeColor="text1"/>
        <w:insideH w:val="single" w:sz="4" w:space="0" w:color="22272B" w:themeColor="text1"/>
      </w:tblBorders>
      <w:tblCellMar>
        <w:top w:w="85" w:type="dxa"/>
        <w:left w:w="0" w:type="dxa"/>
        <w:bottom w:w="85" w:type="dxa"/>
        <w:right w:w="0" w:type="dxa"/>
      </w:tblCellMar>
    </w:tblPr>
    <w:tblStylePr w:type="firstRow">
      <w:pPr>
        <w:jc w:val="left"/>
      </w:pPr>
      <w:rPr>
        <w:rFonts w:asciiTheme="majorHAnsi" w:hAnsiTheme="majorHAnsi"/>
        <w:b/>
        <w:color w:val="002664" w:themeColor="background2"/>
      </w:rPr>
      <w:tblPr/>
      <w:tcPr>
        <w:tcBorders>
          <w:top w:val="single" w:sz="4" w:space="0" w:color="22272B" w:themeColor="text1"/>
        </w:tcBorders>
        <w:vAlign w:val="bottom"/>
      </w:tcPr>
    </w:tblStylePr>
  </w:style>
  <w:style w:type="paragraph" w:styleId="FootnoteText">
    <w:name w:val="footnote text"/>
    <w:basedOn w:val="Normal"/>
    <w:link w:val="FootnoteTextChar"/>
    <w:unhideWhenUsed/>
    <w:rsid w:val="00BE7803"/>
    <w:pPr>
      <w:spacing w:line="180" w:lineRule="atLeast"/>
    </w:pPr>
    <w:rPr>
      <w:sz w:val="14"/>
      <w:szCs w:val="14"/>
      <w:lang w:val="en-US"/>
    </w:rPr>
  </w:style>
  <w:style w:type="character" w:customStyle="1" w:styleId="FootnoteTextChar">
    <w:name w:val="Footnote Text Char"/>
    <w:basedOn w:val="DefaultParagraphFont"/>
    <w:link w:val="FootnoteText"/>
    <w:rsid w:val="00BE7803"/>
    <w:rPr>
      <w:rFonts w:asciiTheme="minorHAnsi" w:hAnsiTheme="minorHAnsi"/>
      <w:color w:val="22272B" w:themeColor="text1"/>
      <w:sz w:val="14"/>
      <w:szCs w:val="14"/>
      <w:lang w:val="en-US"/>
    </w:rPr>
  </w:style>
  <w:style w:type="character" w:styleId="FootnoteReference">
    <w:name w:val="footnote reference"/>
    <w:basedOn w:val="DefaultParagraphFont"/>
    <w:semiHidden/>
    <w:unhideWhenUsed/>
    <w:rsid w:val="00BE7803"/>
    <w:rPr>
      <w:vertAlign w:val="superscript"/>
    </w:rPr>
  </w:style>
  <w:style w:type="table" w:customStyle="1" w:styleId="NSWGovernmentTable">
    <w:name w:val="NSW Government Table"/>
    <w:basedOn w:val="TableNormal"/>
    <w:uiPriority w:val="99"/>
    <w:rsid w:val="00CB0228"/>
    <w:rPr>
      <w:rFonts w:asciiTheme="minorHAnsi" w:hAnsiTheme="minorHAnsi"/>
      <w:color w:val="22272B" w:themeColor="text1"/>
      <w:sz w:val="18"/>
    </w:rPr>
    <w:tblPr>
      <w:tblStyleRowBandSize w:val="1"/>
      <w:tblBorders>
        <w:bottom w:val="single" w:sz="4" w:space="0" w:color="22272B" w:themeColor="text1"/>
      </w:tblBorders>
      <w:tblCellMar>
        <w:top w:w="85" w:type="dxa"/>
        <w:left w:w="0" w:type="dxa"/>
        <w:bottom w:w="85" w:type="dxa"/>
        <w:right w:w="57" w:type="dxa"/>
      </w:tblCellMar>
    </w:tblPr>
    <w:tblStylePr w:type="firstRow">
      <w:rPr>
        <w:rFonts w:asciiTheme="majorHAnsi" w:hAnsiTheme="majorHAnsi"/>
        <w:b/>
        <w:color w:val="FFFFFF" w:themeColor="background1"/>
      </w:rPr>
      <w:tblPr/>
      <w:tcPr>
        <w:shd w:val="clear" w:color="auto" w:fill="002664" w:themeFill="accent1"/>
      </w:tcPr>
    </w:tblStylePr>
    <w:tblStylePr w:type="band2Horz">
      <w:tblPr/>
      <w:tcPr>
        <w:shd w:val="clear" w:color="auto" w:fill="8CE0FF" w:themeFill="accent4"/>
      </w:tcPr>
    </w:tblStylePr>
  </w:style>
  <w:style w:type="table" w:styleId="ListTable4-Accent3">
    <w:name w:val="List Table 4 Accent 3"/>
    <w:aliases w:val="NSWG Standard Table"/>
    <w:basedOn w:val="TableNormal"/>
    <w:uiPriority w:val="49"/>
    <w:rsid w:val="009B243F"/>
    <w:rPr>
      <w:rFonts w:asciiTheme="minorHAnsi" w:hAnsiTheme="minorHAnsi"/>
      <w:sz w:val="20"/>
    </w:rPr>
    <w:tblPr>
      <w:tblStyleRowBandSize w:val="1"/>
      <w:tblStyleColBandSize w:val="1"/>
      <w:tblBorders>
        <w:bottom w:val="single" w:sz="4" w:space="0" w:color="22272B" w:themeColor="text1"/>
      </w:tblBorders>
    </w:tblPr>
    <w:tblStylePr w:type="firstRow">
      <w:rPr>
        <w:rFonts w:asciiTheme="majorHAnsi" w:hAnsiTheme="majorHAnsi"/>
        <w:b/>
        <w:bCs/>
        <w:color w:val="002664" w:themeColor="background2"/>
        <w:sz w:val="20"/>
      </w:rPr>
      <w:tblPr/>
      <w:tcPr>
        <w:tcBorders>
          <w:bottom w:val="single" w:sz="4" w:space="0" w:color="22272B" w:themeColor="text1"/>
        </w:tcBorders>
      </w:tcPr>
    </w:tblStylePr>
    <w:tblStylePr w:type="lastRow">
      <w:rPr>
        <w:b/>
        <w:bCs/>
      </w:rPr>
      <w:tblPr/>
      <w:tcPr>
        <w:tcBorders>
          <w:top w:val="double" w:sz="4" w:space="0" w:color="71A6FD" w:themeColor="accent3" w:themeTint="99"/>
        </w:tcBorders>
      </w:tcPr>
    </w:tblStylePr>
    <w:tblStylePr w:type="firstCol">
      <w:rPr>
        <w:b/>
        <w:bCs/>
      </w:rPr>
    </w:tblStylePr>
    <w:tblStylePr w:type="lastCol">
      <w:rPr>
        <w:b/>
        <w:bCs/>
      </w:rPr>
    </w:tblStylePr>
    <w:tblStylePr w:type="band1Vert">
      <w:tblPr/>
      <w:tcPr>
        <w:shd w:val="clear" w:color="auto" w:fill="8CE0FF" w:themeFill="accent4"/>
      </w:tcPr>
    </w:tblStylePr>
    <w:tblStylePr w:type="band1Horz">
      <w:tblPr/>
      <w:tcPr>
        <w:shd w:val="clear" w:color="auto" w:fill="8CE0FF" w:themeFill="accent4"/>
      </w:tcPr>
    </w:tblStylePr>
  </w:style>
  <w:style w:type="table" w:styleId="ListTable4-Accent4">
    <w:name w:val="List Table 4 Accent 4"/>
    <w:basedOn w:val="TableNormal"/>
    <w:uiPriority w:val="49"/>
    <w:rsid w:val="009B243F"/>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CellMar>
        <w:top w:w="85" w:type="dxa"/>
        <w:left w:w="0" w:type="dxa"/>
        <w:bottom w:w="85" w:type="dxa"/>
        <w:right w:w="0" w:type="dxa"/>
      </w:tblCellMar>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NSWGovernmentTableAlternate">
    <w:name w:val="NSW Government Table Alternate"/>
    <w:basedOn w:val="TableNormal"/>
    <w:uiPriority w:val="99"/>
    <w:rsid w:val="007808DE"/>
    <w:rPr>
      <w:rFonts w:asciiTheme="minorHAnsi" w:hAnsiTheme="minorHAnsi"/>
      <w:sz w:val="18"/>
    </w:rPr>
    <w:tblPr>
      <w:tblStyleRowBandSize w:val="1"/>
      <w:tblBorders>
        <w:bottom w:val="single" w:sz="4" w:space="0" w:color="auto"/>
      </w:tblBorders>
      <w:tblCellMar>
        <w:top w:w="85" w:type="dxa"/>
        <w:left w:w="0" w:type="dxa"/>
        <w:bottom w:w="85" w:type="dxa"/>
        <w:right w:w="57" w:type="dxa"/>
      </w:tblCellMar>
    </w:tblPr>
    <w:tblStylePr w:type="firstRow">
      <w:rPr>
        <w:rFonts w:asciiTheme="majorHAnsi" w:hAnsiTheme="majorHAnsi"/>
        <w:b/>
        <w:color w:val="002664" w:themeColor="background2"/>
        <w:sz w:val="20"/>
      </w:rPr>
      <w:tblPr/>
      <w:tcPr>
        <w:tcBorders>
          <w:bottom w:val="single" w:sz="4" w:space="0" w:color="auto"/>
        </w:tcBorders>
      </w:tcPr>
    </w:tblStylePr>
    <w:tblStylePr w:type="band2Horz">
      <w:tblPr/>
      <w:tcPr>
        <w:shd w:val="clear" w:color="auto" w:fill="C0C6C9"/>
      </w:tcPr>
    </w:tblStylePr>
  </w:style>
  <w:style w:type="paragraph" w:customStyle="1" w:styleId="Greyboxnumber">
    <w:name w:val="Grey box number"/>
    <w:basedOn w:val="Normal"/>
    <w:rsid w:val="0011511F"/>
    <w:rPr>
      <w:sz w:val="98"/>
      <w:szCs w:val="98"/>
    </w:rPr>
  </w:style>
  <w:style w:type="paragraph" w:customStyle="1" w:styleId="Infographictext">
    <w:name w:val="Infographic text"/>
    <w:basedOn w:val="Normal"/>
    <w:rsid w:val="0090458C"/>
    <w:pPr>
      <w:spacing w:after="120"/>
    </w:pPr>
    <w:rPr>
      <w:color w:val="002664" w:themeColor="background2"/>
    </w:rPr>
  </w:style>
  <w:style w:type="paragraph" w:customStyle="1" w:styleId="Infographicnumber">
    <w:name w:val="Infographic number"/>
    <w:basedOn w:val="Normal"/>
    <w:rsid w:val="0090458C"/>
    <w:pPr>
      <w:spacing w:before="240" w:line="192" w:lineRule="auto"/>
    </w:pPr>
    <w:rPr>
      <w:color w:val="002664" w:themeColor="background2"/>
      <w:sz w:val="80"/>
      <w:szCs w:val="80"/>
    </w:rPr>
  </w:style>
  <w:style w:type="table" w:customStyle="1" w:styleId="NSWGTableGrey">
    <w:name w:val="NSWG Table Grey"/>
    <w:basedOn w:val="TableNormal"/>
    <w:uiPriority w:val="99"/>
    <w:rsid w:val="00EF239F"/>
    <w:rPr>
      <w:rFonts w:asciiTheme="minorHAnsi" w:hAnsiTheme="minorHAnsi"/>
      <w:sz w:val="20"/>
    </w:rPr>
    <w:tblPr>
      <w:tblStyleColBandSize w:val="1"/>
      <w:tblCellMar>
        <w:top w:w="113" w:type="dxa"/>
        <w:bottom w:w="113" w:type="dxa"/>
      </w:tblCellMar>
    </w:tblPr>
    <w:tcPr>
      <w:shd w:val="clear" w:color="auto" w:fill="auto"/>
    </w:tcPr>
    <w:tblStylePr w:type="band1Vert">
      <w:tblPr/>
      <w:tcPr>
        <w:shd w:val="clear" w:color="auto" w:fill="EBEBEB"/>
      </w:tcPr>
    </w:tblStylePr>
  </w:style>
  <w:style w:type="table" w:customStyle="1" w:styleId="NSWGGrey">
    <w:name w:val="NSWG Grey"/>
    <w:basedOn w:val="TableNormal"/>
    <w:uiPriority w:val="99"/>
    <w:rsid w:val="00266722"/>
    <w:rPr>
      <w:rFonts w:asciiTheme="minorHAnsi" w:hAnsiTheme="minorHAnsi"/>
      <w:sz w:val="20"/>
    </w:rPr>
    <w:tblPr>
      <w:tblStyleRowBandSize w:val="1"/>
      <w:tblStyleColBandSize w:val="1"/>
    </w:tblPr>
    <w:tcPr>
      <w:shd w:val="clear" w:color="auto" w:fill="auto"/>
    </w:tcPr>
    <w:tblStylePr w:type="band1Vert">
      <w:tblPr/>
      <w:tcPr>
        <w:shd w:val="clear" w:color="auto" w:fill="EBEBEB"/>
      </w:tcPr>
    </w:tblStylePr>
  </w:style>
  <w:style w:type="table" w:customStyle="1" w:styleId="NSWGovernmentInfographicTable">
    <w:name w:val="NSW Government Infographic Table"/>
    <w:basedOn w:val="TableNormal"/>
    <w:uiPriority w:val="99"/>
    <w:rsid w:val="00843475"/>
    <w:rPr>
      <w:rFonts w:asciiTheme="minorHAnsi" w:hAnsiTheme="minorHAnsi"/>
      <w:color w:val="002664" w:themeColor="background2"/>
      <w:sz w:val="20"/>
    </w:rPr>
    <w:tblPr>
      <w:tblBorders>
        <w:top w:val="single" w:sz="4" w:space="0" w:color="002664" w:themeColor="background2"/>
        <w:insideH w:val="single" w:sz="4" w:space="0" w:color="002664" w:themeColor="background2"/>
      </w:tblBorders>
      <w:tblCellMar>
        <w:top w:w="85" w:type="dxa"/>
        <w:left w:w="0" w:type="dxa"/>
        <w:bottom w:w="85" w:type="dxa"/>
        <w:right w:w="0" w:type="dxa"/>
      </w:tblCellMar>
    </w:tblPr>
  </w:style>
  <w:style w:type="paragraph" w:customStyle="1" w:styleId="InfographicTableLargeText">
    <w:name w:val="Infographic Table Large Text"/>
    <w:basedOn w:val="Normal"/>
    <w:rsid w:val="00B575E5"/>
    <w:pPr>
      <w:spacing w:after="120" w:line="360" w:lineRule="atLeast"/>
    </w:pPr>
    <w:rPr>
      <w:color w:val="002664" w:themeColor="background2"/>
      <w:sz w:val="28"/>
      <w:szCs w:val="28"/>
    </w:rPr>
  </w:style>
  <w:style w:type="paragraph" w:styleId="ListParagraph">
    <w:name w:val="List Paragraph"/>
    <w:basedOn w:val="Normal"/>
    <w:qFormat/>
    <w:rsid w:val="00E1476B"/>
    <w:pPr>
      <w:spacing w:before="120" w:after="120"/>
      <w:ind w:left="720"/>
    </w:pPr>
  </w:style>
  <w:style w:type="paragraph" w:styleId="List">
    <w:name w:val="List"/>
    <w:basedOn w:val="Normal"/>
    <w:unhideWhenUsed/>
    <w:rsid w:val="00240A7C"/>
    <w:pPr>
      <w:numPr>
        <w:numId w:val="4"/>
      </w:numPr>
      <w:spacing w:before="120" w:after="120"/>
    </w:pPr>
  </w:style>
  <w:style w:type="paragraph" w:customStyle="1" w:styleId="Covertextwhite">
    <w:name w:val="Cover text white"/>
    <w:basedOn w:val="Covertext"/>
    <w:rsid w:val="005354A2"/>
    <w:pPr>
      <w:tabs>
        <w:tab w:val="clear" w:pos="9899"/>
        <w:tab w:val="left" w:pos="5216"/>
        <w:tab w:val="right" w:pos="9923"/>
      </w:tabs>
      <w:suppressAutoHyphens/>
      <w:autoSpaceDE w:val="0"/>
      <w:autoSpaceDN w:val="0"/>
      <w:adjustRightInd w:val="0"/>
      <w:textAlignment w:val="center"/>
    </w:pPr>
    <w:rPr>
      <w:color w:val="FFFFFF" w:themeColor="background1"/>
      <w:sz w:val="24"/>
      <w:szCs w:val="24"/>
    </w:rPr>
  </w:style>
  <w:style w:type="paragraph" w:customStyle="1" w:styleId="Dividertitle">
    <w:name w:val="Divider title"/>
    <w:basedOn w:val="CoverDocumenttitle"/>
    <w:rsid w:val="00C71FDF"/>
    <w:rPr>
      <w:lang w:val="en-US"/>
    </w:rPr>
  </w:style>
  <w:style w:type="paragraph" w:customStyle="1" w:styleId="Divider">
    <w:name w:val="Divider #"/>
    <w:basedOn w:val="Dividertitle"/>
    <w:rsid w:val="007F352B"/>
    <w:rPr>
      <w:bCs/>
      <w:sz w:val="642"/>
      <w:szCs w:val="642"/>
      <w:lang w:val="en-AU"/>
    </w:rPr>
  </w:style>
  <w:style w:type="paragraph" w:customStyle="1" w:styleId="Intropara">
    <w:name w:val="Intro para"/>
    <w:basedOn w:val="Normal"/>
    <w:rsid w:val="00531227"/>
    <w:pPr>
      <w:spacing w:before="240" w:after="567"/>
    </w:pPr>
    <w:rPr>
      <w:color w:val="002664" w:themeColor="background2"/>
      <w:sz w:val="32"/>
      <w:szCs w:val="32"/>
    </w:rPr>
  </w:style>
  <w:style w:type="paragraph" w:styleId="Quote">
    <w:name w:val="Quote"/>
    <w:basedOn w:val="Normal"/>
    <w:next w:val="Normal"/>
    <w:link w:val="QuoteChar"/>
    <w:rsid w:val="003547E1"/>
    <w:pPr>
      <w:spacing w:before="480" w:after="240"/>
    </w:pPr>
    <w:rPr>
      <w:rFonts w:asciiTheme="majorHAnsi" w:hAnsiTheme="majorHAnsi"/>
      <w:color w:val="002664" w:themeColor="background2"/>
      <w:sz w:val="28"/>
      <w:szCs w:val="28"/>
    </w:rPr>
  </w:style>
  <w:style w:type="character" w:customStyle="1" w:styleId="QuoteChar">
    <w:name w:val="Quote Char"/>
    <w:basedOn w:val="DefaultParagraphFont"/>
    <w:link w:val="Quote"/>
    <w:rsid w:val="003547E1"/>
    <w:rPr>
      <w:rFonts w:asciiTheme="majorHAnsi" w:hAnsiTheme="majorHAnsi"/>
      <w:color w:val="002664" w:themeColor="background2"/>
      <w:sz w:val="28"/>
      <w:szCs w:val="28"/>
    </w:rPr>
  </w:style>
  <w:style w:type="paragraph" w:customStyle="1" w:styleId="Quoteattribution">
    <w:name w:val="Quote attribution"/>
    <w:rsid w:val="003547E1"/>
    <w:pPr>
      <w:numPr>
        <w:numId w:val="5"/>
      </w:numPr>
      <w:spacing w:before="120" w:after="120"/>
      <w:ind w:left="284" w:hanging="284"/>
    </w:pPr>
    <w:rPr>
      <w:rFonts w:asciiTheme="majorHAnsi" w:hAnsiTheme="majorHAnsi"/>
      <w:b/>
      <w:bCs/>
      <w:color w:val="002664" w:themeColor="background2"/>
      <w:sz w:val="22"/>
    </w:rPr>
  </w:style>
  <w:style w:type="paragraph" w:customStyle="1" w:styleId="CoverDocumenttitlewhite">
    <w:name w:val="Cover Document title white"/>
    <w:basedOn w:val="CoverDocumenttitle"/>
    <w:rsid w:val="005354A2"/>
    <w:rPr>
      <w:color w:val="FFFFFF" w:themeColor="background1"/>
    </w:rPr>
  </w:style>
  <w:style w:type="paragraph" w:customStyle="1" w:styleId="TableHeading">
    <w:name w:val="Table Heading"/>
    <w:basedOn w:val="Normal"/>
    <w:rsid w:val="00C71FDF"/>
    <w:rPr>
      <w:rFonts w:asciiTheme="majorHAnsi" w:hAnsiTheme="majorHAnsi"/>
      <w:color w:val="002664" w:themeColor="background2"/>
      <w:sz w:val="18"/>
      <w:szCs w:val="18"/>
    </w:rPr>
  </w:style>
  <w:style w:type="paragraph" w:customStyle="1" w:styleId="TableText">
    <w:name w:val="Table Text"/>
    <w:basedOn w:val="Normal"/>
    <w:rsid w:val="00C71FDF"/>
    <w:rPr>
      <w:sz w:val="20"/>
    </w:rPr>
  </w:style>
  <w:style w:type="paragraph" w:customStyle="1" w:styleId="TableSemiBold">
    <w:name w:val="Table SemiBold"/>
    <w:basedOn w:val="TableText"/>
    <w:rsid w:val="008959C4"/>
    <w:rPr>
      <w:rFonts w:ascii="Public Sans SemiBold" w:hAnsi="Public Sans SemiBold"/>
    </w:rPr>
  </w:style>
  <w:style w:type="paragraph" w:styleId="Title">
    <w:name w:val="Title"/>
    <w:basedOn w:val="Normal"/>
    <w:next w:val="Normal"/>
    <w:link w:val="TitleChar"/>
    <w:uiPriority w:val="10"/>
    <w:qFormat/>
    <w:rsid w:val="0076531E"/>
    <w:pPr>
      <w:spacing w:before="120" w:line="192" w:lineRule="auto"/>
      <w:contextualSpacing/>
    </w:pPr>
    <w:rPr>
      <w:rFonts w:eastAsiaTheme="majorEastAsia" w:cstheme="majorBidi"/>
      <w:color w:val="002664" w:themeColor="background2"/>
      <w:spacing w:val="-10"/>
      <w:kern w:val="28"/>
      <w:sz w:val="80"/>
      <w:szCs w:val="80"/>
    </w:rPr>
  </w:style>
  <w:style w:type="character" w:customStyle="1" w:styleId="TitleChar">
    <w:name w:val="Title Char"/>
    <w:basedOn w:val="DefaultParagraphFont"/>
    <w:link w:val="Title"/>
    <w:uiPriority w:val="10"/>
    <w:rsid w:val="0076531E"/>
    <w:rPr>
      <w:rFonts w:asciiTheme="minorHAnsi" w:eastAsiaTheme="majorEastAsia" w:hAnsiTheme="minorHAnsi" w:cstheme="majorBidi"/>
      <w:color w:val="002664" w:themeColor="background2"/>
      <w:spacing w:val="-10"/>
      <w:kern w:val="28"/>
      <w:sz w:val="80"/>
      <w:szCs w:val="80"/>
    </w:rPr>
  </w:style>
  <w:style w:type="paragraph" w:styleId="Subtitle">
    <w:name w:val="Subtitle"/>
    <w:basedOn w:val="Normal"/>
    <w:next w:val="Normal"/>
    <w:link w:val="SubtitleChar"/>
    <w:rsid w:val="0076531E"/>
    <w:pPr>
      <w:numPr>
        <w:ilvl w:val="1"/>
      </w:numPr>
      <w:spacing w:after="160"/>
    </w:pPr>
    <w:rPr>
      <w:rFonts w:eastAsiaTheme="minorEastAsia" w:cstheme="minorBidi"/>
      <w:color w:val="002664" w:themeColor="background2"/>
      <w:sz w:val="36"/>
      <w:szCs w:val="36"/>
      <w:lang w:val="en-US"/>
    </w:rPr>
  </w:style>
  <w:style w:type="character" w:customStyle="1" w:styleId="SubtitleChar">
    <w:name w:val="Subtitle Char"/>
    <w:basedOn w:val="DefaultParagraphFont"/>
    <w:link w:val="Subtitle"/>
    <w:rsid w:val="0076531E"/>
    <w:rPr>
      <w:rFonts w:asciiTheme="minorHAnsi" w:eastAsiaTheme="minorEastAsia" w:hAnsiTheme="minorHAnsi" w:cstheme="minorBidi"/>
      <w:color w:val="002664" w:themeColor="background2"/>
      <w:sz w:val="36"/>
      <w:szCs w:val="36"/>
      <w:lang w:val="en-US"/>
    </w:rPr>
  </w:style>
  <w:style w:type="paragraph" w:customStyle="1" w:styleId="CoverSubtitleWhite">
    <w:name w:val="Cover Subtitle White"/>
    <w:basedOn w:val="CoverSubtitle"/>
    <w:rsid w:val="001004E9"/>
    <w:rPr>
      <w:color w:val="FFFFFF" w:themeColor="background1"/>
    </w:rPr>
  </w:style>
  <w:style w:type="paragraph" w:customStyle="1" w:styleId="Lista">
    <w:name w:val="List a."/>
    <w:basedOn w:val="List"/>
    <w:rsid w:val="00240A7C"/>
    <w:pPr>
      <w:numPr>
        <w:ilvl w:val="1"/>
      </w:numPr>
    </w:pPr>
  </w:style>
  <w:style w:type="paragraph" w:customStyle="1" w:styleId="Listi">
    <w:name w:val="List i."/>
    <w:basedOn w:val="Lista"/>
    <w:rsid w:val="00240A7C"/>
    <w:pPr>
      <w:numPr>
        <w:ilvl w:val="2"/>
      </w:numPr>
    </w:pPr>
  </w:style>
  <w:style w:type="paragraph" w:customStyle="1" w:styleId="Descriptor">
    <w:name w:val="Descriptor"/>
    <w:basedOn w:val="Normal"/>
    <w:rsid w:val="00A27C7F"/>
    <w:rPr>
      <w:rFonts w:ascii="Public Sans SemiBold" w:hAnsi="Public Sans SemiBold"/>
      <w:sz w:val="28"/>
      <w:szCs w:val="28"/>
      <w:lang w:val="en-US"/>
    </w:rPr>
  </w:style>
  <w:style w:type="paragraph" w:customStyle="1" w:styleId="CoverDocumenttitlegrey">
    <w:name w:val="Cover Document title grey"/>
    <w:basedOn w:val="CoverDocumenttitle"/>
    <w:rsid w:val="005A3041"/>
    <w:rPr>
      <w:color w:val="22272B" w:themeColor="text1"/>
    </w:rPr>
  </w:style>
  <w:style w:type="paragraph" w:customStyle="1" w:styleId="CoverURLWhite0">
    <w:name w:val="Cover URL White"/>
    <w:basedOn w:val="Covertextwhite"/>
    <w:rsid w:val="005354A2"/>
    <w:rPr>
      <w:sz w:val="22"/>
      <w:szCs w:val="22"/>
    </w:rPr>
  </w:style>
  <w:style w:type="paragraph" w:customStyle="1" w:styleId="Coverdatewhite">
    <w:name w:val="Cover date white"/>
    <w:basedOn w:val="Covertextwhite"/>
    <w:rsid w:val="005354A2"/>
    <w:rPr>
      <w:sz w:val="22"/>
      <w:szCs w:val="22"/>
    </w:rPr>
  </w:style>
  <w:style w:type="paragraph" w:customStyle="1" w:styleId="CoverSubtitleGrey">
    <w:name w:val="Cover Subtitle Grey"/>
    <w:basedOn w:val="CoverSubtitle"/>
    <w:rsid w:val="005A3041"/>
    <w:rPr>
      <w:color w:val="22272B" w:themeColor="text1"/>
    </w:rPr>
  </w:style>
  <w:style w:type="paragraph" w:customStyle="1" w:styleId="Coverdategrey">
    <w:name w:val="Cover date grey"/>
    <w:basedOn w:val="Coverdate"/>
    <w:rsid w:val="005A3041"/>
    <w:pPr>
      <w:tabs>
        <w:tab w:val="clear" w:pos="5216"/>
        <w:tab w:val="clear" w:pos="9923"/>
        <w:tab w:val="right" w:pos="9899"/>
      </w:tabs>
      <w:suppressAutoHyphens w:val="0"/>
      <w:autoSpaceDE/>
      <w:autoSpaceDN/>
      <w:adjustRightInd/>
      <w:textAlignment w:val="auto"/>
    </w:pPr>
    <w:rPr>
      <w:color w:val="22272B" w:themeColor="text1"/>
    </w:rPr>
  </w:style>
  <w:style w:type="paragraph" w:customStyle="1" w:styleId="CoverURLgrey">
    <w:name w:val="Cover URL grey"/>
    <w:basedOn w:val="CoverURL"/>
    <w:rsid w:val="005A3041"/>
    <w:pPr>
      <w:jc w:val="left"/>
    </w:pPr>
    <w:rPr>
      <w:color w:val="22272B" w:themeColor="text1"/>
    </w:rPr>
  </w:style>
  <w:style w:type="paragraph" w:customStyle="1" w:styleId="Covergraphic">
    <w:name w:val="Cover graphic"/>
    <w:basedOn w:val="Normal"/>
    <w:rsid w:val="0076531E"/>
    <w:pPr>
      <w:spacing w:before="100"/>
      <w:ind w:left="-851"/>
    </w:pPr>
    <w:rPr>
      <w:noProof/>
    </w:rPr>
  </w:style>
  <w:style w:type="paragraph" w:customStyle="1" w:styleId="Descriptorwhite">
    <w:name w:val="Descriptor white"/>
    <w:basedOn w:val="Descriptor"/>
    <w:rsid w:val="00641613"/>
    <w:rPr>
      <w:color w:val="FFFFFF" w:themeColor="background1"/>
    </w:rPr>
  </w:style>
  <w:style w:type="paragraph" w:customStyle="1" w:styleId="Heading2Topofcolumn">
    <w:name w:val="Heading 2 Top of column"/>
    <w:basedOn w:val="Heading2"/>
    <w:rsid w:val="0002128C"/>
    <w:pPr>
      <w:spacing w:before="0"/>
    </w:pPr>
    <w:rPr>
      <w:lang w:val="en-AU"/>
    </w:rPr>
  </w:style>
  <w:style w:type="paragraph" w:customStyle="1" w:styleId="SubtitleWhite">
    <w:name w:val="Subtitle White"/>
    <w:basedOn w:val="Subtitle"/>
    <w:rsid w:val="005354A2"/>
    <w:rPr>
      <w:color w:val="FFFFFF" w:themeColor="background1"/>
    </w:rPr>
  </w:style>
  <w:style w:type="paragraph" w:customStyle="1" w:styleId="TableHeadingWhite">
    <w:name w:val="Table Heading White"/>
    <w:basedOn w:val="TableHeading"/>
    <w:rsid w:val="00CB0228"/>
    <w:rPr>
      <w:b/>
      <w:color w:val="FFFFFF" w:themeColor="background1"/>
    </w:rPr>
  </w:style>
  <w:style w:type="character" w:styleId="UnresolvedMention">
    <w:name w:val="Unresolved Mention"/>
    <w:basedOn w:val="DefaultParagraphFont"/>
    <w:uiPriority w:val="99"/>
    <w:unhideWhenUsed/>
    <w:rsid w:val="00CA720D"/>
    <w:rPr>
      <w:color w:val="605E5C"/>
      <w:shd w:val="clear" w:color="auto" w:fill="E1DFDD"/>
    </w:rPr>
  </w:style>
  <w:style w:type="character" w:styleId="CommentReference">
    <w:name w:val="annotation reference"/>
    <w:basedOn w:val="DefaultParagraphFont"/>
    <w:semiHidden/>
    <w:unhideWhenUsed/>
    <w:rsid w:val="00752B24"/>
    <w:rPr>
      <w:sz w:val="16"/>
      <w:szCs w:val="16"/>
    </w:rPr>
  </w:style>
  <w:style w:type="paragraph" w:styleId="CommentText">
    <w:name w:val="annotation text"/>
    <w:basedOn w:val="Normal"/>
    <w:link w:val="CommentTextChar"/>
    <w:unhideWhenUsed/>
    <w:rsid w:val="00752B24"/>
    <w:rPr>
      <w:sz w:val="20"/>
      <w:szCs w:val="20"/>
    </w:rPr>
  </w:style>
  <w:style w:type="character" w:customStyle="1" w:styleId="CommentTextChar">
    <w:name w:val="Comment Text Char"/>
    <w:basedOn w:val="DefaultParagraphFont"/>
    <w:link w:val="CommentText"/>
    <w:rsid w:val="00752B24"/>
    <w:rPr>
      <w:rFonts w:asciiTheme="minorHAnsi" w:hAnsiTheme="minorHAnsi"/>
      <w:color w:val="22272B" w:themeColor="text1"/>
      <w:sz w:val="20"/>
      <w:szCs w:val="20"/>
    </w:rPr>
  </w:style>
  <w:style w:type="paragraph" w:styleId="CommentSubject">
    <w:name w:val="annotation subject"/>
    <w:basedOn w:val="CommentText"/>
    <w:next w:val="CommentText"/>
    <w:link w:val="CommentSubjectChar"/>
    <w:semiHidden/>
    <w:unhideWhenUsed/>
    <w:rsid w:val="00752B24"/>
    <w:rPr>
      <w:b/>
      <w:bCs/>
    </w:rPr>
  </w:style>
  <w:style w:type="character" w:customStyle="1" w:styleId="CommentSubjectChar">
    <w:name w:val="Comment Subject Char"/>
    <w:basedOn w:val="CommentTextChar"/>
    <w:link w:val="CommentSubject"/>
    <w:semiHidden/>
    <w:rsid w:val="00752B24"/>
    <w:rPr>
      <w:rFonts w:asciiTheme="minorHAnsi" w:hAnsiTheme="minorHAnsi"/>
      <w:b/>
      <w:bCs/>
      <w:color w:val="22272B" w:themeColor="text1"/>
      <w:sz w:val="20"/>
      <w:szCs w:val="20"/>
    </w:rPr>
  </w:style>
  <w:style w:type="paragraph" w:styleId="Revision">
    <w:name w:val="Revision"/>
    <w:hidden/>
    <w:semiHidden/>
    <w:rsid w:val="00752B24"/>
    <w:rPr>
      <w:rFonts w:asciiTheme="minorHAnsi" w:hAnsiTheme="minorHAnsi"/>
      <w:color w:val="22272B" w:themeColor="text1"/>
      <w:sz w:val="22"/>
    </w:rPr>
  </w:style>
  <w:style w:type="character" w:styleId="FollowedHyperlink">
    <w:name w:val="FollowedHyperlink"/>
    <w:basedOn w:val="DefaultParagraphFont"/>
    <w:semiHidden/>
    <w:unhideWhenUsed/>
    <w:rsid w:val="00752B24"/>
    <w:rPr>
      <w:color w:val="22272B" w:themeColor="followedHyperlink"/>
      <w:u w:val="single"/>
    </w:rPr>
  </w:style>
  <w:style w:type="paragraph" w:customStyle="1" w:styleId="pf0">
    <w:name w:val="pf0"/>
    <w:basedOn w:val="Normal"/>
    <w:rsid w:val="00752B24"/>
    <w:pPr>
      <w:spacing w:before="100" w:beforeAutospacing="1" w:after="100" w:afterAutospacing="1"/>
    </w:pPr>
    <w:rPr>
      <w:rFonts w:ascii="Times New Roman" w:eastAsia="Times New Roman" w:hAnsi="Times New Roman"/>
      <w:color w:val="auto"/>
      <w:sz w:val="24"/>
      <w:lang w:eastAsia="en-AU"/>
    </w:rPr>
  </w:style>
  <w:style w:type="character" w:customStyle="1" w:styleId="cf01">
    <w:name w:val="cf01"/>
    <w:basedOn w:val="DefaultParagraphFont"/>
    <w:rsid w:val="00752B24"/>
    <w:rPr>
      <w:rFonts w:ascii="Segoe UI" w:hAnsi="Segoe UI" w:cs="Segoe UI" w:hint="default"/>
      <w:color w:val="22272B"/>
      <w:sz w:val="18"/>
      <w:szCs w:val="18"/>
    </w:rPr>
  </w:style>
  <w:style w:type="character" w:styleId="Mention">
    <w:name w:val="Mention"/>
    <w:basedOn w:val="DefaultParagraphFont"/>
    <w:uiPriority w:val="99"/>
    <w:unhideWhenUsed/>
    <w:rsid w:val="00C610A7"/>
    <w:rPr>
      <w:color w:val="2B579A"/>
      <w:shd w:val="clear" w:color="auto" w:fill="E1DFDD"/>
    </w:rPr>
  </w:style>
  <w:style w:type="paragraph" w:customStyle="1" w:styleId="Tabletext0">
    <w:name w:val="Table text"/>
    <w:basedOn w:val="Normal"/>
    <w:qFormat/>
    <w:rsid w:val="0013183B"/>
    <w:rPr>
      <w:rFonts w:ascii="Arial" w:eastAsia="Times New Roman" w:hAnsi="Arial"/>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89253">
      <w:bodyDiv w:val="1"/>
      <w:marLeft w:val="0"/>
      <w:marRight w:val="0"/>
      <w:marTop w:val="0"/>
      <w:marBottom w:val="0"/>
      <w:divBdr>
        <w:top w:val="none" w:sz="0" w:space="0" w:color="auto"/>
        <w:left w:val="none" w:sz="0" w:space="0" w:color="auto"/>
        <w:bottom w:val="none" w:sz="0" w:space="0" w:color="auto"/>
        <w:right w:val="none" w:sz="0" w:space="0" w:color="auto"/>
      </w:divBdr>
    </w:div>
    <w:div w:id="186528252">
      <w:bodyDiv w:val="1"/>
      <w:marLeft w:val="0"/>
      <w:marRight w:val="0"/>
      <w:marTop w:val="0"/>
      <w:marBottom w:val="0"/>
      <w:divBdr>
        <w:top w:val="none" w:sz="0" w:space="0" w:color="auto"/>
        <w:left w:val="none" w:sz="0" w:space="0" w:color="auto"/>
        <w:bottom w:val="none" w:sz="0" w:space="0" w:color="auto"/>
        <w:right w:val="none" w:sz="0" w:space="0" w:color="auto"/>
      </w:divBdr>
    </w:div>
    <w:div w:id="340088530">
      <w:bodyDiv w:val="1"/>
      <w:marLeft w:val="0"/>
      <w:marRight w:val="0"/>
      <w:marTop w:val="0"/>
      <w:marBottom w:val="0"/>
      <w:divBdr>
        <w:top w:val="none" w:sz="0" w:space="0" w:color="auto"/>
        <w:left w:val="none" w:sz="0" w:space="0" w:color="auto"/>
        <w:bottom w:val="none" w:sz="0" w:space="0" w:color="auto"/>
        <w:right w:val="none" w:sz="0" w:space="0" w:color="auto"/>
      </w:divBdr>
    </w:div>
    <w:div w:id="392655913">
      <w:bodyDiv w:val="1"/>
      <w:marLeft w:val="0"/>
      <w:marRight w:val="0"/>
      <w:marTop w:val="0"/>
      <w:marBottom w:val="0"/>
      <w:divBdr>
        <w:top w:val="none" w:sz="0" w:space="0" w:color="auto"/>
        <w:left w:val="none" w:sz="0" w:space="0" w:color="auto"/>
        <w:bottom w:val="none" w:sz="0" w:space="0" w:color="auto"/>
        <w:right w:val="none" w:sz="0" w:space="0" w:color="auto"/>
      </w:divBdr>
    </w:div>
    <w:div w:id="744378974">
      <w:bodyDiv w:val="1"/>
      <w:marLeft w:val="0"/>
      <w:marRight w:val="0"/>
      <w:marTop w:val="0"/>
      <w:marBottom w:val="0"/>
      <w:divBdr>
        <w:top w:val="none" w:sz="0" w:space="0" w:color="auto"/>
        <w:left w:val="none" w:sz="0" w:space="0" w:color="auto"/>
        <w:bottom w:val="none" w:sz="0" w:space="0" w:color="auto"/>
        <w:right w:val="none" w:sz="0" w:space="0" w:color="auto"/>
      </w:divBdr>
    </w:div>
    <w:div w:id="744380182">
      <w:bodyDiv w:val="1"/>
      <w:marLeft w:val="0"/>
      <w:marRight w:val="0"/>
      <w:marTop w:val="0"/>
      <w:marBottom w:val="0"/>
      <w:divBdr>
        <w:top w:val="none" w:sz="0" w:space="0" w:color="auto"/>
        <w:left w:val="none" w:sz="0" w:space="0" w:color="auto"/>
        <w:bottom w:val="none" w:sz="0" w:space="0" w:color="auto"/>
        <w:right w:val="none" w:sz="0" w:space="0" w:color="auto"/>
      </w:divBdr>
    </w:div>
    <w:div w:id="775517849">
      <w:bodyDiv w:val="1"/>
      <w:marLeft w:val="0"/>
      <w:marRight w:val="0"/>
      <w:marTop w:val="0"/>
      <w:marBottom w:val="0"/>
      <w:divBdr>
        <w:top w:val="none" w:sz="0" w:space="0" w:color="auto"/>
        <w:left w:val="none" w:sz="0" w:space="0" w:color="auto"/>
        <w:bottom w:val="none" w:sz="0" w:space="0" w:color="auto"/>
        <w:right w:val="none" w:sz="0" w:space="0" w:color="auto"/>
      </w:divBdr>
    </w:div>
    <w:div w:id="1278025949">
      <w:bodyDiv w:val="1"/>
      <w:marLeft w:val="0"/>
      <w:marRight w:val="0"/>
      <w:marTop w:val="0"/>
      <w:marBottom w:val="0"/>
      <w:divBdr>
        <w:top w:val="none" w:sz="0" w:space="0" w:color="auto"/>
        <w:left w:val="none" w:sz="0" w:space="0" w:color="auto"/>
        <w:bottom w:val="none" w:sz="0" w:space="0" w:color="auto"/>
        <w:right w:val="none" w:sz="0" w:space="0" w:color="auto"/>
      </w:divBdr>
    </w:div>
    <w:div w:id="1535576952">
      <w:bodyDiv w:val="1"/>
      <w:marLeft w:val="0"/>
      <w:marRight w:val="0"/>
      <w:marTop w:val="0"/>
      <w:marBottom w:val="0"/>
      <w:divBdr>
        <w:top w:val="none" w:sz="0" w:space="0" w:color="auto"/>
        <w:left w:val="none" w:sz="0" w:space="0" w:color="auto"/>
        <w:bottom w:val="none" w:sz="0" w:space="0" w:color="auto"/>
        <w:right w:val="none" w:sz="0" w:space="0" w:color="auto"/>
      </w:divBdr>
    </w:div>
    <w:div w:id="19661601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6.xml"/><Relationship Id="rId39" Type="http://schemas.openxmlformats.org/officeDocument/2006/relationships/footer" Target="footer13.xml"/><Relationship Id="rId21" Type="http://schemas.openxmlformats.org/officeDocument/2006/relationships/footer" Target="footer4.xml"/><Relationship Id="rId34" Type="http://schemas.openxmlformats.org/officeDocument/2006/relationships/header" Target="header12.xm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footer" Target="footer9.xml"/><Relationship Id="rId37" Type="http://schemas.openxmlformats.org/officeDocument/2006/relationships/header" Target="header14.xml"/><Relationship Id="rId40" Type="http://schemas.openxmlformats.org/officeDocument/2006/relationships/header" Target="header15.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header" Target="header10.xml"/><Relationship Id="rId35" Type="http://schemas.openxmlformats.org/officeDocument/2006/relationships/footer" Target="footer11.xml"/><Relationship Id="rId43" Type="http://schemas.microsoft.com/office/2011/relationships/people" Target="peop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footer" Target="footer2.xml"/><Relationship Id="rId25" Type="http://schemas.openxmlformats.org/officeDocument/2006/relationships/header" Target="header8.xml"/><Relationship Id="rId33" Type="http://schemas.openxmlformats.org/officeDocument/2006/relationships/footer" Target="footer10.xml"/><Relationship Id="rId38" Type="http://schemas.openxmlformats.org/officeDocument/2006/relationships/footer" Target="footer12.xml"/><Relationship Id="rId20" Type="http://schemas.openxmlformats.org/officeDocument/2006/relationships/footer" Target="footer3.xml"/><Relationship Id="rId41" Type="http://schemas.openxmlformats.org/officeDocument/2006/relationships/footer" Target="footer1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EFAXS\Downloads\DEIT-Report-Template-I-Corporate-I-July-2022-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3EF0CB6F254FEC9987184540F55B45"/>
        <w:category>
          <w:name w:val="General"/>
          <w:gallery w:val="placeholder"/>
        </w:category>
        <w:types>
          <w:type w:val="bbPlcHdr"/>
        </w:types>
        <w:behaviors>
          <w:behavior w:val="content"/>
        </w:behaviors>
        <w:guid w:val="{0DEA0E6E-14CB-47A9-B4A5-94CACEE684FE}"/>
      </w:docPartPr>
      <w:docPartBody>
        <w:p w:rsidR="00CB27B4" w:rsidRDefault="00A737B5">
          <w:pPr>
            <w:pStyle w:val="5E3EF0CB6F254FEC9987184540F55B45"/>
          </w:pPr>
          <w:r w:rsidRPr="0044481F">
            <w:rPr>
              <w:rStyle w:val="PlaceholderText"/>
            </w:rPr>
            <w:t>[Title]</w:t>
          </w:r>
        </w:p>
      </w:docPartBody>
    </w:docPart>
    <w:docPart>
      <w:docPartPr>
        <w:name w:val="5F29583D5D004B8CAF7C547A40B69962"/>
        <w:category>
          <w:name w:val="General"/>
          <w:gallery w:val="placeholder"/>
        </w:category>
        <w:types>
          <w:type w:val="bbPlcHdr"/>
        </w:types>
        <w:behaviors>
          <w:behavior w:val="content"/>
        </w:behaviors>
        <w:guid w:val="{9A410FA1-2B98-4A24-B838-F49E5FCE169E}"/>
      </w:docPartPr>
      <w:docPartBody>
        <w:p w:rsidR="00CB27B4" w:rsidRDefault="00A737B5">
          <w:pPr>
            <w:pStyle w:val="5F29583D5D004B8CAF7C547A40B69962"/>
          </w:pPr>
          <w:r w:rsidRPr="008E7787">
            <w:rPr>
              <w:rStyle w:val="PlaceholderText"/>
            </w:rPr>
            <w:t>[Category]</w:t>
          </w:r>
        </w:p>
      </w:docPartBody>
    </w:docPart>
    <w:docPart>
      <w:docPartPr>
        <w:name w:val="3FB604F448DB4BC2AF619A7CE702DF52"/>
        <w:category>
          <w:name w:val="General"/>
          <w:gallery w:val="placeholder"/>
        </w:category>
        <w:types>
          <w:type w:val="bbPlcHdr"/>
        </w:types>
        <w:behaviors>
          <w:behavior w:val="content"/>
        </w:behaviors>
        <w:guid w:val="{2FE38A25-C2C5-4832-9B9B-E9CE836BCAC2}"/>
      </w:docPartPr>
      <w:docPartBody>
        <w:p w:rsidR="00CB27B4" w:rsidRDefault="00A737B5">
          <w:pPr>
            <w:pStyle w:val="3FB604F448DB4BC2AF619A7CE702DF52"/>
          </w:pPr>
          <w:r w:rsidRPr="002E47ED">
            <w:rPr>
              <w:rStyle w:val="PlaceholderText"/>
            </w:rPr>
            <w:t>[Company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Reckless Neue">
    <w:altName w:val="Calibri"/>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Public Sans">
    <w:panose1 w:val="00000000000000000000"/>
    <w:charset w:val="00"/>
    <w:family w:val="auto"/>
    <w:pitch w:val="variable"/>
    <w:sig w:usb0="A00000FF" w:usb1="4000205B" w:usb2="00000000" w:usb3="00000000" w:csb0="00000193" w:csb1="00000000"/>
  </w:font>
  <w:font w:name="ArialMT">
    <w:altName w:val="Arial"/>
    <w:panose1 w:val="00000000000000000000"/>
    <w:charset w:val="4D"/>
    <w:family w:val="swiss"/>
    <w:notTrueType/>
    <w:pitch w:val="default"/>
    <w:sig w:usb0="00000003" w:usb1="00000000" w:usb2="00000000" w:usb3="00000000" w:csb0="00000001" w:csb1="00000000"/>
  </w:font>
  <w:font w:name="Public Sans Medium">
    <w:panose1 w:val="00000000000000000000"/>
    <w:charset w:val="00"/>
    <w:family w:val="auto"/>
    <w:pitch w:val="variable"/>
    <w:sig w:usb0="A00000FF" w:usb1="4000205B" w:usb2="00000000" w:usb3="00000000" w:csb0="00000193" w:csb1="00000000"/>
  </w:font>
  <w:font w:name="Public Sans SemiBold">
    <w:panose1 w:val="00000000000000000000"/>
    <w:charset w:val="00"/>
    <w:family w:val="auto"/>
    <w:pitch w:val="variable"/>
    <w:sig w:usb0="A00000FF" w:usb1="4000205B" w:usb2="00000000" w:usb3="00000000" w:csb0="00000193" w:csb1="00000000"/>
  </w:font>
  <w:font w:name="Arial-Black">
    <w:altName w:val="Arial Black"/>
    <w:panose1 w:val="00000000000000000000"/>
    <w:charset w:val="4D"/>
    <w:family w:val="auto"/>
    <w:notTrueType/>
    <w:pitch w:val="default"/>
    <w:sig w:usb0="00000003" w:usb1="00000000" w:usb2="00000000" w:usb3="00000000" w:csb0="00000001" w:csb1="00000000"/>
  </w:font>
  <w:font w:name="PublicSans-Light">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A70"/>
    <w:rsid w:val="000A47C4"/>
    <w:rsid w:val="001C347F"/>
    <w:rsid w:val="00244A70"/>
    <w:rsid w:val="00595F0B"/>
    <w:rsid w:val="00A41862"/>
    <w:rsid w:val="00A737B5"/>
    <w:rsid w:val="00CB27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widowControl w:val="0"/>
      <w:suppressAutoHyphens/>
      <w:autoSpaceDE w:val="0"/>
      <w:autoSpaceDN w:val="0"/>
      <w:adjustRightInd w:val="0"/>
      <w:spacing w:after="4000" w:line="216" w:lineRule="auto"/>
      <w:textAlignment w:val="center"/>
      <w:outlineLvl w:val="0"/>
    </w:pPr>
    <w:rPr>
      <w:rFonts w:eastAsia="Arial" w:cs="Arial"/>
      <w:bCs/>
      <w:color w:val="E7E6E6" w:themeColor="background2"/>
      <w:sz w:val="80"/>
      <w:szCs w:val="8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eastAsia="Arial" w:cs="Arial"/>
      <w:bCs/>
      <w:color w:val="E7E6E6" w:themeColor="background2"/>
      <w:sz w:val="80"/>
      <w:szCs w:val="80"/>
      <w:lang w:eastAsia="en-US"/>
    </w:rPr>
  </w:style>
  <w:style w:type="character" w:styleId="PlaceholderText">
    <w:name w:val="Placeholder Text"/>
    <w:basedOn w:val="DefaultParagraphFont"/>
    <w:semiHidden/>
    <w:rPr>
      <w:color w:val="808080"/>
    </w:rPr>
  </w:style>
  <w:style w:type="paragraph" w:customStyle="1" w:styleId="5E3EF0CB6F254FEC9987184540F55B45">
    <w:name w:val="5E3EF0CB6F254FEC9987184540F55B45"/>
  </w:style>
  <w:style w:type="paragraph" w:customStyle="1" w:styleId="5F29583D5D004B8CAF7C547A40B69962">
    <w:name w:val="5F29583D5D004B8CAF7C547A40B69962"/>
  </w:style>
  <w:style w:type="paragraph" w:customStyle="1" w:styleId="3FB604F448DB4BC2AF619A7CE702DF52">
    <w:name w:val="3FB604F448DB4BC2AF619A7CE702DF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 Corporate">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B8C1"/>
      </a:accent6>
      <a:hlink>
        <a:srgbClr val="22272B"/>
      </a:hlink>
      <a:folHlink>
        <a:srgbClr val="22272B"/>
      </a:folHlink>
    </a:clrScheme>
    <a:fontScheme name="NSW Government">
      <a:majorFont>
        <a:latin typeface="Public Sans"/>
        <a:ea typeface=""/>
        <a:cs typeface=""/>
      </a:majorFont>
      <a:minorFont>
        <a:latin typeface="Public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www.chiefscientist.nsw.gov.au/naturalhazards-technology-program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777522E1F926478C2B26F3C88D92F7" ma:contentTypeVersion="23" ma:contentTypeDescription="Create a new document." ma:contentTypeScope="" ma:versionID="cafbd83d0e2440ba830c01b9ac060e9f">
  <xsd:schema xmlns:xsd="http://www.w3.org/2001/XMLSchema" xmlns:xs="http://www.w3.org/2001/XMLSchema" xmlns:p="http://schemas.microsoft.com/office/2006/metadata/properties" xmlns:ns2="ad73b14b-628b-4661-b197-842d595ad987" xmlns:ns3="6ef2f139-6c87-403b-a963-14bdaefc3901" xmlns:ns4="9f0ac7ce-5f57-4ea0-9af7-01d4f3f1ccae" targetNamespace="http://schemas.microsoft.com/office/2006/metadata/properties" ma:root="true" ma:fieldsID="fe508cfcf30aaf1b82986112ac2b7dda" ns2:_="" ns3:_="" ns4:_="">
    <xsd:import namespace="ad73b14b-628b-4661-b197-842d595ad987"/>
    <xsd:import namespace="6ef2f139-6c87-403b-a963-14bdaefc3901"/>
    <xsd:import namespace="9f0ac7ce-5f57-4ea0-9af7-01d4f3f1ccae"/>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3b14b-628b-4661-b197-842d595ad987"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f2f139-6c87-403b-a963-14bdaefc390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09b965b6-cfd1-4727-864e-c446f14ba0e2}" ma:internalName="TaxCatchAll" ma:showField="CatchAllData" ma:web="6ef2f139-6c87-403b-a963-14bdaefc39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f0ac7ce-5f57-4ea0-9af7-01d4f3f1ccae" xsi:nil="true"/>
    <lcf76f155ced4ddcb4097134ff3c332f xmlns="ad73b14b-628b-4661-b197-842d595ad987">
      <Terms xmlns="http://schemas.microsoft.com/office/infopath/2007/PartnerControls"/>
    </lcf76f155ced4ddcb4097134ff3c332f>
    <MigrationWizIdDocumentLibraryPermissions xmlns="ad73b14b-628b-4661-b197-842d595ad987" xsi:nil="true"/>
    <MigrationWizIdSecurityGroups xmlns="ad73b14b-628b-4661-b197-842d595ad987" xsi:nil="true"/>
    <MigrationWizId xmlns="ad73b14b-628b-4661-b197-842d595ad987" xsi:nil="true"/>
    <MigrationWizIdPermissions xmlns="ad73b14b-628b-4661-b197-842d595ad987" xsi:nil="true"/>
    <MigrationWizIdPermissionLevels xmlns="ad73b14b-628b-4661-b197-842d595ad987" xsi:nil="true"/>
    <SharedWithUsers xmlns="6ef2f139-6c87-403b-a963-14bdaefc3901">
      <UserInfo>
        <DisplayName>OCSE Team Members</DisplayName>
        <AccountId>7</AccountId>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54C157-C32B-41DB-AB75-C09AFA29B8D5}">
  <ds:schemaRefs>
    <ds:schemaRef ds:uri="http://schemas.microsoft.com/sharepoint/v3/contenttype/forms"/>
  </ds:schemaRefs>
</ds:datastoreItem>
</file>

<file path=customXml/itemProps3.xml><?xml version="1.0" encoding="utf-8"?>
<ds:datastoreItem xmlns:ds="http://schemas.openxmlformats.org/officeDocument/2006/customXml" ds:itemID="{FFB7FEAE-919D-4F4B-BF3D-46DA150DB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3b14b-628b-4661-b197-842d595ad987"/>
    <ds:schemaRef ds:uri="6ef2f139-6c87-403b-a963-14bdaefc3901"/>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EF0DD1-44FC-4D4D-9782-EACE23B0F588}">
  <ds:schemaRefs>
    <ds:schemaRef ds:uri="http://schemas.openxmlformats.org/officeDocument/2006/bibliography"/>
  </ds:schemaRefs>
</ds:datastoreItem>
</file>

<file path=customXml/itemProps5.xml><?xml version="1.0" encoding="utf-8"?>
<ds:datastoreItem xmlns:ds="http://schemas.openxmlformats.org/officeDocument/2006/customXml" ds:itemID="{15E4DEE8-F9F7-4AD8-A925-F11B64EF37C3}">
  <ds:schemaRefs>
    <ds:schemaRef ds:uri="http://schemas.microsoft.com/office/2006/metadata/properties"/>
    <ds:schemaRef ds:uri="http://schemas.microsoft.com/office/infopath/2007/PartnerControls"/>
    <ds:schemaRef ds:uri="9f0ac7ce-5f57-4ea0-9af7-01d4f3f1ccae"/>
    <ds:schemaRef ds:uri="ad73b14b-628b-4661-b197-842d595ad987"/>
    <ds:schemaRef ds:uri="6ef2f139-6c87-403b-a963-14bdaefc3901"/>
  </ds:schemaRefs>
</ds:datastoreItem>
</file>

<file path=docProps/app.xml><?xml version="1.0" encoding="utf-8"?>
<Properties xmlns="http://schemas.openxmlformats.org/officeDocument/2006/extended-properties" xmlns:vt="http://schemas.openxmlformats.org/officeDocument/2006/docPropsVTypes">
  <Template>DEIT-Report-Template-I-Corporate-I-July-2022-v2</Template>
  <TotalTime>2736</TotalTime>
  <Pages>11</Pages>
  <Words>1841</Words>
  <Characters>10496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12313</CharactersWithSpaces>
  <SharedDoc>false</SharedDoc>
  <HLinks>
    <vt:vector size="78" baseType="variant">
      <vt:variant>
        <vt:i4>3997755</vt:i4>
      </vt:variant>
      <vt:variant>
        <vt:i4>33</vt:i4>
      </vt:variant>
      <vt:variant>
        <vt:i4>0</vt:i4>
      </vt:variant>
      <vt:variant>
        <vt:i4>5</vt:i4>
      </vt:variant>
      <vt:variant>
        <vt:lpwstr>https://coast.noaa.gov/slr</vt:lpwstr>
      </vt:variant>
      <vt:variant>
        <vt:lpwstr/>
      </vt:variant>
      <vt:variant>
        <vt:i4>1310814</vt:i4>
      </vt:variant>
      <vt:variant>
        <vt:i4>30</vt:i4>
      </vt:variant>
      <vt:variant>
        <vt:i4>0</vt:i4>
      </vt:variant>
      <vt:variant>
        <vt:i4>5</vt:i4>
      </vt:variant>
      <vt:variant>
        <vt:lpwstr>https://www.nsw.gov.au/emergency/hazards-near-me-app</vt:lpwstr>
      </vt:variant>
      <vt:variant>
        <vt:lpwstr/>
      </vt:variant>
      <vt:variant>
        <vt:i4>7143465</vt:i4>
      </vt:variant>
      <vt:variant>
        <vt:i4>27</vt:i4>
      </vt:variant>
      <vt:variant>
        <vt:i4>0</vt:i4>
      </vt:variant>
      <vt:variant>
        <vt:i4>5</vt:i4>
      </vt:variant>
      <vt:variant>
        <vt:lpwstr>http://www.australianwarningsystem.com.au/</vt:lpwstr>
      </vt:variant>
      <vt:variant>
        <vt:lpwstr/>
      </vt:variant>
      <vt:variant>
        <vt:i4>7143538</vt:i4>
      </vt:variant>
      <vt:variant>
        <vt:i4>24</vt:i4>
      </vt:variant>
      <vt:variant>
        <vt:i4>0</vt:i4>
      </vt:variant>
      <vt:variant>
        <vt:i4>5</vt:i4>
      </vt:variant>
      <vt:variant>
        <vt:lpwstr>http://www.ses.nsw.gov.au/</vt:lpwstr>
      </vt:variant>
      <vt:variant>
        <vt:lpwstr/>
      </vt:variant>
      <vt:variant>
        <vt:i4>7078001</vt:i4>
      </vt:variant>
      <vt:variant>
        <vt:i4>21</vt:i4>
      </vt:variant>
      <vt:variant>
        <vt:i4>0</vt:i4>
      </vt:variant>
      <vt:variant>
        <vt:i4>5</vt:i4>
      </vt:variant>
      <vt:variant>
        <vt:lpwstr>http://www.rfs.nsw.gov.au/</vt:lpwstr>
      </vt:variant>
      <vt:variant>
        <vt:lpwstr/>
      </vt:variant>
      <vt:variant>
        <vt:i4>8323116</vt:i4>
      </vt:variant>
      <vt:variant>
        <vt:i4>18</vt:i4>
      </vt:variant>
      <vt:variant>
        <vt:i4>0</vt:i4>
      </vt:variant>
      <vt:variant>
        <vt:i4>5</vt:i4>
      </vt:variant>
      <vt:variant>
        <vt:lpwstr>http://www.hazardwatch.gov.au/</vt:lpwstr>
      </vt:variant>
      <vt:variant>
        <vt:lpwstr/>
      </vt:variant>
      <vt:variant>
        <vt:i4>7143465</vt:i4>
      </vt:variant>
      <vt:variant>
        <vt:i4>15</vt:i4>
      </vt:variant>
      <vt:variant>
        <vt:i4>0</vt:i4>
      </vt:variant>
      <vt:variant>
        <vt:i4>5</vt:i4>
      </vt:variant>
      <vt:variant>
        <vt:lpwstr>http://www.australianwarningsystem.com.au/</vt:lpwstr>
      </vt:variant>
      <vt:variant>
        <vt:lpwstr/>
      </vt:variant>
      <vt:variant>
        <vt:i4>7143538</vt:i4>
      </vt:variant>
      <vt:variant>
        <vt:i4>12</vt:i4>
      </vt:variant>
      <vt:variant>
        <vt:i4>0</vt:i4>
      </vt:variant>
      <vt:variant>
        <vt:i4>5</vt:i4>
      </vt:variant>
      <vt:variant>
        <vt:lpwstr>http://www.ses.nsw.gov.au/</vt:lpwstr>
      </vt:variant>
      <vt:variant>
        <vt:lpwstr/>
      </vt:variant>
      <vt:variant>
        <vt:i4>7078001</vt:i4>
      </vt:variant>
      <vt:variant>
        <vt:i4>9</vt:i4>
      </vt:variant>
      <vt:variant>
        <vt:i4>0</vt:i4>
      </vt:variant>
      <vt:variant>
        <vt:i4>5</vt:i4>
      </vt:variant>
      <vt:variant>
        <vt:lpwstr>http://www.rfs.nsw.gov.au/</vt:lpwstr>
      </vt:variant>
      <vt:variant>
        <vt:lpwstr/>
      </vt:variant>
      <vt:variant>
        <vt:i4>8323116</vt:i4>
      </vt:variant>
      <vt:variant>
        <vt:i4>6</vt:i4>
      </vt:variant>
      <vt:variant>
        <vt:i4>0</vt:i4>
      </vt:variant>
      <vt:variant>
        <vt:i4>5</vt:i4>
      </vt:variant>
      <vt:variant>
        <vt:lpwstr>http://www.hazardwatch.gov.au/</vt:lpwstr>
      </vt:variant>
      <vt:variant>
        <vt:lpwstr/>
      </vt:variant>
      <vt:variant>
        <vt:i4>3211322</vt:i4>
      </vt:variant>
      <vt:variant>
        <vt:i4>3</vt:i4>
      </vt:variant>
      <vt:variant>
        <vt:i4>0</vt:i4>
      </vt:variant>
      <vt:variant>
        <vt:i4>5</vt:i4>
      </vt:variant>
      <vt:variant>
        <vt:lpwstr>http://www.afac.com.au/</vt:lpwstr>
      </vt:variant>
      <vt:variant>
        <vt:lpwstr/>
      </vt:variant>
      <vt:variant>
        <vt:i4>3997818</vt:i4>
      </vt:variant>
      <vt:variant>
        <vt:i4>0</vt:i4>
      </vt:variant>
      <vt:variant>
        <vt:i4>0</vt:i4>
      </vt:variant>
      <vt:variant>
        <vt:i4>5</vt:i4>
      </vt:variant>
      <vt:variant>
        <vt:lpwstr>http://www.chiefscientist.nsw.gov.au/natural-hazards-technology-program</vt:lpwstr>
      </vt:variant>
      <vt:variant>
        <vt:lpwstr/>
      </vt:variant>
      <vt:variant>
        <vt:i4>3211349</vt:i4>
      </vt:variant>
      <vt:variant>
        <vt:i4>0</vt:i4>
      </vt:variant>
      <vt:variant>
        <vt:i4>0</vt:i4>
      </vt:variant>
      <vt:variant>
        <vt:i4>5</vt:i4>
      </vt:variant>
      <vt:variant>
        <vt:lpwstr>mailto:Scott.Colefax@chiefscientist.nsw.gov.au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Hazards Technology Program</dc:title>
  <dc:subject/>
  <dc:creator>Scott Colefax</dc:creator>
  <cp:keywords/>
  <cp:lastModifiedBy>Jaclyn Aldenhoven</cp:lastModifiedBy>
  <cp:revision>655</cp:revision>
  <cp:lastPrinted>2021-11-27T00:27:00Z</cp:lastPrinted>
  <dcterms:created xsi:type="dcterms:W3CDTF">2024-01-15T22:07:00Z</dcterms:created>
  <dcterms:modified xsi:type="dcterms:W3CDTF">2024-01-31T04:17:00Z</dcterms:modified>
  <cp:category>Project Charter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17,1b,1c,1d,1f,21,22,23,24,25,26,27,28,29,2a,2b,2c,2d,2e,2f,31,32,33,35,36,38,3a,3d,3f,41,42,43,44,45,47,48,49,4a,4c,4d,4e,4f</vt:lpwstr>
  </property>
  <property fmtid="{D5CDD505-2E9C-101B-9397-08002B2CF9AE}" pid="3" name="ClassificationContentMarkingHeaderFontProps">
    <vt:lpwstr>#ff0000,10,Calibri</vt:lpwstr>
  </property>
  <property fmtid="{D5CDD505-2E9C-101B-9397-08002B2CF9AE}" pid="4" name="ClassificationContentMarkingHeaderText">
    <vt:lpwstr>OFFICIAL</vt:lpwstr>
  </property>
  <property fmtid="{D5CDD505-2E9C-101B-9397-08002B2CF9AE}" pid="5" name="ClassificationContentMarkingFooterShapeIds">
    <vt:lpwstr>50,51,52,54,56,57,58,59,5a,5b,5c,5d,5e,5f,60,61,62,63,64,65,66,67,68,69,6a,6b,6c,6d,6e,6f,70,71,72,73,74,75,76,77,78,79,7a,7b</vt:lpwstr>
  </property>
  <property fmtid="{D5CDD505-2E9C-101B-9397-08002B2CF9AE}" pid="6" name="ClassificationContentMarkingFooterFontProps">
    <vt:lpwstr>#ff0000,10,Calibri</vt:lpwstr>
  </property>
  <property fmtid="{D5CDD505-2E9C-101B-9397-08002B2CF9AE}" pid="7" name="ClassificationContentMarkingFooterText">
    <vt:lpwstr>OFFICIAL</vt:lpwstr>
  </property>
  <property fmtid="{D5CDD505-2E9C-101B-9397-08002B2CF9AE}" pid="8" name="MSIP_Label_a6214476-0a12-4e5a-9f69-27718960d391_Enabled">
    <vt:lpwstr>true</vt:lpwstr>
  </property>
  <property fmtid="{D5CDD505-2E9C-101B-9397-08002B2CF9AE}" pid="9" name="MSIP_Label_a6214476-0a12-4e5a-9f69-27718960d391_SetDate">
    <vt:lpwstr>2022-07-23T10:13:46Z</vt:lpwstr>
  </property>
  <property fmtid="{D5CDD505-2E9C-101B-9397-08002B2CF9AE}" pid="10" name="MSIP_Label_a6214476-0a12-4e5a-9f69-27718960d391_Method">
    <vt:lpwstr>Standard</vt:lpwstr>
  </property>
  <property fmtid="{D5CDD505-2E9C-101B-9397-08002B2CF9AE}" pid="11" name="MSIP_Label_a6214476-0a12-4e5a-9f69-27718960d391_Name">
    <vt:lpwstr>OFFICIAL</vt:lpwstr>
  </property>
  <property fmtid="{D5CDD505-2E9C-101B-9397-08002B2CF9AE}" pid="12" name="MSIP_Label_a6214476-0a12-4e5a-9f69-27718960d391_SiteId">
    <vt:lpwstr>1ef97a68-e8ab-44ed-a16d-b579fe2d7cd8</vt:lpwstr>
  </property>
  <property fmtid="{D5CDD505-2E9C-101B-9397-08002B2CF9AE}" pid="13" name="MSIP_Label_a6214476-0a12-4e5a-9f69-27718960d391_ActionId">
    <vt:lpwstr>0e807a85-146b-48d9-9340-3409ca641398</vt:lpwstr>
  </property>
  <property fmtid="{D5CDD505-2E9C-101B-9397-08002B2CF9AE}" pid="14" name="MSIP_Label_a6214476-0a12-4e5a-9f69-27718960d391_ContentBits">
    <vt:lpwstr>3</vt:lpwstr>
  </property>
  <property fmtid="{D5CDD505-2E9C-101B-9397-08002B2CF9AE}" pid="15" name="MediaServiceImageTags">
    <vt:lpwstr/>
  </property>
  <property fmtid="{D5CDD505-2E9C-101B-9397-08002B2CF9AE}" pid="16" name="ContentTypeId">
    <vt:lpwstr>0x010100F1777522E1F926478C2B26F3C88D92F7</vt:lpwstr>
  </property>
</Properties>
</file>